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C8" w:rsidRDefault="00245FC8" w:rsidP="009E6431">
      <w:pPr>
        <w:rPr>
          <w:rtl/>
        </w:rPr>
      </w:pPr>
    </w:p>
    <w:p w:rsidR="00245FC8" w:rsidRDefault="00245FC8" w:rsidP="00FE1AFD">
      <w:pPr>
        <w:jc w:val="center"/>
        <w:rPr>
          <w:b/>
          <w:bCs/>
          <w:sz w:val="32"/>
          <w:szCs w:val="32"/>
          <w:u w:val="single"/>
          <w:rtl/>
        </w:rPr>
      </w:pPr>
      <w:r w:rsidRPr="00FE1AFD">
        <w:rPr>
          <w:b/>
          <w:bCs/>
          <w:sz w:val="32"/>
          <w:szCs w:val="32"/>
          <w:u w:val="single"/>
          <w:rtl/>
        </w:rPr>
        <w:t>הגדה המערבית</w:t>
      </w:r>
      <w:r>
        <w:rPr>
          <w:b/>
          <w:bCs/>
          <w:sz w:val="32"/>
          <w:szCs w:val="32"/>
          <w:u w:val="single"/>
          <w:rtl/>
        </w:rPr>
        <w:t xml:space="preserve"> –</w:t>
      </w:r>
      <w:r w:rsidRPr="00FE1AFD">
        <w:rPr>
          <w:b/>
          <w:bCs/>
          <w:sz w:val="32"/>
          <w:szCs w:val="32"/>
          <w:u w:val="single"/>
          <w:rtl/>
        </w:rPr>
        <w:t xml:space="preserve"> שתי ביצים או חביתה</w:t>
      </w:r>
      <w:r>
        <w:rPr>
          <w:rStyle w:val="FootnoteReference"/>
          <w:b/>
          <w:bCs/>
          <w:sz w:val="32"/>
          <w:szCs w:val="32"/>
          <w:u w:val="single"/>
          <w:rtl/>
        </w:rPr>
        <w:footnoteReference w:id="1"/>
      </w:r>
    </w:p>
    <w:p w:rsidR="00245FC8" w:rsidRPr="007D79EA" w:rsidRDefault="00245FC8" w:rsidP="00FE1AFD">
      <w:pPr>
        <w:jc w:val="center"/>
        <w:rPr>
          <w:sz w:val="32"/>
          <w:szCs w:val="32"/>
          <w:rtl/>
        </w:rPr>
      </w:pPr>
      <w:r w:rsidRPr="007D79EA">
        <w:rPr>
          <w:sz w:val="24"/>
          <w:rtl/>
        </w:rPr>
        <w:t>שאול אריאלי</w:t>
      </w:r>
      <w:r w:rsidRPr="007D79EA">
        <w:rPr>
          <w:rStyle w:val="FootnoteReference"/>
          <w:rFonts w:cs="Arial"/>
          <w:sz w:val="32"/>
          <w:szCs w:val="32"/>
          <w:rtl/>
        </w:rPr>
        <w:footnoteReference w:id="2"/>
      </w:r>
    </w:p>
    <w:p w:rsidR="00245FC8" w:rsidRPr="00EE4615" w:rsidRDefault="00245FC8" w:rsidP="00E25DBC">
      <w:r>
        <w:rPr>
          <w:rtl/>
        </w:rPr>
        <w:t xml:space="preserve">פתרון הסכסוך הישראלי–פלסטיני נשען  מאז דו"ח הוועדה הבריטית המלכותית בראשותו  של הלורד פיל ב-1937 על רעיון החלוקה משום שמדובר </w:t>
      </w:r>
      <w:r w:rsidRPr="00EE4615">
        <w:rPr>
          <w:rtl/>
        </w:rPr>
        <w:t>"</w:t>
      </w:r>
      <w:r>
        <w:rPr>
          <w:rtl/>
        </w:rPr>
        <w:t>ב</w:t>
      </w:r>
      <w:r w:rsidRPr="00EE4615">
        <w:rPr>
          <w:rtl/>
        </w:rPr>
        <w:t>מאבק בין שתי תנועות לאומיות שתביעותיהן בעלות תוקף ולא ניתן ליישב אותן זו עם זו... זולת חלוקה..."</w:t>
      </w:r>
    </w:p>
    <w:p w:rsidR="00245FC8" w:rsidRDefault="00245FC8" w:rsidP="003324C9">
      <w:pPr>
        <w:rPr>
          <w:rtl/>
        </w:rPr>
      </w:pPr>
      <w:r>
        <w:rPr>
          <w:rtl/>
        </w:rPr>
        <w:t>לימים, ניתן לרעיון זה השם "שתי מדינות לשני העמים", ופרקי המשא ומתן שקיימו ישראל ואש"ף בשני העשורים האחרונים אף קבעו כי "קווי 1967 הם הבסיס [הטריטוריאלי] וחילופי שטחים יהיו ביחס של 1:1". מימושו של רעיון זה מחייב בראש ובראשונה תמיכה פוליטית וציבורית במהלך, משני צדי המתרס, אך צריכים להתקיים תנאים נוספים כמו עלות סבירה ונסבלת מבחינה חברתית וכלכלית. במילים אחרות, ואם להשתמש בדימוי של החוקר מירון בנבנישתי,  האם ניסיון החלוקה של הגדה המערבית הוא הפרדה בין שתי "ביצים" מובחנות, או שמא מדובר בנסיון, הנדון מראש לכישלון,של הפרדתם מחביתה לשתי ביצים.</w:t>
      </w:r>
    </w:p>
    <w:p w:rsidR="00245FC8" w:rsidRDefault="00245FC8" w:rsidP="00BF03C7">
      <w:pPr>
        <w:rPr>
          <w:rtl/>
        </w:rPr>
      </w:pPr>
      <w:r>
        <w:rPr>
          <w:rtl/>
        </w:rPr>
        <w:t xml:space="preserve">התנגדותם של חסידי ארץ ישראל השלמה לחלוקת הארץ נתמכת היטב על ידי ממשלת ישראל בראשות בנימין נתניהו במישור הפוליטי. אך כדי לעבור לשלב הבא של תוכניתם לממש ריבונות ישראלית על כל ארץ ישראל המנדטורית, הם מבקשים  להוכיח את הטענה, חסרת  הבסיס העובדתי, כי מפעל ההתנחלות הישראלי בגדה המערבית, בהיקפו </w:t>
      </w:r>
      <w:bookmarkStart w:id="0" w:name="_GoBack"/>
      <w:bookmarkEnd w:id="0"/>
      <w:r>
        <w:rPr>
          <w:rtl/>
        </w:rPr>
        <w:t xml:space="preserve">הנוכחי, הצליח לעקר את רעיון שתי המדינות מתוכן, ולכן יש להחיל את הריבונות הישראלית על הגדה במתכונת חלקית (שטחי </w:t>
      </w:r>
      <w:r>
        <w:t>C</w:t>
      </w:r>
      <w:r>
        <w:rPr>
          <w:rtl/>
        </w:rPr>
        <w:t>) או מלאה.</w:t>
      </w:r>
    </w:p>
    <w:p w:rsidR="00245FC8" w:rsidRDefault="00245FC8" w:rsidP="00773F70">
      <w:pPr>
        <w:rPr>
          <w:rtl/>
        </w:rPr>
      </w:pPr>
      <w:r>
        <w:rPr>
          <w:rtl/>
        </w:rPr>
        <w:t xml:space="preserve"> טענה זו מופיעה לאחרונה בעשרות מאמרים ונאומים, בארץ ובמחוצה לה, מפי גורמים וגופים שונים, לרבות אלו המאמינים ומייחלים לפתרון הסכסוך בדרך של חלוקה. הסיבה לכך נעוצה בהיכרות לא מספקת עם המציאות של מפעל ההתנחלות הישראלי בגדה המערבית או לחלופין, בניסיון פוליטי מודע, של בעלי עניין, להציג את המציאות באופן מעוות בכדי ליצור את התחושה שאין ברירה אלא לספח.</w:t>
      </w:r>
    </w:p>
    <w:p w:rsidR="00245FC8" w:rsidRDefault="00245FC8" w:rsidP="0015685C">
      <w:pPr>
        <w:pStyle w:val="a"/>
        <w:rPr>
          <w:rtl/>
        </w:rPr>
      </w:pPr>
      <w:r>
        <w:rPr>
          <w:rtl/>
        </w:rPr>
        <w:t>ובכן, המציאות בשטח שונה מאוד. הנוכחות הישראלית האזרחית דומיננטית באופן יחסי רק בשני איזורים שמעבר לקו הירוק: במזרח ירושלים, שם מתגוררים ב-12 שכונות כ-200 אלף ישראלים שהם כ-40% מכלל 530 אלף הישראלים המתגוררים בשטחים ובהם לא נעסוק במאמר זה, וכן, בגושי ההתיישבות הגדולים - מודיעין עלית, מעלה אדומים, גוש עציון ומערב השומרון. שני איזורים אלה מהווים רק כ-5-6 אחוזים משטח הגדה. בשאר השטח יש דומיננטיות פלסטינית ברורה, גם אם היא מבותרת על ידי פריסה של יחידות צבאיות ואמצעים שונים ומגוונים אחרים, שתכליתה אבטחת ההתנחלויות המבודדות והקטנות שב"גב ההר" וצירי הגישה אליהן.</w:t>
      </w:r>
    </w:p>
    <w:p w:rsidR="00245FC8" w:rsidRDefault="00245FC8" w:rsidP="00DF3B66">
      <w:pPr>
        <w:rPr>
          <w:sz w:val="24"/>
          <w:rtl/>
        </w:rPr>
      </w:pPr>
      <w:r w:rsidRPr="00541617">
        <w:rPr>
          <w:sz w:val="24"/>
          <w:rtl/>
        </w:rPr>
        <w:t>מפעל ההתנחלות הישראלי אינו משלים או משתלב</w:t>
      </w:r>
      <w:r>
        <w:rPr>
          <w:sz w:val="24"/>
          <w:rtl/>
        </w:rPr>
        <w:t xml:space="preserve"> ביישובים הערביים בגדה המערבית, אלא </w:t>
      </w:r>
      <w:r w:rsidRPr="00541617">
        <w:rPr>
          <w:sz w:val="24"/>
          <w:rtl/>
        </w:rPr>
        <w:t>נפרד</w:t>
      </w:r>
      <w:r>
        <w:rPr>
          <w:sz w:val="24"/>
          <w:rtl/>
        </w:rPr>
        <w:t xml:space="preserve"> מהם</w:t>
      </w:r>
      <w:r w:rsidRPr="00541617">
        <w:rPr>
          <w:sz w:val="24"/>
          <w:rtl/>
        </w:rPr>
        <w:t>, מתחרה</w:t>
      </w:r>
      <w:r>
        <w:rPr>
          <w:sz w:val="24"/>
          <w:rtl/>
        </w:rPr>
        <w:t>,</w:t>
      </w:r>
      <w:r w:rsidRPr="00541617">
        <w:rPr>
          <w:sz w:val="24"/>
          <w:rtl/>
        </w:rPr>
        <w:t xml:space="preserve"> דוחק </w:t>
      </w:r>
      <w:r>
        <w:rPr>
          <w:sz w:val="24"/>
          <w:rtl/>
        </w:rPr>
        <w:t>אותם לשוליים, ואף שואף לבסס שליטה בשטח. הוא מ</w:t>
      </w:r>
      <w:r w:rsidRPr="00541617">
        <w:rPr>
          <w:sz w:val="24"/>
          <w:rtl/>
        </w:rPr>
        <w:t xml:space="preserve">תפרס על רכסי ההרים והגבעות בדומה למוצבים צבאיים, ולא על מורדותיהם כמו היישובים הערביים; הוא </w:t>
      </w:r>
      <w:r>
        <w:rPr>
          <w:sz w:val="24"/>
          <w:rtl/>
        </w:rPr>
        <w:t>מרושת במערכת כבישים נפרדת</w:t>
      </w:r>
      <w:r w:rsidRPr="00541617">
        <w:rPr>
          <w:sz w:val="24"/>
          <w:rtl/>
        </w:rPr>
        <w:t xml:space="preserve"> </w:t>
      </w:r>
      <w:r>
        <w:rPr>
          <w:sz w:val="24"/>
          <w:rtl/>
        </w:rPr>
        <w:t xml:space="preserve">שנסללה </w:t>
      </w:r>
      <w:r w:rsidRPr="00541617">
        <w:rPr>
          <w:sz w:val="24"/>
          <w:rtl/>
        </w:rPr>
        <w:t>במקור לצורכי הנעת כוחות צה"ל בעת חירום ממערב למזרח</w:t>
      </w:r>
      <w:r>
        <w:rPr>
          <w:sz w:val="24"/>
          <w:rtl/>
        </w:rPr>
        <w:t>, שהפכו עם הזמן לכבישים מהירים לרווחת הישראלים</w:t>
      </w:r>
      <w:r w:rsidRPr="00541617">
        <w:rPr>
          <w:sz w:val="24"/>
          <w:rtl/>
        </w:rPr>
        <w:t>.</w:t>
      </w:r>
      <w:r>
        <w:rPr>
          <w:sz w:val="24"/>
          <w:rtl/>
        </w:rPr>
        <w:t xml:space="preserve"> ההתנחלויות נהנות מתשתיות מים וחשמל נפרדות ומוגנות בחלקן על ידי מכשול ההפרדה היוצר מציאות של חיבורן דה פקטו לישראל.</w:t>
      </w:r>
    </w:p>
    <w:p w:rsidR="00245FC8" w:rsidRDefault="00245FC8" w:rsidP="00E203FF">
      <w:pPr>
        <w:rPr>
          <w:sz w:val="24"/>
          <w:rtl/>
        </w:rPr>
      </w:pPr>
      <w:r w:rsidRPr="00541617">
        <w:rPr>
          <w:sz w:val="24"/>
          <w:rtl/>
        </w:rPr>
        <w:t>במרוצת השנים</w:t>
      </w:r>
      <w:r>
        <w:rPr>
          <w:sz w:val="24"/>
          <w:rtl/>
        </w:rPr>
        <w:t>,</w:t>
      </w:r>
      <w:r w:rsidRPr="00541617">
        <w:rPr>
          <w:sz w:val="24"/>
          <w:rtl/>
        </w:rPr>
        <w:t xml:space="preserve"> </w:t>
      </w:r>
      <w:r>
        <w:rPr>
          <w:sz w:val="24"/>
          <w:rtl/>
        </w:rPr>
        <w:t>אמנם נוצר ביהודה ושומרון מערך מפוזר של 124 יישובים ועשרות מאחזים לא מורשים,</w:t>
      </w:r>
      <w:r w:rsidRPr="00541617">
        <w:rPr>
          <w:sz w:val="24"/>
          <w:rtl/>
        </w:rPr>
        <w:t xml:space="preserve"> שתקע טריזים בתוך גושי ההתיישבות הכפרית הפלסטינית</w:t>
      </w:r>
      <w:r>
        <w:rPr>
          <w:sz w:val="24"/>
          <w:rtl/>
        </w:rPr>
        <w:t xml:space="preserve">, </w:t>
      </w:r>
      <w:r w:rsidRPr="00541617">
        <w:rPr>
          <w:sz w:val="24"/>
          <w:rtl/>
        </w:rPr>
        <w:t>ואולם, ה</w:t>
      </w:r>
      <w:r>
        <w:rPr>
          <w:sz w:val="24"/>
          <w:rtl/>
        </w:rPr>
        <w:t>תושבים</w:t>
      </w:r>
      <w:r w:rsidRPr="00541617">
        <w:rPr>
          <w:sz w:val="24"/>
          <w:rtl/>
        </w:rPr>
        <w:t xml:space="preserve"> </w:t>
      </w:r>
      <w:r>
        <w:rPr>
          <w:sz w:val="24"/>
          <w:rtl/>
        </w:rPr>
        <w:t>הישראלים, שמספרם הגיע השנה ל-330 אלף איש, אינם מבטאים</w:t>
      </w:r>
      <w:r w:rsidRPr="00541617">
        <w:rPr>
          <w:sz w:val="24"/>
          <w:rtl/>
        </w:rPr>
        <w:t xml:space="preserve"> שליטה יהודית דומיננטית</w:t>
      </w:r>
      <w:r>
        <w:rPr>
          <w:sz w:val="24"/>
          <w:rtl/>
        </w:rPr>
        <w:t xml:space="preserve"> בשטח</w:t>
      </w:r>
      <w:r w:rsidRPr="00541617">
        <w:rPr>
          <w:sz w:val="24"/>
          <w:rtl/>
        </w:rPr>
        <w:t>, לא מבחינת שיעור האוכלוסייה היהודית בהשוואה לפלסטינית</w:t>
      </w:r>
      <w:r>
        <w:rPr>
          <w:sz w:val="24"/>
          <w:rtl/>
        </w:rPr>
        <w:t xml:space="preserve"> (12%)</w:t>
      </w:r>
      <w:r w:rsidRPr="00541617">
        <w:rPr>
          <w:sz w:val="24"/>
          <w:rtl/>
        </w:rPr>
        <w:t xml:space="preserve">, ולא בהיקף השטח </w:t>
      </w:r>
      <w:r>
        <w:rPr>
          <w:sz w:val="24"/>
          <w:rtl/>
        </w:rPr>
        <w:t xml:space="preserve">הבנוי </w:t>
      </w:r>
      <w:r w:rsidRPr="00541617">
        <w:rPr>
          <w:sz w:val="24"/>
          <w:rtl/>
        </w:rPr>
        <w:t>שתפסו ההתנחלויות בפועל</w:t>
      </w:r>
      <w:r>
        <w:rPr>
          <w:sz w:val="24"/>
          <w:rtl/>
        </w:rPr>
        <w:t xml:space="preserve"> (1% משטח הגדה המערבית).</w:t>
      </w:r>
    </w:p>
    <w:p w:rsidR="00245FC8" w:rsidRDefault="00245FC8" w:rsidP="008279E9">
      <w:pPr>
        <w:rPr>
          <w:rtl/>
        </w:rPr>
      </w:pPr>
      <w:r w:rsidRPr="00541617">
        <w:rPr>
          <w:sz w:val="24"/>
          <w:rtl/>
        </w:rPr>
        <w:t xml:space="preserve"> מערך הי</w:t>
      </w:r>
      <w:r>
        <w:rPr>
          <w:sz w:val="24"/>
          <w:rtl/>
        </w:rPr>
        <w:t xml:space="preserve">ישובים הישראלים </w:t>
      </w:r>
      <w:r w:rsidRPr="00541617">
        <w:rPr>
          <w:sz w:val="24"/>
          <w:rtl/>
        </w:rPr>
        <w:t>נשען על התיישבות עירונית ולא חקלאית</w:t>
      </w:r>
      <w:r>
        <w:rPr>
          <w:sz w:val="24"/>
          <w:rtl/>
        </w:rPr>
        <w:t xml:space="preserve">. </w:t>
      </w:r>
      <w:r>
        <w:rPr>
          <w:rtl/>
        </w:rPr>
        <w:t>93% מהבנייה הישראלית בגדה היא למגורים ו-85% מהיישובים הינם עירוניים, ואין בהם איזורי מלאכה או חקלאות. בולטת העובדה כי בעוד שבמדינת ישראל עומד שיעור החרדים באוכלוסייה עומד על 7%, הרי שביהודה ושומרון נוסק שיעורם לשליש ממספר הישראלים. החרדים מתגוררים בשתי הערים היהודיות הגדולות ביותר בגדה - מודיעין עלית (54 אלף איש) ובית"ר עלית (40 אלף איש), הממוקמות בצמוד לקו הירוק ורבים מתושביהן אינם חלק משוק העבודה הישראלי.</w:t>
      </w:r>
    </w:p>
    <w:p w:rsidR="00245FC8" w:rsidRDefault="00245FC8" w:rsidP="00FE32BC">
      <w:pPr>
        <w:rPr>
          <w:rtl/>
        </w:rPr>
      </w:pPr>
      <w:r>
        <w:rPr>
          <w:rtl/>
        </w:rPr>
        <w:t xml:space="preserve"> רוב העובדים ב-14 איזורי התעשייה הישראלים (המצומצמים בהיקפם בשטחם) הם פלסטינים. החקלאות הפורחת של בקעת הירדן, המייצרת חצי מיליארד שקל בשנה, משתרעת על 40 אלף דונם בלבד (0.6% מהגדה), והם מעובדים על ידי כ-700 בתי אב. שיעור הפלסטינים המועסקים בענף זה הוא כמעט 95% מכלל העובדים. פירוש הדבר, שרוב המתנחלים העובדים מוצאים את תעסוקתם בישראל ולא יצטרכו להחליף את מקום עבודתם  אם יידרשו להתפנות כשייחתם הסכם קבע. </w:t>
      </w:r>
    </w:p>
    <w:p w:rsidR="00245FC8" w:rsidRDefault="00245FC8" w:rsidP="00EE1DF0">
      <w:pPr>
        <w:pStyle w:val="a"/>
        <w:rPr>
          <w:rtl/>
        </w:rPr>
      </w:pPr>
      <w:r>
        <w:rPr>
          <w:rtl/>
        </w:rPr>
        <w:t xml:space="preserve">בגושי ההתנחלויות, המשתרעים על כ-6% משטחה של הגדה, מתגוררים 80% מהמתנחלים (ללא מזרח ירושלים) המהווים 95% מסך כל האוכלוסייה בתוכם (ישראלים ופלסטינים). השטח הבנוי של ההתנחלויות בתוך הגושים, אמנם משתרע על 0.6% משטח הגדה בלבד, אך הוא גדול פי שישה מהשטח הבנוי של מעט היישובים הפלסטינים שבתוכם. הדומיננטיות הישראלית בגושים ברורה וכמעט מוחלטת. </w:t>
      </w:r>
    </w:p>
    <w:p w:rsidR="00245FC8" w:rsidRDefault="00245FC8" w:rsidP="00721CC1">
      <w:pPr>
        <w:pStyle w:val="a"/>
        <w:rPr>
          <w:rtl/>
        </w:rPr>
      </w:pPr>
      <w:r>
        <w:rPr>
          <w:rtl/>
        </w:rPr>
        <w:t>מחוץ ל"גושים" התמונה מתהפכת לחלוטין.20% מהמתנחלים מתגוררים מחוץ לגושים ומהווים רק 2.6% מכלל האוכלוסייה שם. השטח הבנוי של ההתנחלויות האלה משתרע על פחות מ-0.4% משטח הגדה והוא קטן פי 16 מהשטח הבנוי הפלסטיני. כך לדוגמה, בצפון הגדה, בשטח שבין שכם לג'נין, הגדול פי ארבעה מרצועת עזה, אין כלל נוכחות ישראלית, למעט שבע התנחלויות קטנטנות.</w:t>
      </w:r>
    </w:p>
    <w:p w:rsidR="00245FC8" w:rsidRDefault="00245FC8" w:rsidP="0083455F">
      <w:pPr>
        <w:rPr>
          <w:rtl/>
        </w:rPr>
      </w:pPr>
      <w:r>
        <w:rPr>
          <w:rtl/>
        </w:rPr>
        <w:t>ב-89% מהיישובים שנמצאים מחוץ לגושי ההתנחלויות גרים פחות מ-2000 תושבים</w:t>
      </w:r>
      <w:r w:rsidRPr="004A4FF2">
        <w:rPr>
          <w:rtl/>
        </w:rPr>
        <w:t xml:space="preserve"> </w:t>
      </w:r>
      <w:r>
        <w:rPr>
          <w:rtl/>
        </w:rPr>
        <w:t xml:space="preserve">בכל אחד מהם. ברבים מהם המספר אינו עולה על כמה עשרות משפחות. רובם המכריע שייך לזרם הדתי לאומי של "גוש אמונים" לדורותיו, שהקים את היישובים שלו מחוץ ל"מרחבי ההתיישבות" שביקשו ממשלות ישראל (בקעת הירדן, עוטף ירושלים ולאורך הקו הירוק). רבים מיישובים אלה ממוקמים לאורך כביש 60 (כביש "גב ההר") המשמש עורק תנועה מרכזי מצפון לדרום עבור הפלסטינים, שכוונתם היתה לבתר את הרציפות הפלסטינית ולמנוע הקמתה של  מדינה פלסטינית תוססת וחיונית היכולה לקיים סחר וקשרים בצורה נוחה. </w:t>
      </w:r>
    </w:p>
    <w:p w:rsidR="00245FC8" w:rsidRDefault="00245FC8" w:rsidP="003F5030">
      <w:pPr>
        <w:rPr>
          <w:rtl/>
        </w:rPr>
      </w:pPr>
      <w:r>
        <w:rPr>
          <w:rtl/>
        </w:rPr>
        <w:t xml:space="preserve"> בתוך הגושים שוב התמונה מתהפכת מבחינת שעור הדומיננטיות היהודית. בתוכם נמצא את שלוש הערים היהודיות הגדולות ביותר - מודיעין עלית, בית"ר עלית ומעלה אדומים – שמונות יותר מ-40 אלף תושבים כל אחת. בתוך הגושים נמצאים עוד 15 יישובים של עד - 10,000 נפש כל אחד, כמו אפרת ואלפי מנשה, או אף שניים גדולים יותר - אריאל (18 אלף נפש) וגבעת זאב (12 אלף נפש). מרבית התושבים בגושים הם חרדים או חילוניים שבאים מסיבות כלכליות.</w:t>
      </w:r>
    </w:p>
    <w:p w:rsidR="00245FC8" w:rsidRDefault="00245FC8" w:rsidP="00B92D93">
      <w:pPr>
        <w:rPr>
          <w:rtl/>
        </w:rPr>
      </w:pPr>
      <w:r>
        <w:rPr>
          <w:rtl/>
        </w:rPr>
        <w:t xml:space="preserve">בנוגע לשימוש שעושים ישראלים בתשתיות התחבורה בגדה, אפשר לומר שזוהי למעשה מציאות של הפרדה בין מרקמי החיים הישראלי והפלסטיני: התושבים שלא מתגוררים בה, נוסעים רק ב-293 ק"מ (שהם 10%) מהכבישים שמחוץ לגושים (כמו למשל כביש 90 וכביש 443), ואילו המתנחלים נוסעים ב-19% נוספים שרובם הם צירי הגישה אל מקום מגוריהם. על 71% מהכבישים הנותרים נוסעים רק פלסטינים. לעומת זאת, בתוך הגושים, 83% מהכבישים נמצאים בשימוש ישראלים </w:t>
      </w:r>
    </w:p>
    <w:p w:rsidR="00245FC8" w:rsidRDefault="00245FC8" w:rsidP="00B92D93">
      <w:pPr>
        <w:shd w:val="clear" w:color="auto" w:fill="FFFFFF"/>
        <w:ind w:firstLine="0"/>
        <w:jc w:val="both"/>
        <w:rPr>
          <w:sz w:val="24"/>
          <w:rtl/>
        </w:rPr>
      </w:pPr>
      <w:r w:rsidRPr="00B43100">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378pt">
            <v:imagedata r:id="rId7" o:title=""/>
          </v:shape>
        </w:pict>
      </w:r>
    </w:p>
    <w:p w:rsidR="00245FC8" w:rsidRDefault="00245FC8" w:rsidP="00B92D93">
      <w:pPr>
        <w:shd w:val="clear" w:color="auto" w:fill="FFFFFF"/>
        <w:ind w:firstLine="0"/>
        <w:jc w:val="both"/>
        <w:rPr>
          <w:sz w:val="24"/>
          <w:rtl/>
        </w:rPr>
      </w:pPr>
      <w:r>
        <w:rPr>
          <w:sz w:val="24"/>
          <w:rtl/>
        </w:rPr>
        <w:t xml:space="preserve">קיומן של התנחלויות בלב האוכלוסייה הפלסטינית בגדה ומרקם החיים של הישראלים הגרים בהן </w:t>
      </w:r>
      <w:r w:rsidRPr="00971A6B">
        <w:rPr>
          <w:sz w:val="24"/>
          <w:rtl/>
        </w:rPr>
        <w:t>מחייבים את ממשלת ישראל להעניק</w:t>
      </w:r>
      <w:r>
        <w:rPr>
          <w:sz w:val="24"/>
          <w:rtl/>
        </w:rPr>
        <w:t xml:space="preserve"> להם </w:t>
      </w:r>
      <w:r w:rsidRPr="00971A6B">
        <w:rPr>
          <w:sz w:val="24"/>
          <w:rtl/>
        </w:rPr>
        <w:t xml:space="preserve"> חבילת מיגון נדיבה ב-4 שכבות:</w:t>
      </w:r>
    </w:p>
    <w:p w:rsidR="00245FC8" w:rsidRPr="00CD5A9F" w:rsidRDefault="00245FC8" w:rsidP="007C3A87">
      <w:pPr>
        <w:pStyle w:val="ListParagraph"/>
        <w:shd w:val="clear" w:color="auto" w:fill="FFFFFF"/>
        <w:ind w:left="360" w:firstLine="0"/>
        <w:jc w:val="both"/>
        <w:rPr>
          <w:sz w:val="24"/>
          <w:rtl/>
        </w:rPr>
      </w:pPr>
      <w:r>
        <w:rPr>
          <w:sz w:val="24"/>
          <w:rtl/>
        </w:rPr>
        <w:t xml:space="preserve">הישוב יקבל אמצעי מיגון כמו </w:t>
      </w:r>
      <w:r w:rsidRPr="00CD5A9F">
        <w:rPr>
          <w:sz w:val="24"/>
          <w:rtl/>
        </w:rPr>
        <w:t>גדר היקפית ואינדיקטיבית, דרך פטרול, מגדלי שמירה, אמצעי תצפית, כיתת אבטחה, מוקד, לחצני מצוקה, שער חשמלי, דרך חירום ועוד.</w:t>
      </w:r>
    </w:p>
    <w:p w:rsidR="00245FC8" w:rsidRPr="00CD5A9F" w:rsidRDefault="00245FC8" w:rsidP="007C3A87">
      <w:pPr>
        <w:pStyle w:val="ListParagraph"/>
        <w:shd w:val="clear" w:color="auto" w:fill="FFFFFF"/>
        <w:ind w:firstLine="0"/>
        <w:jc w:val="both"/>
        <w:rPr>
          <w:sz w:val="24"/>
        </w:rPr>
      </w:pPr>
      <w:r>
        <w:rPr>
          <w:sz w:val="24"/>
          <w:rtl/>
        </w:rPr>
        <w:t>ה</w:t>
      </w:r>
      <w:r w:rsidRPr="00CD5A9F">
        <w:rPr>
          <w:sz w:val="24"/>
          <w:rtl/>
        </w:rPr>
        <w:t xml:space="preserve">ישראלים </w:t>
      </w:r>
      <w:r>
        <w:rPr>
          <w:sz w:val="24"/>
          <w:rtl/>
        </w:rPr>
        <w:t xml:space="preserve">הנעים </w:t>
      </w:r>
      <w:r w:rsidRPr="00CD5A9F">
        <w:rPr>
          <w:sz w:val="24"/>
          <w:rtl/>
        </w:rPr>
        <w:t>בדרכים</w:t>
      </w:r>
      <w:r>
        <w:rPr>
          <w:sz w:val="24"/>
          <w:rtl/>
        </w:rPr>
        <w:t xml:space="preserve"> יקבלו</w:t>
      </w:r>
      <w:r w:rsidRPr="00CD5A9F">
        <w:rPr>
          <w:sz w:val="24"/>
          <w:rtl/>
        </w:rPr>
        <w:t xml:space="preserve"> מיגון אוטובוסים, והעמדת רכבי ליווי לספקים ונותני שירותים.</w:t>
      </w:r>
    </w:p>
    <w:p w:rsidR="00245FC8" w:rsidRPr="00CD5A9F" w:rsidRDefault="00245FC8" w:rsidP="007C3A87">
      <w:pPr>
        <w:pStyle w:val="ListParagraph"/>
        <w:shd w:val="clear" w:color="auto" w:fill="FFFFFF"/>
        <w:ind w:left="360" w:firstLine="0"/>
        <w:jc w:val="both"/>
        <w:rPr>
          <w:sz w:val="24"/>
        </w:rPr>
      </w:pPr>
      <w:r>
        <w:rPr>
          <w:sz w:val="24"/>
          <w:rtl/>
        </w:rPr>
        <w:t xml:space="preserve">כדי להגביר את הביטחון יש מערך של </w:t>
      </w:r>
      <w:r w:rsidRPr="00CD5A9F">
        <w:rPr>
          <w:sz w:val="24"/>
          <w:rtl/>
        </w:rPr>
        <w:t>הפרדה בתנועה: חסימות, מחסומים, שערים, נקודות ביקורת ומעברים.</w:t>
      </w:r>
    </w:p>
    <w:p w:rsidR="00245FC8" w:rsidRPr="00CD5A9F" w:rsidRDefault="00245FC8" w:rsidP="007C3A87">
      <w:pPr>
        <w:pStyle w:val="ListParagraph"/>
        <w:shd w:val="clear" w:color="auto" w:fill="FFFFFF"/>
        <w:ind w:left="360" w:firstLine="0"/>
        <w:jc w:val="both"/>
        <w:rPr>
          <w:sz w:val="24"/>
        </w:rPr>
      </w:pPr>
      <w:r w:rsidRPr="00CD5A9F">
        <w:rPr>
          <w:sz w:val="24"/>
          <w:rtl/>
        </w:rPr>
        <w:t>ו</w:t>
      </w:r>
      <w:r>
        <w:rPr>
          <w:sz w:val="24"/>
          <w:rtl/>
        </w:rPr>
        <w:t xml:space="preserve">האמצעי היקר </w:t>
      </w:r>
      <w:r w:rsidRPr="00CD5A9F">
        <w:rPr>
          <w:sz w:val="24"/>
          <w:rtl/>
        </w:rPr>
        <w:t>מכול</w:t>
      </w:r>
      <w:r>
        <w:rPr>
          <w:sz w:val="24"/>
          <w:rtl/>
        </w:rPr>
        <w:t>ם</w:t>
      </w:r>
      <w:r w:rsidRPr="00CD5A9F">
        <w:rPr>
          <w:sz w:val="24"/>
          <w:rtl/>
        </w:rPr>
        <w:t>, מכשול ההפרדה והביטחון</w:t>
      </w:r>
      <w:r>
        <w:rPr>
          <w:sz w:val="24"/>
          <w:rtl/>
        </w:rPr>
        <w:t>, שאושר לבנייה על ידי</w:t>
      </w:r>
      <w:r w:rsidRPr="00CD5A9F">
        <w:rPr>
          <w:sz w:val="24"/>
          <w:rtl/>
        </w:rPr>
        <w:t xml:space="preserve"> ממשלות ישראל באורך 815 ק"מ – 500 ק"מ יותר מאור</w:t>
      </w:r>
      <w:r>
        <w:rPr>
          <w:sz w:val="24"/>
          <w:rtl/>
        </w:rPr>
        <w:t>כו</w:t>
      </w:r>
      <w:r w:rsidRPr="00CD5A9F">
        <w:rPr>
          <w:sz w:val="24"/>
          <w:rtl/>
        </w:rPr>
        <w:t xml:space="preserve"> </w:t>
      </w:r>
      <w:r>
        <w:rPr>
          <w:sz w:val="24"/>
          <w:rtl/>
        </w:rPr>
        <w:t xml:space="preserve">של </w:t>
      </w:r>
      <w:r w:rsidRPr="00CD5A9F">
        <w:rPr>
          <w:sz w:val="24"/>
          <w:rtl/>
        </w:rPr>
        <w:t xml:space="preserve">הקו הירוק (!), </w:t>
      </w:r>
      <w:r>
        <w:rPr>
          <w:sz w:val="24"/>
          <w:rtl/>
        </w:rPr>
        <w:t>ו</w:t>
      </w:r>
      <w:r w:rsidRPr="00CD5A9F">
        <w:rPr>
          <w:sz w:val="24"/>
          <w:rtl/>
        </w:rPr>
        <w:t>בעלות 15 מיליון ש</w:t>
      </w:r>
      <w:r>
        <w:rPr>
          <w:sz w:val="24"/>
          <w:rtl/>
        </w:rPr>
        <w:t>קל</w:t>
      </w:r>
      <w:r w:rsidRPr="00CD5A9F">
        <w:rPr>
          <w:sz w:val="24"/>
          <w:rtl/>
        </w:rPr>
        <w:t xml:space="preserve"> לק"מ – </w:t>
      </w:r>
      <w:r>
        <w:rPr>
          <w:sz w:val="24"/>
          <w:rtl/>
        </w:rPr>
        <w:t xml:space="preserve">שיש לו גם מטרה נוספת - </w:t>
      </w:r>
      <w:r w:rsidRPr="00CD5A9F">
        <w:rPr>
          <w:sz w:val="24"/>
          <w:rtl/>
        </w:rPr>
        <w:t>לכלול ב</w:t>
      </w:r>
      <w:r>
        <w:rPr>
          <w:sz w:val="24"/>
          <w:rtl/>
        </w:rPr>
        <w:t>תוכו</w:t>
      </w:r>
      <w:r w:rsidRPr="00CD5A9F">
        <w:rPr>
          <w:sz w:val="24"/>
          <w:rtl/>
        </w:rPr>
        <w:t xml:space="preserve"> מקסימום התנחלויות.</w:t>
      </w:r>
    </w:p>
    <w:p w:rsidR="00245FC8" w:rsidRPr="00971A6B" w:rsidRDefault="00245FC8" w:rsidP="00126AFE">
      <w:pPr>
        <w:shd w:val="clear" w:color="auto" w:fill="FFFFFF"/>
        <w:ind w:firstLine="0"/>
        <w:jc w:val="both"/>
        <w:rPr>
          <w:sz w:val="24"/>
          <w:rtl/>
        </w:rPr>
      </w:pPr>
      <w:r>
        <w:rPr>
          <w:sz w:val="24"/>
          <w:rtl/>
        </w:rPr>
        <w:t xml:space="preserve">לא רק זאת, אלא שמערך שלם של הטבות כלכליות מרפד כ-70 אחוז מהישראלים הגרים מעבר לקו הירוק ומעודד אותם להישאר שם: לכן, </w:t>
      </w:r>
      <w:r w:rsidRPr="00971A6B">
        <w:rPr>
          <w:sz w:val="24"/>
          <w:rtl/>
        </w:rPr>
        <w:t>תקציב</w:t>
      </w:r>
      <w:r>
        <w:rPr>
          <w:sz w:val="24"/>
          <w:rtl/>
        </w:rPr>
        <w:t>י</w:t>
      </w:r>
      <w:r w:rsidRPr="00971A6B">
        <w:rPr>
          <w:sz w:val="24"/>
          <w:rtl/>
        </w:rPr>
        <w:t xml:space="preserve"> </w:t>
      </w:r>
      <w:r>
        <w:rPr>
          <w:sz w:val="24"/>
          <w:rtl/>
        </w:rPr>
        <w:t>ה</w:t>
      </w:r>
      <w:r w:rsidRPr="00971A6B">
        <w:rPr>
          <w:sz w:val="24"/>
          <w:rtl/>
        </w:rPr>
        <w:t>רשויות המקומיות בגדה המערבית יותר מכפול</w:t>
      </w:r>
      <w:r>
        <w:rPr>
          <w:sz w:val="24"/>
          <w:rtl/>
        </w:rPr>
        <w:t>ים</w:t>
      </w:r>
      <w:r w:rsidRPr="00971A6B">
        <w:rPr>
          <w:sz w:val="24"/>
          <w:rtl/>
        </w:rPr>
        <w:t xml:space="preserve"> משיעור תושביהן באוכלוסייה. כך </w:t>
      </w:r>
      <w:r>
        <w:rPr>
          <w:sz w:val="24"/>
          <w:rtl/>
        </w:rPr>
        <w:t xml:space="preserve">ניתנת </w:t>
      </w:r>
      <w:r w:rsidRPr="00971A6B">
        <w:rPr>
          <w:sz w:val="24"/>
          <w:rtl/>
        </w:rPr>
        <w:t>תוספת למשכנת</w:t>
      </w:r>
      <w:r>
        <w:rPr>
          <w:sz w:val="24"/>
          <w:rtl/>
        </w:rPr>
        <w:t>ה</w:t>
      </w:r>
      <w:r w:rsidRPr="00971A6B">
        <w:rPr>
          <w:sz w:val="24"/>
          <w:rtl/>
        </w:rPr>
        <w:t xml:space="preserve"> על ידי הלוואה בתנאים נוחים, לכל מי שרוכש דירה, ואין לו דירה במקום אחר, ללא תלות במצב הכלכלי וניקוד הזכאות לסיוע. הוסיפו לכך מימון</w:t>
      </w:r>
      <w:r>
        <w:rPr>
          <w:sz w:val="24"/>
          <w:rtl/>
        </w:rPr>
        <w:t xml:space="preserve"> של</w:t>
      </w:r>
      <w:r w:rsidRPr="00971A6B">
        <w:rPr>
          <w:sz w:val="24"/>
          <w:rtl/>
        </w:rPr>
        <w:t xml:space="preserve"> 50% מעלות הפיתוח של פרויקט הבנייה, פטור ממכרז על הקרקע, הנחה של 69% מערך הקרקע, ותוספות בתחום החינוך, בתחום הבריאות, ועוד.</w:t>
      </w:r>
    </w:p>
    <w:p w:rsidR="00245FC8" w:rsidRDefault="00245FC8" w:rsidP="00126AFE">
      <w:pPr>
        <w:rPr>
          <w:rtl/>
        </w:rPr>
      </w:pPr>
      <w:r>
        <w:rPr>
          <w:rtl/>
        </w:rPr>
        <w:t xml:space="preserve">שינוי במדיניות הממשלתית הבזבזנית הזאת תניע רבים מהתושבים, גם ללא הסכם, לחפש את עתידם בתחומי הקו הירוק. </w:t>
      </w:r>
    </w:p>
    <w:p w:rsidR="00245FC8" w:rsidRDefault="00245FC8" w:rsidP="00F85734">
      <w:pPr>
        <w:rPr>
          <w:rtl/>
        </w:rPr>
      </w:pPr>
      <w:r>
        <w:pict>
          <v:shape id="_x0000_i1026" type="#_x0000_t75" style="width:301.5pt;height:426.75pt">
            <v:imagedata r:id="rId8" o:title=""/>
          </v:shape>
        </w:pict>
      </w:r>
    </w:p>
    <w:p w:rsidR="00245FC8" w:rsidRDefault="00245FC8" w:rsidP="00F85734">
      <w:pPr>
        <w:rPr>
          <w:rtl/>
        </w:rPr>
      </w:pPr>
      <w:r>
        <w:rPr>
          <w:rtl/>
        </w:rPr>
        <w:t xml:space="preserve">במסגרת הסכם, בהתבסס על העיקרון שהוצג בתחילת המאמר, קווי 1967 כבסיס וחילופי שטחים ביחס של 1:1, אשר על פיו הוצגו ההצעות הפלסטינית והישראלית במסגרת פרקי המשא ומתן שהתקיימו בטאבה בינואר 2001 ובאנאפוליס ב-2008, הרי שמספר בתי האב שיידרשו להיקלט בישראל ינוע בין 20 אלף (הצעה ישראלית) ל-30 אלף (הצעה פלסטינית). בהיערכות נכונה אין כל קושי לקלוט אותם בתחומי ישראל. מלאי יחידות הדיור המתוכנן בישראל עומד היום על יותר מפי עשרים מכך, ואם מבקשים לקלוט את המפונים רק במסגרת רשויות מקומיות חזקות וגדולות הרי שהמלאי עדיין עומד על פי עשרה. </w:t>
      </w:r>
    </w:p>
    <w:p w:rsidR="00245FC8" w:rsidRDefault="00245FC8" w:rsidP="00713485">
      <w:pPr>
        <w:rPr>
          <w:sz w:val="24"/>
          <w:rtl/>
        </w:rPr>
      </w:pPr>
      <w:r>
        <w:rPr>
          <w:rtl/>
        </w:rPr>
        <w:t xml:space="preserve">צבר העובדות הזה משרטט מציאות שונה מזו שאותה רואה ישראלי החוצה ביעף את הגדה בכביש חדיש ומהיר שנבנה לטובת ההתנחלויות שלאורכו. אותו ישראלי אינו רואה את הרוב הפלסטיני שמעבר לגבעה, הנשלט מאז האינתיפאדה הראשונה על ידי "ריבונות ישראל" בהשקעה צבאית וכלכלית חסרת תקדים. זהו הרוב הפלסטיני שחסידי ארץ ישראל השלמה מתאמצים כיום להסתיר ובעתיד שואפים להרחיקו מזרחה לירדן. </w:t>
      </w:r>
    </w:p>
    <w:p w:rsidR="00245FC8" w:rsidRPr="00C85CA9" w:rsidRDefault="00245FC8" w:rsidP="007124F5">
      <w:r>
        <w:rPr>
          <w:sz w:val="24"/>
          <w:rtl/>
        </w:rPr>
        <w:t>אם כך, הקושי האמיתי ליישם את רעיון החלוקה, אינו פיזי אלא פוליטי תודעתי. התמונה ששורטטה פה באמצעות עובדות רבות מאירה את המציאות הדמוגרפית וההתיישבותית בגדה המערבית ואף עשויה להקל על דעת הקהל ועל מקבלי ההחלטות לחזור ולאמץ אל טבורו של השיח הציבורי את הפתרון, שלעמדתי אין בילתו, והוא חלוקת הארץ בין שני העמים על בסיס קווי 1967. כי, כפי שנכתב בדו"ח ועדת החלוקה ב-</w:t>
      </w:r>
      <w:r w:rsidRPr="00C85CA9">
        <w:rPr>
          <w:sz w:val="24"/>
          <w:rtl/>
        </w:rPr>
        <w:t xml:space="preserve">1947 </w:t>
      </w:r>
      <w:r w:rsidRPr="00C85CA9">
        <w:rPr>
          <w:rtl/>
        </w:rPr>
        <w:t>"...רק באמצעות החלוקה יכולות שתי השאיפות הלאומיות המנוגדות הללו לבוא לידי ביטוי ממשי ולאפשר לשני העמים לתפוס את מקומם כאומות עצמאיות בקהילה הבינלאומית ובאומות המאוחדות..."</w:t>
      </w:r>
    </w:p>
    <w:p w:rsidR="00245FC8" w:rsidRPr="00C85CA9" w:rsidRDefault="00245FC8" w:rsidP="00C85CA9">
      <w:pPr>
        <w:rPr>
          <w:sz w:val="24"/>
        </w:rPr>
      </w:pPr>
      <w:r w:rsidRPr="00C85CA9">
        <w:rPr>
          <w:sz w:val="24"/>
          <w:rtl/>
        </w:rPr>
        <w:t xml:space="preserve"> </w:t>
      </w:r>
    </w:p>
    <w:p w:rsidR="00245FC8" w:rsidRPr="006F5A75" w:rsidRDefault="00245FC8"/>
    <w:sectPr w:rsidR="00245FC8" w:rsidRPr="006F5A75" w:rsidSect="004B300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C8" w:rsidRDefault="00245FC8" w:rsidP="00FE1AFD">
      <w:pPr>
        <w:spacing w:line="240" w:lineRule="auto"/>
      </w:pPr>
      <w:r>
        <w:separator/>
      </w:r>
    </w:p>
  </w:endnote>
  <w:endnote w:type="continuationSeparator" w:id="0">
    <w:p w:rsidR="00245FC8" w:rsidRDefault="00245FC8" w:rsidP="00FE1A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C8" w:rsidRDefault="00245FC8" w:rsidP="00FE1AFD">
      <w:pPr>
        <w:spacing w:line="240" w:lineRule="auto"/>
      </w:pPr>
      <w:r>
        <w:separator/>
      </w:r>
    </w:p>
  </w:footnote>
  <w:footnote w:type="continuationSeparator" w:id="0">
    <w:p w:rsidR="00245FC8" w:rsidRDefault="00245FC8" w:rsidP="00FE1AFD">
      <w:pPr>
        <w:spacing w:line="240" w:lineRule="auto"/>
      </w:pPr>
      <w:r>
        <w:continuationSeparator/>
      </w:r>
    </w:p>
  </w:footnote>
  <w:footnote w:id="1">
    <w:p w:rsidR="00245FC8" w:rsidRDefault="00245FC8">
      <w:pPr>
        <w:pStyle w:val="FootnoteText"/>
        <w:rPr>
          <w:rtl/>
        </w:rPr>
      </w:pPr>
      <w:r>
        <w:rPr>
          <w:rStyle w:val="FootnoteReference"/>
        </w:rPr>
        <w:footnoteRef/>
      </w:r>
      <w:r>
        <w:rPr>
          <w:rtl/>
        </w:rPr>
        <w:t xml:space="preserve"> המאמר פורסם באנגלית תחת השם </w:t>
      </w:r>
      <w:r>
        <w:rPr>
          <w:rFonts w:ascii="Verdana" w:hAnsi="Verdana"/>
          <w:color w:val="333333"/>
        </w:rPr>
        <w:t>BICOM Expert View: Why Settlements have not Killed the Two-State Solution, by Col. (res.) Shaul Arieli</w:t>
      </w:r>
    </w:p>
    <w:p w:rsidR="00245FC8" w:rsidRDefault="00245FC8">
      <w:pPr>
        <w:pStyle w:val="FootnoteText"/>
      </w:pPr>
      <w:r>
        <w:rPr>
          <w:rtl/>
        </w:rPr>
        <w:t xml:space="preserve">הקשור למאמר </w:t>
      </w:r>
      <w:r>
        <w:rPr>
          <w:color w:val="1F497D"/>
          <w:lang w:val="en-GB"/>
        </w:rPr>
        <w:t xml:space="preserve">: </w:t>
      </w:r>
      <w:hyperlink r:id="rId1" w:history="1">
        <w:r>
          <w:rPr>
            <w:rStyle w:val="Hyperlink"/>
            <w:lang w:val="en-GB"/>
          </w:rPr>
          <w:t>http://www.bicom.org.uk/analysis-article/11038/</w:t>
        </w:r>
      </w:hyperlink>
    </w:p>
  </w:footnote>
  <w:footnote w:id="2">
    <w:p w:rsidR="00245FC8" w:rsidRPr="00EB469F" w:rsidRDefault="00245FC8" w:rsidP="009F2BAB">
      <w:pPr>
        <w:rPr>
          <w:rtl/>
        </w:rPr>
      </w:pPr>
      <w:r>
        <w:rPr>
          <w:rStyle w:val="FootnoteReference"/>
          <w:rFonts w:cs="Arial"/>
        </w:rPr>
        <w:footnoteRef/>
      </w:r>
      <w:r>
        <w:rPr>
          <w:rtl/>
        </w:rPr>
        <w:t xml:space="preserve"> </w:t>
      </w:r>
      <w:r w:rsidRPr="00EB469F">
        <w:rPr>
          <w:b/>
          <w:bCs/>
          <w:rtl/>
        </w:rPr>
        <w:t>אל"מ (במיל</w:t>
      </w:r>
      <w:r>
        <w:rPr>
          <w:b/>
          <w:bCs/>
          <w:rtl/>
        </w:rPr>
        <w:t>'</w:t>
      </w:r>
      <w:r w:rsidRPr="00EB469F">
        <w:rPr>
          <w:b/>
          <w:bCs/>
          <w:rtl/>
        </w:rPr>
        <w:t>) שאול אריאלי</w:t>
      </w:r>
      <w:r w:rsidRPr="00EB469F">
        <w:rPr>
          <w:rtl/>
        </w:rPr>
        <w:t>, חוקר את הסכסוך הישראלי-פלסטיני ומלווה את התהליך המדיני על כל סוגיותיו, ואחד המומחים המובילים בארץ בכל הקשור בתוואי הגבול וגדר ההפרדה. בעבר שימש כמפקד החטיבה הצפונית בעזה, כסגן המזכיר הצבאי לשר הביטחון וראש הממשלה וכראש מנהלת ה</w:t>
      </w:r>
      <w:r>
        <w:rPr>
          <w:rtl/>
        </w:rPr>
        <w:t>משא ומתן</w:t>
      </w:r>
      <w:r w:rsidRPr="00EB469F">
        <w:rPr>
          <w:rtl/>
        </w:rPr>
        <w:t xml:space="preserve"> עם הפלסטינים בכהונתם של  ארבעה ראשי ממשלה</w:t>
      </w:r>
      <w:r>
        <w:rPr>
          <w:rtl/>
        </w:rPr>
        <w:t xml:space="preserve"> </w:t>
      </w:r>
      <w:r w:rsidRPr="00EB469F">
        <w:rPr>
          <w:rtl/>
        </w:rPr>
        <w:t>- יצחק רבין, שמעון פרס, בנימין נתניהו ואהוד ברק. כיום הינו חוקר בכיר בקרן לש</w:t>
      </w:r>
      <w:r>
        <w:rPr>
          <w:rtl/>
        </w:rPr>
        <w:t>י</w:t>
      </w:r>
      <w:r w:rsidRPr="00EB469F">
        <w:rPr>
          <w:rtl/>
        </w:rPr>
        <w:t xml:space="preserve">תוף פעולה כלכלי, מיוזמי "הבנות ז'נבה" וחבר הנהלת המועצה לשלום ולביטחון. </w:t>
      </w:r>
      <w:r>
        <w:rPr>
          <w:rtl/>
        </w:rPr>
        <w:t xml:space="preserve">קיבל מעמד של </w:t>
      </w:r>
      <w:r w:rsidRPr="00EB469F">
        <w:rPr>
          <w:rtl/>
        </w:rPr>
        <w:t>"ידיד בית המשפט" בעתירות</w:t>
      </w:r>
      <w:r>
        <w:rPr>
          <w:rtl/>
        </w:rPr>
        <w:t xml:space="preserve"> שהוגשו לבית המשפט העליון </w:t>
      </w:r>
      <w:r w:rsidRPr="00EB469F">
        <w:rPr>
          <w:rtl/>
        </w:rPr>
        <w:t>בנושא מכשול ההפרדה. אריאלי בעל תואר מוסמך מבי</w:t>
      </w:r>
      <w:r>
        <w:rPr>
          <w:rtl/>
        </w:rPr>
        <w:t>ת הספר</w:t>
      </w:r>
      <w:r w:rsidRPr="00EB469F">
        <w:rPr>
          <w:rtl/>
        </w:rPr>
        <w:t xml:space="preserve"> למינהל עסקים ע"ש רקאנטי באוניברסיטת ת</w:t>
      </w:r>
      <w:r>
        <w:rPr>
          <w:rtl/>
        </w:rPr>
        <w:t>ל אביב</w:t>
      </w:r>
      <w:r w:rsidRPr="00EB469F">
        <w:rPr>
          <w:rtl/>
        </w:rPr>
        <w:t>. פירסם חמישה ספרים על הסכסוך ומאות מאמרים בכתבי עת ובעיתוני ישראל, מקיים הרצאות וסיורים ברחבי הארץ ומרבה בראיונות בתקשורת על התהליך המדיני והמצב הביטחוני.</w:t>
      </w:r>
    </w:p>
    <w:p w:rsidR="00245FC8" w:rsidRDefault="00245FC8" w:rsidP="009F2B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1221"/>
    <w:multiLevelType w:val="hybridMultilevel"/>
    <w:tmpl w:val="E792800E"/>
    <w:lvl w:ilvl="0" w:tplc="4650D4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444F76"/>
    <w:multiLevelType w:val="hybridMultilevel"/>
    <w:tmpl w:val="08982EC2"/>
    <w:lvl w:ilvl="0" w:tplc="04090001">
      <w:start w:val="1"/>
      <w:numFmt w:val="bullet"/>
      <w:lvlText w:val=""/>
      <w:lvlJc w:val="left"/>
      <w:pPr>
        <w:ind w:left="1080" w:hanging="360"/>
      </w:pPr>
      <w:rPr>
        <w:rFonts w:ascii="Symbol" w:hAnsi="Symbol" w:hint="default"/>
      </w:rPr>
    </w:lvl>
    <w:lvl w:ilvl="1" w:tplc="0E08BB2A">
      <w:start w:val="3"/>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1353F8"/>
    <w:multiLevelType w:val="hybridMultilevel"/>
    <w:tmpl w:val="2BB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431"/>
    <w:rsid w:val="000008FE"/>
    <w:rsid w:val="000012DA"/>
    <w:rsid w:val="000016BD"/>
    <w:rsid w:val="0000264B"/>
    <w:rsid w:val="00003815"/>
    <w:rsid w:val="00003948"/>
    <w:rsid w:val="00004CA7"/>
    <w:rsid w:val="00004ED3"/>
    <w:rsid w:val="00005507"/>
    <w:rsid w:val="000057E6"/>
    <w:rsid w:val="0000594D"/>
    <w:rsid w:val="00005F1A"/>
    <w:rsid w:val="000064F3"/>
    <w:rsid w:val="000068B2"/>
    <w:rsid w:val="000070AA"/>
    <w:rsid w:val="000072DB"/>
    <w:rsid w:val="00007347"/>
    <w:rsid w:val="0000751D"/>
    <w:rsid w:val="00007644"/>
    <w:rsid w:val="000078C2"/>
    <w:rsid w:val="00007E22"/>
    <w:rsid w:val="00010C82"/>
    <w:rsid w:val="0001124A"/>
    <w:rsid w:val="00011B41"/>
    <w:rsid w:val="00011B65"/>
    <w:rsid w:val="00011B99"/>
    <w:rsid w:val="00011C39"/>
    <w:rsid w:val="000120A3"/>
    <w:rsid w:val="000127AB"/>
    <w:rsid w:val="00012834"/>
    <w:rsid w:val="00012C6D"/>
    <w:rsid w:val="00013BEE"/>
    <w:rsid w:val="00015471"/>
    <w:rsid w:val="00015986"/>
    <w:rsid w:val="00015B69"/>
    <w:rsid w:val="00015C51"/>
    <w:rsid w:val="00016A96"/>
    <w:rsid w:val="00016D7B"/>
    <w:rsid w:val="00017BAC"/>
    <w:rsid w:val="0002024D"/>
    <w:rsid w:val="00020A31"/>
    <w:rsid w:val="0002125C"/>
    <w:rsid w:val="00021310"/>
    <w:rsid w:val="0002146C"/>
    <w:rsid w:val="00022E13"/>
    <w:rsid w:val="00022EBF"/>
    <w:rsid w:val="00023155"/>
    <w:rsid w:val="000233FF"/>
    <w:rsid w:val="00023421"/>
    <w:rsid w:val="000246E0"/>
    <w:rsid w:val="00024CD2"/>
    <w:rsid w:val="00025936"/>
    <w:rsid w:val="00025C12"/>
    <w:rsid w:val="00025C18"/>
    <w:rsid w:val="000272BE"/>
    <w:rsid w:val="00027369"/>
    <w:rsid w:val="00027698"/>
    <w:rsid w:val="000303B5"/>
    <w:rsid w:val="00030548"/>
    <w:rsid w:val="000319AE"/>
    <w:rsid w:val="000325AD"/>
    <w:rsid w:val="00032B2C"/>
    <w:rsid w:val="00032B45"/>
    <w:rsid w:val="00032D2A"/>
    <w:rsid w:val="000330F3"/>
    <w:rsid w:val="0003322C"/>
    <w:rsid w:val="000332C4"/>
    <w:rsid w:val="0003357F"/>
    <w:rsid w:val="00033D6B"/>
    <w:rsid w:val="000342B4"/>
    <w:rsid w:val="000353FA"/>
    <w:rsid w:val="0003578A"/>
    <w:rsid w:val="0003578B"/>
    <w:rsid w:val="00036576"/>
    <w:rsid w:val="0003665A"/>
    <w:rsid w:val="00036997"/>
    <w:rsid w:val="00036ACC"/>
    <w:rsid w:val="000370D9"/>
    <w:rsid w:val="00037362"/>
    <w:rsid w:val="00037A9E"/>
    <w:rsid w:val="00037B0F"/>
    <w:rsid w:val="00037CAA"/>
    <w:rsid w:val="0004032B"/>
    <w:rsid w:val="000405EA"/>
    <w:rsid w:val="000409BE"/>
    <w:rsid w:val="000417EB"/>
    <w:rsid w:val="00041E8E"/>
    <w:rsid w:val="00042373"/>
    <w:rsid w:val="0004360C"/>
    <w:rsid w:val="00043903"/>
    <w:rsid w:val="00043969"/>
    <w:rsid w:val="00043A8F"/>
    <w:rsid w:val="00043BBF"/>
    <w:rsid w:val="00043C89"/>
    <w:rsid w:val="00043F98"/>
    <w:rsid w:val="00044065"/>
    <w:rsid w:val="00044C4E"/>
    <w:rsid w:val="00044E94"/>
    <w:rsid w:val="00045026"/>
    <w:rsid w:val="0004504F"/>
    <w:rsid w:val="000453AF"/>
    <w:rsid w:val="00045688"/>
    <w:rsid w:val="000466E2"/>
    <w:rsid w:val="00046C5C"/>
    <w:rsid w:val="0004708B"/>
    <w:rsid w:val="00047103"/>
    <w:rsid w:val="00047A81"/>
    <w:rsid w:val="000500B4"/>
    <w:rsid w:val="00050165"/>
    <w:rsid w:val="000509F8"/>
    <w:rsid w:val="00050C1F"/>
    <w:rsid w:val="00050C99"/>
    <w:rsid w:val="00051605"/>
    <w:rsid w:val="000517C2"/>
    <w:rsid w:val="00051A02"/>
    <w:rsid w:val="00051B8C"/>
    <w:rsid w:val="00051FC0"/>
    <w:rsid w:val="000521A0"/>
    <w:rsid w:val="000524E1"/>
    <w:rsid w:val="00052A13"/>
    <w:rsid w:val="00052B73"/>
    <w:rsid w:val="00052EB2"/>
    <w:rsid w:val="00053596"/>
    <w:rsid w:val="000535E4"/>
    <w:rsid w:val="000537D2"/>
    <w:rsid w:val="00053B8F"/>
    <w:rsid w:val="000540BE"/>
    <w:rsid w:val="0005416D"/>
    <w:rsid w:val="000541C5"/>
    <w:rsid w:val="000542D5"/>
    <w:rsid w:val="00054440"/>
    <w:rsid w:val="00055D3E"/>
    <w:rsid w:val="00055EA7"/>
    <w:rsid w:val="00056EA9"/>
    <w:rsid w:val="00056FF0"/>
    <w:rsid w:val="0005740B"/>
    <w:rsid w:val="000578B2"/>
    <w:rsid w:val="00057D85"/>
    <w:rsid w:val="00057DC3"/>
    <w:rsid w:val="000602FE"/>
    <w:rsid w:val="000609B4"/>
    <w:rsid w:val="0006130D"/>
    <w:rsid w:val="00061485"/>
    <w:rsid w:val="0006165B"/>
    <w:rsid w:val="00061845"/>
    <w:rsid w:val="00061AF1"/>
    <w:rsid w:val="00061C77"/>
    <w:rsid w:val="00062502"/>
    <w:rsid w:val="00062F60"/>
    <w:rsid w:val="00062FFC"/>
    <w:rsid w:val="00063784"/>
    <w:rsid w:val="00063793"/>
    <w:rsid w:val="00063932"/>
    <w:rsid w:val="00063DE0"/>
    <w:rsid w:val="000641F8"/>
    <w:rsid w:val="0006442F"/>
    <w:rsid w:val="00064B7B"/>
    <w:rsid w:val="00064F9F"/>
    <w:rsid w:val="00065481"/>
    <w:rsid w:val="000666CB"/>
    <w:rsid w:val="000668B9"/>
    <w:rsid w:val="00066C37"/>
    <w:rsid w:val="00066DA4"/>
    <w:rsid w:val="00066F5A"/>
    <w:rsid w:val="000672D7"/>
    <w:rsid w:val="0006779D"/>
    <w:rsid w:val="000706C9"/>
    <w:rsid w:val="000708AC"/>
    <w:rsid w:val="00070DD4"/>
    <w:rsid w:val="00070DE6"/>
    <w:rsid w:val="00071195"/>
    <w:rsid w:val="00071259"/>
    <w:rsid w:val="00071A1A"/>
    <w:rsid w:val="00071BB5"/>
    <w:rsid w:val="00071CE2"/>
    <w:rsid w:val="000736AD"/>
    <w:rsid w:val="00073835"/>
    <w:rsid w:val="0007396B"/>
    <w:rsid w:val="00073C55"/>
    <w:rsid w:val="00073E37"/>
    <w:rsid w:val="00074657"/>
    <w:rsid w:val="00074782"/>
    <w:rsid w:val="00074BE9"/>
    <w:rsid w:val="00075265"/>
    <w:rsid w:val="00075D14"/>
    <w:rsid w:val="00076147"/>
    <w:rsid w:val="00076B02"/>
    <w:rsid w:val="00076BBF"/>
    <w:rsid w:val="00077724"/>
    <w:rsid w:val="00077BB4"/>
    <w:rsid w:val="00077DB8"/>
    <w:rsid w:val="00080091"/>
    <w:rsid w:val="0008016B"/>
    <w:rsid w:val="0008074F"/>
    <w:rsid w:val="00080AE0"/>
    <w:rsid w:val="00080C55"/>
    <w:rsid w:val="0008126D"/>
    <w:rsid w:val="000814F5"/>
    <w:rsid w:val="00081C1B"/>
    <w:rsid w:val="00081D0B"/>
    <w:rsid w:val="00082733"/>
    <w:rsid w:val="00082DEE"/>
    <w:rsid w:val="00082EC5"/>
    <w:rsid w:val="00083A06"/>
    <w:rsid w:val="00083F20"/>
    <w:rsid w:val="000843BE"/>
    <w:rsid w:val="000844C0"/>
    <w:rsid w:val="00084E25"/>
    <w:rsid w:val="000855F4"/>
    <w:rsid w:val="0008564E"/>
    <w:rsid w:val="00085933"/>
    <w:rsid w:val="00085BC2"/>
    <w:rsid w:val="00085E01"/>
    <w:rsid w:val="000860EA"/>
    <w:rsid w:val="00086512"/>
    <w:rsid w:val="00086CF3"/>
    <w:rsid w:val="00086F75"/>
    <w:rsid w:val="00087548"/>
    <w:rsid w:val="00087FCD"/>
    <w:rsid w:val="0009025C"/>
    <w:rsid w:val="0009068C"/>
    <w:rsid w:val="00090B7B"/>
    <w:rsid w:val="00090BC5"/>
    <w:rsid w:val="00090DFB"/>
    <w:rsid w:val="00090E9A"/>
    <w:rsid w:val="00091214"/>
    <w:rsid w:val="00091F31"/>
    <w:rsid w:val="00092BBB"/>
    <w:rsid w:val="00092E69"/>
    <w:rsid w:val="00093842"/>
    <w:rsid w:val="00093958"/>
    <w:rsid w:val="00093BA3"/>
    <w:rsid w:val="00093D3D"/>
    <w:rsid w:val="00093E53"/>
    <w:rsid w:val="00094051"/>
    <w:rsid w:val="000941F4"/>
    <w:rsid w:val="00094EF6"/>
    <w:rsid w:val="0009629E"/>
    <w:rsid w:val="00096462"/>
    <w:rsid w:val="00096BEA"/>
    <w:rsid w:val="0009703B"/>
    <w:rsid w:val="00097597"/>
    <w:rsid w:val="00097692"/>
    <w:rsid w:val="0009783F"/>
    <w:rsid w:val="00097959"/>
    <w:rsid w:val="000A14BB"/>
    <w:rsid w:val="000A1589"/>
    <w:rsid w:val="000A19A7"/>
    <w:rsid w:val="000A1AF4"/>
    <w:rsid w:val="000A1CE5"/>
    <w:rsid w:val="000A207E"/>
    <w:rsid w:val="000A2425"/>
    <w:rsid w:val="000A24EE"/>
    <w:rsid w:val="000A251E"/>
    <w:rsid w:val="000A27E1"/>
    <w:rsid w:val="000A2E26"/>
    <w:rsid w:val="000A34E0"/>
    <w:rsid w:val="000A3797"/>
    <w:rsid w:val="000A45E7"/>
    <w:rsid w:val="000A4B13"/>
    <w:rsid w:val="000A4FEE"/>
    <w:rsid w:val="000A5091"/>
    <w:rsid w:val="000A5251"/>
    <w:rsid w:val="000A5748"/>
    <w:rsid w:val="000A5B78"/>
    <w:rsid w:val="000A66AB"/>
    <w:rsid w:val="000A6F3D"/>
    <w:rsid w:val="000A7246"/>
    <w:rsid w:val="000A75C4"/>
    <w:rsid w:val="000A7F09"/>
    <w:rsid w:val="000B0322"/>
    <w:rsid w:val="000B082A"/>
    <w:rsid w:val="000B1141"/>
    <w:rsid w:val="000B13AE"/>
    <w:rsid w:val="000B1A34"/>
    <w:rsid w:val="000B24E4"/>
    <w:rsid w:val="000B2B65"/>
    <w:rsid w:val="000B2F80"/>
    <w:rsid w:val="000B3457"/>
    <w:rsid w:val="000B4418"/>
    <w:rsid w:val="000B4546"/>
    <w:rsid w:val="000B48B8"/>
    <w:rsid w:val="000B4B46"/>
    <w:rsid w:val="000B5165"/>
    <w:rsid w:val="000B519C"/>
    <w:rsid w:val="000B532F"/>
    <w:rsid w:val="000B5E04"/>
    <w:rsid w:val="000B6997"/>
    <w:rsid w:val="000B7372"/>
    <w:rsid w:val="000B791C"/>
    <w:rsid w:val="000B7BE5"/>
    <w:rsid w:val="000C07E4"/>
    <w:rsid w:val="000C0E54"/>
    <w:rsid w:val="000C1104"/>
    <w:rsid w:val="000C1E30"/>
    <w:rsid w:val="000C261A"/>
    <w:rsid w:val="000C2D48"/>
    <w:rsid w:val="000C38A7"/>
    <w:rsid w:val="000C3A48"/>
    <w:rsid w:val="000C3C59"/>
    <w:rsid w:val="000C4624"/>
    <w:rsid w:val="000C4861"/>
    <w:rsid w:val="000C7506"/>
    <w:rsid w:val="000C75AE"/>
    <w:rsid w:val="000C7904"/>
    <w:rsid w:val="000C7C8E"/>
    <w:rsid w:val="000D0776"/>
    <w:rsid w:val="000D0932"/>
    <w:rsid w:val="000D0E0E"/>
    <w:rsid w:val="000D103C"/>
    <w:rsid w:val="000D21EB"/>
    <w:rsid w:val="000D2249"/>
    <w:rsid w:val="000D2815"/>
    <w:rsid w:val="000D329B"/>
    <w:rsid w:val="000D3ECA"/>
    <w:rsid w:val="000D3F57"/>
    <w:rsid w:val="000D4E40"/>
    <w:rsid w:val="000D50C0"/>
    <w:rsid w:val="000D524C"/>
    <w:rsid w:val="000D5372"/>
    <w:rsid w:val="000D5418"/>
    <w:rsid w:val="000D5473"/>
    <w:rsid w:val="000D56C2"/>
    <w:rsid w:val="000D5944"/>
    <w:rsid w:val="000D5F15"/>
    <w:rsid w:val="000D623D"/>
    <w:rsid w:val="000D6DAA"/>
    <w:rsid w:val="000D7574"/>
    <w:rsid w:val="000D79F8"/>
    <w:rsid w:val="000D7AAA"/>
    <w:rsid w:val="000E02CF"/>
    <w:rsid w:val="000E0300"/>
    <w:rsid w:val="000E0472"/>
    <w:rsid w:val="000E0696"/>
    <w:rsid w:val="000E0767"/>
    <w:rsid w:val="000E0BF6"/>
    <w:rsid w:val="000E0CA9"/>
    <w:rsid w:val="000E0F7D"/>
    <w:rsid w:val="000E1537"/>
    <w:rsid w:val="000E1E6B"/>
    <w:rsid w:val="000E2440"/>
    <w:rsid w:val="000E29EE"/>
    <w:rsid w:val="000E2AF8"/>
    <w:rsid w:val="000E367F"/>
    <w:rsid w:val="000E3CE0"/>
    <w:rsid w:val="000E3E8F"/>
    <w:rsid w:val="000E5321"/>
    <w:rsid w:val="000E5573"/>
    <w:rsid w:val="000E55F8"/>
    <w:rsid w:val="000E61E2"/>
    <w:rsid w:val="000E6508"/>
    <w:rsid w:val="000E6A13"/>
    <w:rsid w:val="000E7035"/>
    <w:rsid w:val="000E7364"/>
    <w:rsid w:val="000E75CC"/>
    <w:rsid w:val="000E7751"/>
    <w:rsid w:val="000E7FEF"/>
    <w:rsid w:val="000F010C"/>
    <w:rsid w:val="000F021C"/>
    <w:rsid w:val="000F05BD"/>
    <w:rsid w:val="000F0805"/>
    <w:rsid w:val="000F1806"/>
    <w:rsid w:val="000F1A47"/>
    <w:rsid w:val="000F1CB5"/>
    <w:rsid w:val="000F1E28"/>
    <w:rsid w:val="000F3335"/>
    <w:rsid w:val="000F3438"/>
    <w:rsid w:val="000F3824"/>
    <w:rsid w:val="000F47AA"/>
    <w:rsid w:val="000F4987"/>
    <w:rsid w:val="000F515E"/>
    <w:rsid w:val="000F535D"/>
    <w:rsid w:val="000F55D6"/>
    <w:rsid w:val="000F5615"/>
    <w:rsid w:val="000F6280"/>
    <w:rsid w:val="000F6608"/>
    <w:rsid w:val="000F6B9E"/>
    <w:rsid w:val="000F70B6"/>
    <w:rsid w:val="000F7220"/>
    <w:rsid w:val="000F7968"/>
    <w:rsid w:val="001003BE"/>
    <w:rsid w:val="00100B28"/>
    <w:rsid w:val="001012DC"/>
    <w:rsid w:val="001013C8"/>
    <w:rsid w:val="0010150C"/>
    <w:rsid w:val="00101D65"/>
    <w:rsid w:val="001020B4"/>
    <w:rsid w:val="00102486"/>
    <w:rsid w:val="001024BD"/>
    <w:rsid w:val="00102E69"/>
    <w:rsid w:val="0010302B"/>
    <w:rsid w:val="001032DF"/>
    <w:rsid w:val="00103905"/>
    <w:rsid w:val="00104422"/>
    <w:rsid w:val="00104A4C"/>
    <w:rsid w:val="001051A2"/>
    <w:rsid w:val="001051C8"/>
    <w:rsid w:val="00105627"/>
    <w:rsid w:val="001057AC"/>
    <w:rsid w:val="0010589E"/>
    <w:rsid w:val="001069E0"/>
    <w:rsid w:val="00106A13"/>
    <w:rsid w:val="00106C1C"/>
    <w:rsid w:val="00107734"/>
    <w:rsid w:val="001103AF"/>
    <w:rsid w:val="001109C1"/>
    <w:rsid w:val="0011109C"/>
    <w:rsid w:val="001119EC"/>
    <w:rsid w:val="0011207E"/>
    <w:rsid w:val="0011253F"/>
    <w:rsid w:val="00112E4A"/>
    <w:rsid w:val="001135A8"/>
    <w:rsid w:val="00114095"/>
    <w:rsid w:val="0011450D"/>
    <w:rsid w:val="001146B0"/>
    <w:rsid w:val="001148F0"/>
    <w:rsid w:val="00114FE6"/>
    <w:rsid w:val="001153DA"/>
    <w:rsid w:val="001157CA"/>
    <w:rsid w:val="00116926"/>
    <w:rsid w:val="0011709E"/>
    <w:rsid w:val="00117106"/>
    <w:rsid w:val="00117121"/>
    <w:rsid w:val="00117882"/>
    <w:rsid w:val="0011791A"/>
    <w:rsid w:val="00117E9A"/>
    <w:rsid w:val="00120308"/>
    <w:rsid w:val="00120862"/>
    <w:rsid w:val="00120CA6"/>
    <w:rsid w:val="00121FD3"/>
    <w:rsid w:val="0012214F"/>
    <w:rsid w:val="001221DF"/>
    <w:rsid w:val="0012262A"/>
    <w:rsid w:val="00123377"/>
    <w:rsid w:val="00124385"/>
    <w:rsid w:val="001243FF"/>
    <w:rsid w:val="00124AD3"/>
    <w:rsid w:val="00124E4D"/>
    <w:rsid w:val="001253E8"/>
    <w:rsid w:val="00125C4F"/>
    <w:rsid w:val="00125CBF"/>
    <w:rsid w:val="001265C6"/>
    <w:rsid w:val="00126AFE"/>
    <w:rsid w:val="00126D79"/>
    <w:rsid w:val="00127050"/>
    <w:rsid w:val="00127161"/>
    <w:rsid w:val="00127241"/>
    <w:rsid w:val="00127C15"/>
    <w:rsid w:val="00130480"/>
    <w:rsid w:val="00130799"/>
    <w:rsid w:val="00130F6F"/>
    <w:rsid w:val="00130F98"/>
    <w:rsid w:val="0013149E"/>
    <w:rsid w:val="0013171F"/>
    <w:rsid w:val="0013181F"/>
    <w:rsid w:val="00132499"/>
    <w:rsid w:val="00132777"/>
    <w:rsid w:val="00133FD8"/>
    <w:rsid w:val="00134785"/>
    <w:rsid w:val="00134F50"/>
    <w:rsid w:val="00135FC1"/>
    <w:rsid w:val="00136481"/>
    <w:rsid w:val="00136E10"/>
    <w:rsid w:val="00137A7E"/>
    <w:rsid w:val="00137EC5"/>
    <w:rsid w:val="00137F1A"/>
    <w:rsid w:val="001407BE"/>
    <w:rsid w:val="00140A4E"/>
    <w:rsid w:val="00140AA5"/>
    <w:rsid w:val="00140D3D"/>
    <w:rsid w:val="00140FFA"/>
    <w:rsid w:val="001410FB"/>
    <w:rsid w:val="001415FA"/>
    <w:rsid w:val="001417A0"/>
    <w:rsid w:val="00141C93"/>
    <w:rsid w:val="00142099"/>
    <w:rsid w:val="0014299E"/>
    <w:rsid w:val="00142B51"/>
    <w:rsid w:val="00142B55"/>
    <w:rsid w:val="001439CF"/>
    <w:rsid w:val="00143B0E"/>
    <w:rsid w:val="00143F47"/>
    <w:rsid w:val="00143F88"/>
    <w:rsid w:val="001444C4"/>
    <w:rsid w:val="0014461E"/>
    <w:rsid w:val="00144658"/>
    <w:rsid w:val="00144DF0"/>
    <w:rsid w:val="0014508F"/>
    <w:rsid w:val="00145107"/>
    <w:rsid w:val="001454DE"/>
    <w:rsid w:val="0014598A"/>
    <w:rsid w:val="00145AC9"/>
    <w:rsid w:val="00145B95"/>
    <w:rsid w:val="00145E06"/>
    <w:rsid w:val="00145E19"/>
    <w:rsid w:val="00145FC7"/>
    <w:rsid w:val="0014611E"/>
    <w:rsid w:val="00146E56"/>
    <w:rsid w:val="001474A3"/>
    <w:rsid w:val="001474BC"/>
    <w:rsid w:val="0014796E"/>
    <w:rsid w:val="00147EF0"/>
    <w:rsid w:val="00150013"/>
    <w:rsid w:val="0015152A"/>
    <w:rsid w:val="001519FB"/>
    <w:rsid w:val="0015220A"/>
    <w:rsid w:val="00152B5A"/>
    <w:rsid w:val="00153AA9"/>
    <w:rsid w:val="00153C07"/>
    <w:rsid w:val="001542C1"/>
    <w:rsid w:val="001550BF"/>
    <w:rsid w:val="0015511B"/>
    <w:rsid w:val="001557DE"/>
    <w:rsid w:val="001558C2"/>
    <w:rsid w:val="0015647A"/>
    <w:rsid w:val="00156632"/>
    <w:rsid w:val="00156712"/>
    <w:rsid w:val="0015685C"/>
    <w:rsid w:val="00156BB7"/>
    <w:rsid w:val="00157071"/>
    <w:rsid w:val="001578EE"/>
    <w:rsid w:val="00160E2B"/>
    <w:rsid w:val="0016180A"/>
    <w:rsid w:val="00161F60"/>
    <w:rsid w:val="00162707"/>
    <w:rsid w:val="001629C0"/>
    <w:rsid w:val="001630DE"/>
    <w:rsid w:val="00163667"/>
    <w:rsid w:val="00163714"/>
    <w:rsid w:val="00164EA8"/>
    <w:rsid w:val="00164FD3"/>
    <w:rsid w:val="00165060"/>
    <w:rsid w:val="001651BB"/>
    <w:rsid w:val="001654B1"/>
    <w:rsid w:val="00165ABE"/>
    <w:rsid w:val="00165C3D"/>
    <w:rsid w:val="00166515"/>
    <w:rsid w:val="001665C7"/>
    <w:rsid w:val="00166957"/>
    <w:rsid w:val="001669A2"/>
    <w:rsid w:val="00167130"/>
    <w:rsid w:val="001673CB"/>
    <w:rsid w:val="001677A2"/>
    <w:rsid w:val="001702D3"/>
    <w:rsid w:val="0017087B"/>
    <w:rsid w:val="00172235"/>
    <w:rsid w:val="00172CBB"/>
    <w:rsid w:val="001734C1"/>
    <w:rsid w:val="00173507"/>
    <w:rsid w:val="00174002"/>
    <w:rsid w:val="001741D8"/>
    <w:rsid w:val="00174A2F"/>
    <w:rsid w:val="00174D34"/>
    <w:rsid w:val="001754E4"/>
    <w:rsid w:val="00175FA6"/>
    <w:rsid w:val="00176034"/>
    <w:rsid w:val="001761BA"/>
    <w:rsid w:val="0017633A"/>
    <w:rsid w:val="00176A98"/>
    <w:rsid w:val="00176DE8"/>
    <w:rsid w:val="00176EAA"/>
    <w:rsid w:val="00177197"/>
    <w:rsid w:val="0017755B"/>
    <w:rsid w:val="0017766B"/>
    <w:rsid w:val="0017773F"/>
    <w:rsid w:val="00177AFC"/>
    <w:rsid w:val="0018152E"/>
    <w:rsid w:val="00182017"/>
    <w:rsid w:val="001822F8"/>
    <w:rsid w:val="00182561"/>
    <w:rsid w:val="001828EF"/>
    <w:rsid w:val="00182903"/>
    <w:rsid w:val="00182AEC"/>
    <w:rsid w:val="0018326F"/>
    <w:rsid w:val="001833AB"/>
    <w:rsid w:val="00183A61"/>
    <w:rsid w:val="00183D80"/>
    <w:rsid w:val="0018422C"/>
    <w:rsid w:val="00184493"/>
    <w:rsid w:val="00184870"/>
    <w:rsid w:val="0018547F"/>
    <w:rsid w:val="00186105"/>
    <w:rsid w:val="0018619E"/>
    <w:rsid w:val="00186A15"/>
    <w:rsid w:val="001872F9"/>
    <w:rsid w:val="0018747C"/>
    <w:rsid w:val="00187949"/>
    <w:rsid w:val="00190287"/>
    <w:rsid w:val="001903FB"/>
    <w:rsid w:val="001907E5"/>
    <w:rsid w:val="0019160E"/>
    <w:rsid w:val="00191BBE"/>
    <w:rsid w:val="0019247A"/>
    <w:rsid w:val="00192FC1"/>
    <w:rsid w:val="00193578"/>
    <w:rsid w:val="00193BAA"/>
    <w:rsid w:val="0019453C"/>
    <w:rsid w:val="00194D92"/>
    <w:rsid w:val="001954BA"/>
    <w:rsid w:val="00195C30"/>
    <w:rsid w:val="0019619B"/>
    <w:rsid w:val="00196CBF"/>
    <w:rsid w:val="00196E42"/>
    <w:rsid w:val="00196E7E"/>
    <w:rsid w:val="00197154"/>
    <w:rsid w:val="0019721C"/>
    <w:rsid w:val="0019736A"/>
    <w:rsid w:val="001975C0"/>
    <w:rsid w:val="00197949"/>
    <w:rsid w:val="001A00F5"/>
    <w:rsid w:val="001A0150"/>
    <w:rsid w:val="001A025B"/>
    <w:rsid w:val="001A0C90"/>
    <w:rsid w:val="001A1939"/>
    <w:rsid w:val="001A1CA4"/>
    <w:rsid w:val="001A1CCE"/>
    <w:rsid w:val="001A2520"/>
    <w:rsid w:val="001A29C3"/>
    <w:rsid w:val="001A2BC2"/>
    <w:rsid w:val="001A339C"/>
    <w:rsid w:val="001A34C2"/>
    <w:rsid w:val="001A4297"/>
    <w:rsid w:val="001A44EF"/>
    <w:rsid w:val="001A4A32"/>
    <w:rsid w:val="001A4CDD"/>
    <w:rsid w:val="001A4DFD"/>
    <w:rsid w:val="001A5484"/>
    <w:rsid w:val="001A6CEA"/>
    <w:rsid w:val="001A7040"/>
    <w:rsid w:val="001A7661"/>
    <w:rsid w:val="001A7F24"/>
    <w:rsid w:val="001B0E79"/>
    <w:rsid w:val="001B1D41"/>
    <w:rsid w:val="001B2321"/>
    <w:rsid w:val="001B2647"/>
    <w:rsid w:val="001B2928"/>
    <w:rsid w:val="001B2944"/>
    <w:rsid w:val="001B2D5C"/>
    <w:rsid w:val="001B348B"/>
    <w:rsid w:val="001B3BC8"/>
    <w:rsid w:val="001B3FE3"/>
    <w:rsid w:val="001B48B7"/>
    <w:rsid w:val="001B4AD5"/>
    <w:rsid w:val="001B5159"/>
    <w:rsid w:val="001B5FBF"/>
    <w:rsid w:val="001B6147"/>
    <w:rsid w:val="001B6B24"/>
    <w:rsid w:val="001B7397"/>
    <w:rsid w:val="001B7720"/>
    <w:rsid w:val="001B7DDF"/>
    <w:rsid w:val="001B7F1D"/>
    <w:rsid w:val="001C01C4"/>
    <w:rsid w:val="001C0739"/>
    <w:rsid w:val="001C0D43"/>
    <w:rsid w:val="001C17EF"/>
    <w:rsid w:val="001C1993"/>
    <w:rsid w:val="001C23F0"/>
    <w:rsid w:val="001C242B"/>
    <w:rsid w:val="001C24DA"/>
    <w:rsid w:val="001C2CE9"/>
    <w:rsid w:val="001C304C"/>
    <w:rsid w:val="001C48B4"/>
    <w:rsid w:val="001C4A60"/>
    <w:rsid w:val="001C5646"/>
    <w:rsid w:val="001C5B53"/>
    <w:rsid w:val="001C5E12"/>
    <w:rsid w:val="001C5E21"/>
    <w:rsid w:val="001C6674"/>
    <w:rsid w:val="001C6E0D"/>
    <w:rsid w:val="001C75FD"/>
    <w:rsid w:val="001C7C6E"/>
    <w:rsid w:val="001C7D27"/>
    <w:rsid w:val="001D07DD"/>
    <w:rsid w:val="001D083C"/>
    <w:rsid w:val="001D0BFA"/>
    <w:rsid w:val="001D0DEE"/>
    <w:rsid w:val="001D18E3"/>
    <w:rsid w:val="001D1B4B"/>
    <w:rsid w:val="001D2237"/>
    <w:rsid w:val="001D236B"/>
    <w:rsid w:val="001D23B3"/>
    <w:rsid w:val="001D2406"/>
    <w:rsid w:val="001D2627"/>
    <w:rsid w:val="001D2804"/>
    <w:rsid w:val="001D2BE7"/>
    <w:rsid w:val="001D2C73"/>
    <w:rsid w:val="001D2ECB"/>
    <w:rsid w:val="001D3A48"/>
    <w:rsid w:val="001D4893"/>
    <w:rsid w:val="001D4D2F"/>
    <w:rsid w:val="001D5271"/>
    <w:rsid w:val="001D5998"/>
    <w:rsid w:val="001D5A7C"/>
    <w:rsid w:val="001D5CDC"/>
    <w:rsid w:val="001D61B8"/>
    <w:rsid w:val="001D652F"/>
    <w:rsid w:val="001D65EE"/>
    <w:rsid w:val="001D671F"/>
    <w:rsid w:val="001D6B5E"/>
    <w:rsid w:val="001D76D7"/>
    <w:rsid w:val="001D7A46"/>
    <w:rsid w:val="001D7D40"/>
    <w:rsid w:val="001E0065"/>
    <w:rsid w:val="001E0C06"/>
    <w:rsid w:val="001E0E87"/>
    <w:rsid w:val="001E0F5E"/>
    <w:rsid w:val="001E1246"/>
    <w:rsid w:val="001E128E"/>
    <w:rsid w:val="001E14C7"/>
    <w:rsid w:val="001E21B6"/>
    <w:rsid w:val="001E21C5"/>
    <w:rsid w:val="001E2446"/>
    <w:rsid w:val="001E2DA7"/>
    <w:rsid w:val="001E3119"/>
    <w:rsid w:val="001E3587"/>
    <w:rsid w:val="001E3D2E"/>
    <w:rsid w:val="001E4388"/>
    <w:rsid w:val="001E4817"/>
    <w:rsid w:val="001E49F5"/>
    <w:rsid w:val="001E55F8"/>
    <w:rsid w:val="001E59DB"/>
    <w:rsid w:val="001E5CED"/>
    <w:rsid w:val="001E5D43"/>
    <w:rsid w:val="001E601B"/>
    <w:rsid w:val="001E617A"/>
    <w:rsid w:val="001E6331"/>
    <w:rsid w:val="001E6401"/>
    <w:rsid w:val="001E6679"/>
    <w:rsid w:val="001E6821"/>
    <w:rsid w:val="001E6AFE"/>
    <w:rsid w:val="001E7030"/>
    <w:rsid w:val="001E7463"/>
    <w:rsid w:val="001E7560"/>
    <w:rsid w:val="001E7733"/>
    <w:rsid w:val="001E7B0B"/>
    <w:rsid w:val="001E7CA5"/>
    <w:rsid w:val="001E7D8E"/>
    <w:rsid w:val="001F01FC"/>
    <w:rsid w:val="001F08FF"/>
    <w:rsid w:val="001F0FF9"/>
    <w:rsid w:val="001F1552"/>
    <w:rsid w:val="001F1580"/>
    <w:rsid w:val="001F159C"/>
    <w:rsid w:val="001F2766"/>
    <w:rsid w:val="001F2B64"/>
    <w:rsid w:val="001F3F48"/>
    <w:rsid w:val="001F4841"/>
    <w:rsid w:val="001F4C0B"/>
    <w:rsid w:val="001F4CFA"/>
    <w:rsid w:val="001F5734"/>
    <w:rsid w:val="001F5D9F"/>
    <w:rsid w:val="001F63B2"/>
    <w:rsid w:val="001F6B8F"/>
    <w:rsid w:val="001F7149"/>
    <w:rsid w:val="001F7345"/>
    <w:rsid w:val="002002C7"/>
    <w:rsid w:val="002002D9"/>
    <w:rsid w:val="00200493"/>
    <w:rsid w:val="002009E5"/>
    <w:rsid w:val="0020138A"/>
    <w:rsid w:val="0020261B"/>
    <w:rsid w:val="0020265D"/>
    <w:rsid w:val="00202DAD"/>
    <w:rsid w:val="0020301B"/>
    <w:rsid w:val="0020347D"/>
    <w:rsid w:val="00203743"/>
    <w:rsid w:val="002038A1"/>
    <w:rsid w:val="00204C14"/>
    <w:rsid w:val="00204E11"/>
    <w:rsid w:val="00205872"/>
    <w:rsid w:val="002059F9"/>
    <w:rsid w:val="00205A3B"/>
    <w:rsid w:val="00205B32"/>
    <w:rsid w:val="002065DD"/>
    <w:rsid w:val="00206E92"/>
    <w:rsid w:val="00207C73"/>
    <w:rsid w:val="0021041B"/>
    <w:rsid w:val="00210CD4"/>
    <w:rsid w:val="0021128A"/>
    <w:rsid w:val="00211A06"/>
    <w:rsid w:val="00212172"/>
    <w:rsid w:val="002124C7"/>
    <w:rsid w:val="0021292C"/>
    <w:rsid w:val="00213949"/>
    <w:rsid w:val="00214168"/>
    <w:rsid w:val="00214366"/>
    <w:rsid w:val="00214452"/>
    <w:rsid w:val="00214AD7"/>
    <w:rsid w:val="00214F7C"/>
    <w:rsid w:val="002150B0"/>
    <w:rsid w:val="00215E0A"/>
    <w:rsid w:val="00216066"/>
    <w:rsid w:val="0021640E"/>
    <w:rsid w:val="00216F8D"/>
    <w:rsid w:val="00217077"/>
    <w:rsid w:val="0021729E"/>
    <w:rsid w:val="002172CB"/>
    <w:rsid w:val="002176E3"/>
    <w:rsid w:val="0021780F"/>
    <w:rsid w:val="002206A3"/>
    <w:rsid w:val="00220B68"/>
    <w:rsid w:val="00220FFE"/>
    <w:rsid w:val="002213F9"/>
    <w:rsid w:val="002220B9"/>
    <w:rsid w:val="00222559"/>
    <w:rsid w:val="0022256F"/>
    <w:rsid w:val="002231EB"/>
    <w:rsid w:val="00224337"/>
    <w:rsid w:val="00224EE3"/>
    <w:rsid w:val="00225153"/>
    <w:rsid w:val="0022598C"/>
    <w:rsid w:val="00225A27"/>
    <w:rsid w:val="002268C8"/>
    <w:rsid w:val="00226AD6"/>
    <w:rsid w:val="00226BD5"/>
    <w:rsid w:val="00226C7A"/>
    <w:rsid w:val="0022785E"/>
    <w:rsid w:val="002279F7"/>
    <w:rsid w:val="00227A67"/>
    <w:rsid w:val="00227C6F"/>
    <w:rsid w:val="00227E31"/>
    <w:rsid w:val="002307A5"/>
    <w:rsid w:val="00230F48"/>
    <w:rsid w:val="002312F9"/>
    <w:rsid w:val="002319C6"/>
    <w:rsid w:val="0023248C"/>
    <w:rsid w:val="002324DC"/>
    <w:rsid w:val="002325AC"/>
    <w:rsid w:val="002327F7"/>
    <w:rsid w:val="00232FC3"/>
    <w:rsid w:val="00233A5F"/>
    <w:rsid w:val="00234011"/>
    <w:rsid w:val="00234A9D"/>
    <w:rsid w:val="0023501A"/>
    <w:rsid w:val="002352BE"/>
    <w:rsid w:val="002357D5"/>
    <w:rsid w:val="00235ED4"/>
    <w:rsid w:val="00236A63"/>
    <w:rsid w:val="00236BAA"/>
    <w:rsid w:val="00236D30"/>
    <w:rsid w:val="0023726C"/>
    <w:rsid w:val="00240506"/>
    <w:rsid w:val="002407F9"/>
    <w:rsid w:val="00240AED"/>
    <w:rsid w:val="00241235"/>
    <w:rsid w:val="0024134D"/>
    <w:rsid w:val="00241561"/>
    <w:rsid w:val="00241B24"/>
    <w:rsid w:val="002423F0"/>
    <w:rsid w:val="00243C43"/>
    <w:rsid w:val="00244498"/>
    <w:rsid w:val="0024451A"/>
    <w:rsid w:val="00245114"/>
    <w:rsid w:val="00245410"/>
    <w:rsid w:val="0024552C"/>
    <w:rsid w:val="00245F8E"/>
    <w:rsid w:val="00245FC8"/>
    <w:rsid w:val="00246760"/>
    <w:rsid w:val="00246796"/>
    <w:rsid w:val="00246E2B"/>
    <w:rsid w:val="00247D74"/>
    <w:rsid w:val="00250439"/>
    <w:rsid w:val="002509F4"/>
    <w:rsid w:val="00250E13"/>
    <w:rsid w:val="0025112A"/>
    <w:rsid w:val="0025143A"/>
    <w:rsid w:val="00251D27"/>
    <w:rsid w:val="00252093"/>
    <w:rsid w:val="0025225D"/>
    <w:rsid w:val="00252774"/>
    <w:rsid w:val="0025338F"/>
    <w:rsid w:val="002536E4"/>
    <w:rsid w:val="00253718"/>
    <w:rsid w:val="00253934"/>
    <w:rsid w:val="002545CC"/>
    <w:rsid w:val="0025479E"/>
    <w:rsid w:val="00254B88"/>
    <w:rsid w:val="00254F96"/>
    <w:rsid w:val="002551CC"/>
    <w:rsid w:val="00255379"/>
    <w:rsid w:val="0025556F"/>
    <w:rsid w:val="00256443"/>
    <w:rsid w:val="00256772"/>
    <w:rsid w:val="00256DD5"/>
    <w:rsid w:val="0025726D"/>
    <w:rsid w:val="002579EF"/>
    <w:rsid w:val="00257EEB"/>
    <w:rsid w:val="002602E2"/>
    <w:rsid w:val="00260D29"/>
    <w:rsid w:val="00260D51"/>
    <w:rsid w:val="002612F6"/>
    <w:rsid w:val="002624DC"/>
    <w:rsid w:val="002639D3"/>
    <w:rsid w:val="0026417A"/>
    <w:rsid w:val="00264D80"/>
    <w:rsid w:val="002653FB"/>
    <w:rsid w:val="00265497"/>
    <w:rsid w:val="002654FC"/>
    <w:rsid w:val="00265F42"/>
    <w:rsid w:val="002661CF"/>
    <w:rsid w:val="00267659"/>
    <w:rsid w:val="00267B84"/>
    <w:rsid w:val="00267FF4"/>
    <w:rsid w:val="0027027C"/>
    <w:rsid w:val="00270DFD"/>
    <w:rsid w:val="00271485"/>
    <w:rsid w:val="0027196D"/>
    <w:rsid w:val="00271B05"/>
    <w:rsid w:val="0027218E"/>
    <w:rsid w:val="00272327"/>
    <w:rsid w:val="002724BC"/>
    <w:rsid w:val="00272CB0"/>
    <w:rsid w:val="0027378B"/>
    <w:rsid w:val="00273DB3"/>
    <w:rsid w:val="0027472A"/>
    <w:rsid w:val="002749EC"/>
    <w:rsid w:val="002761BE"/>
    <w:rsid w:val="00276842"/>
    <w:rsid w:val="002769D8"/>
    <w:rsid w:val="00276B40"/>
    <w:rsid w:val="00276D0F"/>
    <w:rsid w:val="00276D13"/>
    <w:rsid w:val="002807D0"/>
    <w:rsid w:val="00280BF7"/>
    <w:rsid w:val="002829AE"/>
    <w:rsid w:val="00283017"/>
    <w:rsid w:val="002838A6"/>
    <w:rsid w:val="00283DD1"/>
    <w:rsid w:val="00283F2A"/>
    <w:rsid w:val="00284732"/>
    <w:rsid w:val="0028480C"/>
    <w:rsid w:val="00284CC6"/>
    <w:rsid w:val="00284E13"/>
    <w:rsid w:val="00285000"/>
    <w:rsid w:val="002857A0"/>
    <w:rsid w:val="0028647F"/>
    <w:rsid w:val="002866D2"/>
    <w:rsid w:val="0028679A"/>
    <w:rsid w:val="002868EC"/>
    <w:rsid w:val="002869C2"/>
    <w:rsid w:val="00286D24"/>
    <w:rsid w:val="002876F6"/>
    <w:rsid w:val="0029059D"/>
    <w:rsid w:val="00290786"/>
    <w:rsid w:val="00290B3B"/>
    <w:rsid w:val="002912C1"/>
    <w:rsid w:val="0029164D"/>
    <w:rsid w:val="0029172D"/>
    <w:rsid w:val="002917AC"/>
    <w:rsid w:val="00291F73"/>
    <w:rsid w:val="002923F8"/>
    <w:rsid w:val="00293A43"/>
    <w:rsid w:val="00293AA6"/>
    <w:rsid w:val="00293F0A"/>
    <w:rsid w:val="002943F2"/>
    <w:rsid w:val="00294504"/>
    <w:rsid w:val="002952EA"/>
    <w:rsid w:val="00295A8E"/>
    <w:rsid w:val="00295C1F"/>
    <w:rsid w:val="00297B35"/>
    <w:rsid w:val="00297E26"/>
    <w:rsid w:val="002A010E"/>
    <w:rsid w:val="002A0348"/>
    <w:rsid w:val="002A0749"/>
    <w:rsid w:val="002A07A6"/>
    <w:rsid w:val="002A0921"/>
    <w:rsid w:val="002A0D70"/>
    <w:rsid w:val="002A1A7B"/>
    <w:rsid w:val="002A1A94"/>
    <w:rsid w:val="002A1E81"/>
    <w:rsid w:val="002A2085"/>
    <w:rsid w:val="002A23C3"/>
    <w:rsid w:val="002A2582"/>
    <w:rsid w:val="002A2775"/>
    <w:rsid w:val="002A2881"/>
    <w:rsid w:val="002A2CB0"/>
    <w:rsid w:val="002A2DAD"/>
    <w:rsid w:val="002A3C02"/>
    <w:rsid w:val="002A45AF"/>
    <w:rsid w:val="002A5A29"/>
    <w:rsid w:val="002A66EB"/>
    <w:rsid w:val="002A677F"/>
    <w:rsid w:val="002A6928"/>
    <w:rsid w:val="002A6B8D"/>
    <w:rsid w:val="002A6C57"/>
    <w:rsid w:val="002A6DF9"/>
    <w:rsid w:val="002A6FE3"/>
    <w:rsid w:val="002A766F"/>
    <w:rsid w:val="002A76C2"/>
    <w:rsid w:val="002A7E87"/>
    <w:rsid w:val="002A7FC1"/>
    <w:rsid w:val="002B0ADA"/>
    <w:rsid w:val="002B0DA1"/>
    <w:rsid w:val="002B16F0"/>
    <w:rsid w:val="002B17CE"/>
    <w:rsid w:val="002B2D93"/>
    <w:rsid w:val="002B2F41"/>
    <w:rsid w:val="002B3141"/>
    <w:rsid w:val="002B3210"/>
    <w:rsid w:val="002B4029"/>
    <w:rsid w:val="002B4456"/>
    <w:rsid w:val="002B4C28"/>
    <w:rsid w:val="002B5553"/>
    <w:rsid w:val="002B57C1"/>
    <w:rsid w:val="002B58C3"/>
    <w:rsid w:val="002B5B27"/>
    <w:rsid w:val="002B5CD0"/>
    <w:rsid w:val="002B6038"/>
    <w:rsid w:val="002B63DC"/>
    <w:rsid w:val="002B679C"/>
    <w:rsid w:val="002B75AB"/>
    <w:rsid w:val="002B78C1"/>
    <w:rsid w:val="002B79C9"/>
    <w:rsid w:val="002B7CDA"/>
    <w:rsid w:val="002C002B"/>
    <w:rsid w:val="002C083C"/>
    <w:rsid w:val="002C0FDE"/>
    <w:rsid w:val="002C14ED"/>
    <w:rsid w:val="002C1E3C"/>
    <w:rsid w:val="002C2363"/>
    <w:rsid w:val="002C2596"/>
    <w:rsid w:val="002C3556"/>
    <w:rsid w:val="002C408B"/>
    <w:rsid w:val="002C428B"/>
    <w:rsid w:val="002C44A1"/>
    <w:rsid w:val="002C4D65"/>
    <w:rsid w:val="002C5B67"/>
    <w:rsid w:val="002C6099"/>
    <w:rsid w:val="002C6426"/>
    <w:rsid w:val="002C7F1D"/>
    <w:rsid w:val="002D021E"/>
    <w:rsid w:val="002D0261"/>
    <w:rsid w:val="002D08DC"/>
    <w:rsid w:val="002D09BF"/>
    <w:rsid w:val="002D0A83"/>
    <w:rsid w:val="002D0C6A"/>
    <w:rsid w:val="002D0C9A"/>
    <w:rsid w:val="002D1769"/>
    <w:rsid w:val="002D19C8"/>
    <w:rsid w:val="002D2029"/>
    <w:rsid w:val="002D251B"/>
    <w:rsid w:val="002D259E"/>
    <w:rsid w:val="002D25BF"/>
    <w:rsid w:val="002D2817"/>
    <w:rsid w:val="002D2A39"/>
    <w:rsid w:val="002D2FCF"/>
    <w:rsid w:val="002D3134"/>
    <w:rsid w:val="002D33CC"/>
    <w:rsid w:val="002D37FD"/>
    <w:rsid w:val="002D4A7C"/>
    <w:rsid w:val="002D4D99"/>
    <w:rsid w:val="002D4ED8"/>
    <w:rsid w:val="002D4F99"/>
    <w:rsid w:val="002D51AF"/>
    <w:rsid w:val="002D52C1"/>
    <w:rsid w:val="002D5527"/>
    <w:rsid w:val="002D5539"/>
    <w:rsid w:val="002D5A99"/>
    <w:rsid w:val="002D5B91"/>
    <w:rsid w:val="002D6106"/>
    <w:rsid w:val="002D7593"/>
    <w:rsid w:val="002D7919"/>
    <w:rsid w:val="002D7D2A"/>
    <w:rsid w:val="002D7EFD"/>
    <w:rsid w:val="002E03AA"/>
    <w:rsid w:val="002E11D8"/>
    <w:rsid w:val="002E16A9"/>
    <w:rsid w:val="002E18C8"/>
    <w:rsid w:val="002E1959"/>
    <w:rsid w:val="002E1B9D"/>
    <w:rsid w:val="002E1E90"/>
    <w:rsid w:val="002E1F4D"/>
    <w:rsid w:val="002E218F"/>
    <w:rsid w:val="002E2402"/>
    <w:rsid w:val="002E2501"/>
    <w:rsid w:val="002E2783"/>
    <w:rsid w:val="002E29F8"/>
    <w:rsid w:val="002E2E7E"/>
    <w:rsid w:val="002E4428"/>
    <w:rsid w:val="002E4C6E"/>
    <w:rsid w:val="002E5648"/>
    <w:rsid w:val="002E570D"/>
    <w:rsid w:val="002E62E2"/>
    <w:rsid w:val="002E63A9"/>
    <w:rsid w:val="002E6B1F"/>
    <w:rsid w:val="002E6EC0"/>
    <w:rsid w:val="002E70DF"/>
    <w:rsid w:val="002E73CC"/>
    <w:rsid w:val="002E74D4"/>
    <w:rsid w:val="002E7856"/>
    <w:rsid w:val="002E7902"/>
    <w:rsid w:val="002F0072"/>
    <w:rsid w:val="002F0A66"/>
    <w:rsid w:val="002F0CBC"/>
    <w:rsid w:val="002F0E56"/>
    <w:rsid w:val="002F2260"/>
    <w:rsid w:val="002F35FC"/>
    <w:rsid w:val="002F37EF"/>
    <w:rsid w:val="002F3ED6"/>
    <w:rsid w:val="002F410E"/>
    <w:rsid w:val="002F41DC"/>
    <w:rsid w:val="002F4254"/>
    <w:rsid w:val="002F42D3"/>
    <w:rsid w:val="002F70EA"/>
    <w:rsid w:val="002F7623"/>
    <w:rsid w:val="002F7785"/>
    <w:rsid w:val="002F7895"/>
    <w:rsid w:val="002F7E71"/>
    <w:rsid w:val="0030020A"/>
    <w:rsid w:val="003006D4"/>
    <w:rsid w:val="00300A5F"/>
    <w:rsid w:val="00300D06"/>
    <w:rsid w:val="00301A48"/>
    <w:rsid w:val="00301A8C"/>
    <w:rsid w:val="00301B79"/>
    <w:rsid w:val="00301DC9"/>
    <w:rsid w:val="00302246"/>
    <w:rsid w:val="003022AE"/>
    <w:rsid w:val="003023CD"/>
    <w:rsid w:val="00302485"/>
    <w:rsid w:val="003028A1"/>
    <w:rsid w:val="00302B66"/>
    <w:rsid w:val="00303052"/>
    <w:rsid w:val="00303B75"/>
    <w:rsid w:val="00303B7B"/>
    <w:rsid w:val="00303FF4"/>
    <w:rsid w:val="003041FA"/>
    <w:rsid w:val="003057CD"/>
    <w:rsid w:val="00305BF4"/>
    <w:rsid w:val="0030667C"/>
    <w:rsid w:val="00306C1F"/>
    <w:rsid w:val="00307704"/>
    <w:rsid w:val="003078DD"/>
    <w:rsid w:val="003078FF"/>
    <w:rsid w:val="003107C2"/>
    <w:rsid w:val="00311DA6"/>
    <w:rsid w:val="00311EEE"/>
    <w:rsid w:val="00312EDA"/>
    <w:rsid w:val="0031353E"/>
    <w:rsid w:val="00313620"/>
    <w:rsid w:val="00313910"/>
    <w:rsid w:val="00313920"/>
    <w:rsid w:val="003140BB"/>
    <w:rsid w:val="00314250"/>
    <w:rsid w:val="003142D0"/>
    <w:rsid w:val="00314845"/>
    <w:rsid w:val="00314B2E"/>
    <w:rsid w:val="00314EC6"/>
    <w:rsid w:val="0031543C"/>
    <w:rsid w:val="00315ACA"/>
    <w:rsid w:val="00316464"/>
    <w:rsid w:val="003171A3"/>
    <w:rsid w:val="003171AC"/>
    <w:rsid w:val="003172C3"/>
    <w:rsid w:val="00317656"/>
    <w:rsid w:val="003179EA"/>
    <w:rsid w:val="00317C40"/>
    <w:rsid w:val="00317E84"/>
    <w:rsid w:val="003208E9"/>
    <w:rsid w:val="00320ECC"/>
    <w:rsid w:val="00320F49"/>
    <w:rsid w:val="0032109A"/>
    <w:rsid w:val="003214AB"/>
    <w:rsid w:val="00321DED"/>
    <w:rsid w:val="00322B21"/>
    <w:rsid w:val="00322D16"/>
    <w:rsid w:val="00322D9A"/>
    <w:rsid w:val="00322FAD"/>
    <w:rsid w:val="00323144"/>
    <w:rsid w:val="00323154"/>
    <w:rsid w:val="0032359B"/>
    <w:rsid w:val="00324109"/>
    <w:rsid w:val="003245A9"/>
    <w:rsid w:val="0032480A"/>
    <w:rsid w:val="0032481C"/>
    <w:rsid w:val="00324D83"/>
    <w:rsid w:val="00325084"/>
    <w:rsid w:val="003254EA"/>
    <w:rsid w:val="003256C9"/>
    <w:rsid w:val="003257FA"/>
    <w:rsid w:val="00325982"/>
    <w:rsid w:val="00326754"/>
    <w:rsid w:val="00327189"/>
    <w:rsid w:val="00327442"/>
    <w:rsid w:val="00327457"/>
    <w:rsid w:val="00327615"/>
    <w:rsid w:val="00327808"/>
    <w:rsid w:val="00327B66"/>
    <w:rsid w:val="00327E40"/>
    <w:rsid w:val="00327F34"/>
    <w:rsid w:val="003303AE"/>
    <w:rsid w:val="003303D5"/>
    <w:rsid w:val="00330680"/>
    <w:rsid w:val="00330B78"/>
    <w:rsid w:val="00330CFE"/>
    <w:rsid w:val="003310E2"/>
    <w:rsid w:val="003310FC"/>
    <w:rsid w:val="003311C1"/>
    <w:rsid w:val="00331350"/>
    <w:rsid w:val="003315DD"/>
    <w:rsid w:val="003316BB"/>
    <w:rsid w:val="00331F68"/>
    <w:rsid w:val="00332043"/>
    <w:rsid w:val="00332491"/>
    <w:rsid w:val="003324C9"/>
    <w:rsid w:val="003327E7"/>
    <w:rsid w:val="00332822"/>
    <w:rsid w:val="00332C73"/>
    <w:rsid w:val="00332E1C"/>
    <w:rsid w:val="00333E92"/>
    <w:rsid w:val="00334125"/>
    <w:rsid w:val="0033419D"/>
    <w:rsid w:val="0033480A"/>
    <w:rsid w:val="003349D9"/>
    <w:rsid w:val="00334E5E"/>
    <w:rsid w:val="00335046"/>
    <w:rsid w:val="00335ABC"/>
    <w:rsid w:val="00336062"/>
    <w:rsid w:val="00336708"/>
    <w:rsid w:val="003369BE"/>
    <w:rsid w:val="00336BDE"/>
    <w:rsid w:val="00336E01"/>
    <w:rsid w:val="003372C1"/>
    <w:rsid w:val="003372C5"/>
    <w:rsid w:val="00337BA0"/>
    <w:rsid w:val="00337DC0"/>
    <w:rsid w:val="003406B2"/>
    <w:rsid w:val="003411DC"/>
    <w:rsid w:val="0034133C"/>
    <w:rsid w:val="00341BD2"/>
    <w:rsid w:val="0034229A"/>
    <w:rsid w:val="003424CC"/>
    <w:rsid w:val="00342DC3"/>
    <w:rsid w:val="00343575"/>
    <w:rsid w:val="00343B4B"/>
    <w:rsid w:val="00344147"/>
    <w:rsid w:val="003449AA"/>
    <w:rsid w:val="00344A6B"/>
    <w:rsid w:val="00344EBD"/>
    <w:rsid w:val="00344F08"/>
    <w:rsid w:val="00345179"/>
    <w:rsid w:val="00345A61"/>
    <w:rsid w:val="00346055"/>
    <w:rsid w:val="003461AD"/>
    <w:rsid w:val="00346525"/>
    <w:rsid w:val="00346AA7"/>
    <w:rsid w:val="00346E27"/>
    <w:rsid w:val="00347194"/>
    <w:rsid w:val="003471BF"/>
    <w:rsid w:val="003502B6"/>
    <w:rsid w:val="003508F4"/>
    <w:rsid w:val="003509E5"/>
    <w:rsid w:val="00350B46"/>
    <w:rsid w:val="00350DBA"/>
    <w:rsid w:val="00351160"/>
    <w:rsid w:val="003513C9"/>
    <w:rsid w:val="00351BCD"/>
    <w:rsid w:val="00351FE2"/>
    <w:rsid w:val="00352ACB"/>
    <w:rsid w:val="0035322F"/>
    <w:rsid w:val="003532B8"/>
    <w:rsid w:val="00353504"/>
    <w:rsid w:val="00353800"/>
    <w:rsid w:val="00353B7C"/>
    <w:rsid w:val="00354054"/>
    <w:rsid w:val="00354674"/>
    <w:rsid w:val="0035486C"/>
    <w:rsid w:val="0035499E"/>
    <w:rsid w:val="00354A3A"/>
    <w:rsid w:val="00354E41"/>
    <w:rsid w:val="00355C7D"/>
    <w:rsid w:val="0035626E"/>
    <w:rsid w:val="00356541"/>
    <w:rsid w:val="003565A7"/>
    <w:rsid w:val="0035721B"/>
    <w:rsid w:val="0035786D"/>
    <w:rsid w:val="003579AF"/>
    <w:rsid w:val="003601A8"/>
    <w:rsid w:val="003606FB"/>
    <w:rsid w:val="0036129A"/>
    <w:rsid w:val="003612F8"/>
    <w:rsid w:val="00361766"/>
    <w:rsid w:val="00361834"/>
    <w:rsid w:val="00361916"/>
    <w:rsid w:val="0036192B"/>
    <w:rsid w:val="00361ED7"/>
    <w:rsid w:val="00362F65"/>
    <w:rsid w:val="00362FD5"/>
    <w:rsid w:val="00362FD9"/>
    <w:rsid w:val="0036310A"/>
    <w:rsid w:val="003635AC"/>
    <w:rsid w:val="003637CE"/>
    <w:rsid w:val="003637E7"/>
    <w:rsid w:val="00363C22"/>
    <w:rsid w:val="003642EC"/>
    <w:rsid w:val="003657F5"/>
    <w:rsid w:val="00365E14"/>
    <w:rsid w:val="003662E0"/>
    <w:rsid w:val="003665BD"/>
    <w:rsid w:val="0036667C"/>
    <w:rsid w:val="00366775"/>
    <w:rsid w:val="00367EE2"/>
    <w:rsid w:val="0037014F"/>
    <w:rsid w:val="003701A9"/>
    <w:rsid w:val="00370F51"/>
    <w:rsid w:val="003713ED"/>
    <w:rsid w:val="0037153C"/>
    <w:rsid w:val="00371816"/>
    <w:rsid w:val="0037200D"/>
    <w:rsid w:val="003721C3"/>
    <w:rsid w:val="003725A5"/>
    <w:rsid w:val="00372845"/>
    <w:rsid w:val="003732DF"/>
    <w:rsid w:val="00373507"/>
    <w:rsid w:val="0037379E"/>
    <w:rsid w:val="00373C1D"/>
    <w:rsid w:val="00373D26"/>
    <w:rsid w:val="00373FFA"/>
    <w:rsid w:val="0037443A"/>
    <w:rsid w:val="0037477E"/>
    <w:rsid w:val="00374F3C"/>
    <w:rsid w:val="003753E7"/>
    <w:rsid w:val="00375A06"/>
    <w:rsid w:val="00375D86"/>
    <w:rsid w:val="00375DAC"/>
    <w:rsid w:val="00375E9E"/>
    <w:rsid w:val="0037622D"/>
    <w:rsid w:val="00376AA6"/>
    <w:rsid w:val="00376C95"/>
    <w:rsid w:val="00376EDA"/>
    <w:rsid w:val="00377056"/>
    <w:rsid w:val="00377177"/>
    <w:rsid w:val="00377266"/>
    <w:rsid w:val="00377442"/>
    <w:rsid w:val="00377629"/>
    <w:rsid w:val="00377A17"/>
    <w:rsid w:val="00377C0C"/>
    <w:rsid w:val="00377D53"/>
    <w:rsid w:val="0038032E"/>
    <w:rsid w:val="003817B4"/>
    <w:rsid w:val="00381C6D"/>
    <w:rsid w:val="00381E59"/>
    <w:rsid w:val="00382936"/>
    <w:rsid w:val="00382A75"/>
    <w:rsid w:val="00382CCD"/>
    <w:rsid w:val="00383513"/>
    <w:rsid w:val="00384124"/>
    <w:rsid w:val="003844C1"/>
    <w:rsid w:val="00384AD5"/>
    <w:rsid w:val="00384BC6"/>
    <w:rsid w:val="00384E82"/>
    <w:rsid w:val="00384F87"/>
    <w:rsid w:val="0038510A"/>
    <w:rsid w:val="00385427"/>
    <w:rsid w:val="003859AD"/>
    <w:rsid w:val="00385AC9"/>
    <w:rsid w:val="0038655B"/>
    <w:rsid w:val="0038671E"/>
    <w:rsid w:val="00386858"/>
    <w:rsid w:val="00386A36"/>
    <w:rsid w:val="003870D9"/>
    <w:rsid w:val="003873F3"/>
    <w:rsid w:val="00387AAF"/>
    <w:rsid w:val="0039045C"/>
    <w:rsid w:val="00390BC1"/>
    <w:rsid w:val="00390F8B"/>
    <w:rsid w:val="00391A3A"/>
    <w:rsid w:val="003924F8"/>
    <w:rsid w:val="00392877"/>
    <w:rsid w:val="00392B49"/>
    <w:rsid w:val="00393097"/>
    <w:rsid w:val="00393219"/>
    <w:rsid w:val="00393912"/>
    <w:rsid w:val="0039429B"/>
    <w:rsid w:val="00394406"/>
    <w:rsid w:val="00394B07"/>
    <w:rsid w:val="00395C30"/>
    <w:rsid w:val="00395D04"/>
    <w:rsid w:val="003960A8"/>
    <w:rsid w:val="003966F8"/>
    <w:rsid w:val="00396906"/>
    <w:rsid w:val="00396A03"/>
    <w:rsid w:val="00397235"/>
    <w:rsid w:val="00397C3F"/>
    <w:rsid w:val="003A007A"/>
    <w:rsid w:val="003A0288"/>
    <w:rsid w:val="003A04F7"/>
    <w:rsid w:val="003A0F97"/>
    <w:rsid w:val="003A1355"/>
    <w:rsid w:val="003A196A"/>
    <w:rsid w:val="003A1E54"/>
    <w:rsid w:val="003A232E"/>
    <w:rsid w:val="003A23AC"/>
    <w:rsid w:val="003A24B5"/>
    <w:rsid w:val="003A24BA"/>
    <w:rsid w:val="003A2C6D"/>
    <w:rsid w:val="003A32B7"/>
    <w:rsid w:val="003A374C"/>
    <w:rsid w:val="003A3F30"/>
    <w:rsid w:val="003A413D"/>
    <w:rsid w:val="003A43A3"/>
    <w:rsid w:val="003A4721"/>
    <w:rsid w:val="003A48F2"/>
    <w:rsid w:val="003A4D86"/>
    <w:rsid w:val="003A5BA9"/>
    <w:rsid w:val="003A669E"/>
    <w:rsid w:val="003A6754"/>
    <w:rsid w:val="003A686E"/>
    <w:rsid w:val="003A6FE1"/>
    <w:rsid w:val="003A79C8"/>
    <w:rsid w:val="003B0E5D"/>
    <w:rsid w:val="003B0F47"/>
    <w:rsid w:val="003B12A5"/>
    <w:rsid w:val="003B1444"/>
    <w:rsid w:val="003B1B21"/>
    <w:rsid w:val="003B1C92"/>
    <w:rsid w:val="003B21E6"/>
    <w:rsid w:val="003B2849"/>
    <w:rsid w:val="003B2EBF"/>
    <w:rsid w:val="003B30C6"/>
    <w:rsid w:val="003B3597"/>
    <w:rsid w:val="003B3842"/>
    <w:rsid w:val="003B3E90"/>
    <w:rsid w:val="003B406E"/>
    <w:rsid w:val="003B47C6"/>
    <w:rsid w:val="003B48E8"/>
    <w:rsid w:val="003B52E7"/>
    <w:rsid w:val="003B57FE"/>
    <w:rsid w:val="003B67E5"/>
    <w:rsid w:val="003B69F7"/>
    <w:rsid w:val="003B7559"/>
    <w:rsid w:val="003B7644"/>
    <w:rsid w:val="003B797C"/>
    <w:rsid w:val="003B7A8D"/>
    <w:rsid w:val="003C02E1"/>
    <w:rsid w:val="003C0378"/>
    <w:rsid w:val="003C03CE"/>
    <w:rsid w:val="003C1009"/>
    <w:rsid w:val="003C1E42"/>
    <w:rsid w:val="003C21BA"/>
    <w:rsid w:val="003C22FC"/>
    <w:rsid w:val="003C2D9B"/>
    <w:rsid w:val="003C301B"/>
    <w:rsid w:val="003C33D8"/>
    <w:rsid w:val="003C3AF5"/>
    <w:rsid w:val="003C4120"/>
    <w:rsid w:val="003C4A12"/>
    <w:rsid w:val="003C5034"/>
    <w:rsid w:val="003C51DA"/>
    <w:rsid w:val="003C5371"/>
    <w:rsid w:val="003C5529"/>
    <w:rsid w:val="003C577C"/>
    <w:rsid w:val="003C5A2D"/>
    <w:rsid w:val="003C5C7A"/>
    <w:rsid w:val="003C6088"/>
    <w:rsid w:val="003C70ED"/>
    <w:rsid w:val="003C7B38"/>
    <w:rsid w:val="003D09CD"/>
    <w:rsid w:val="003D0A6E"/>
    <w:rsid w:val="003D0E50"/>
    <w:rsid w:val="003D0EDD"/>
    <w:rsid w:val="003D1466"/>
    <w:rsid w:val="003D18E1"/>
    <w:rsid w:val="003D2E3C"/>
    <w:rsid w:val="003D38B4"/>
    <w:rsid w:val="003D3C39"/>
    <w:rsid w:val="003D3E16"/>
    <w:rsid w:val="003D4A15"/>
    <w:rsid w:val="003D4EAD"/>
    <w:rsid w:val="003D5993"/>
    <w:rsid w:val="003D5DE9"/>
    <w:rsid w:val="003D6095"/>
    <w:rsid w:val="003D67DE"/>
    <w:rsid w:val="003D6C55"/>
    <w:rsid w:val="003D6DDD"/>
    <w:rsid w:val="003D7D41"/>
    <w:rsid w:val="003E0362"/>
    <w:rsid w:val="003E07A1"/>
    <w:rsid w:val="003E0A68"/>
    <w:rsid w:val="003E0BBC"/>
    <w:rsid w:val="003E1748"/>
    <w:rsid w:val="003E19A3"/>
    <w:rsid w:val="003E1A4D"/>
    <w:rsid w:val="003E2455"/>
    <w:rsid w:val="003E26D4"/>
    <w:rsid w:val="003E3228"/>
    <w:rsid w:val="003E334C"/>
    <w:rsid w:val="003E345E"/>
    <w:rsid w:val="003E3A87"/>
    <w:rsid w:val="003E3A98"/>
    <w:rsid w:val="003E3B21"/>
    <w:rsid w:val="003E4267"/>
    <w:rsid w:val="003E4795"/>
    <w:rsid w:val="003E4822"/>
    <w:rsid w:val="003E508E"/>
    <w:rsid w:val="003E62AF"/>
    <w:rsid w:val="003E652A"/>
    <w:rsid w:val="003E7607"/>
    <w:rsid w:val="003F0618"/>
    <w:rsid w:val="003F0DB3"/>
    <w:rsid w:val="003F0E13"/>
    <w:rsid w:val="003F0F67"/>
    <w:rsid w:val="003F1047"/>
    <w:rsid w:val="003F1E57"/>
    <w:rsid w:val="003F203B"/>
    <w:rsid w:val="003F23E9"/>
    <w:rsid w:val="003F29C6"/>
    <w:rsid w:val="003F304A"/>
    <w:rsid w:val="003F4047"/>
    <w:rsid w:val="003F44C8"/>
    <w:rsid w:val="003F4625"/>
    <w:rsid w:val="003F476D"/>
    <w:rsid w:val="003F5030"/>
    <w:rsid w:val="003F63F6"/>
    <w:rsid w:val="003F6AC7"/>
    <w:rsid w:val="003F6DAD"/>
    <w:rsid w:val="003F75CE"/>
    <w:rsid w:val="003F7BAC"/>
    <w:rsid w:val="003F7C8C"/>
    <w:rsid w:val="004000BE"/>
    <w:rsid w:val="00400151"/>
    <w:rsid w:val="0040062D"/>
    <w:rsid w:val="00400A32"/>
    <w:rsid w:val="00400BD7"/>
    <w:rsid w:val="00400F3B"/>
    <w:rsid w:val="00401066"/>
    <w:rsid w:val="004012FE"/>
    <w:rsid w:val="00401586"/>
    <w:rsid w:val="00401599"/>
    <w:rsid w:val="00401AED"/>
    <w:rsid w:val="00401EDC"/>
    <w:rsid w:val="00402931"/>
    <w:rsid w:val="00402A4A"/>
    <w:rsid w:val="00402BE4"/>
    <w:rsid w:val="00402D13"/>
    <w:rsid w:val="00402EE6"/>
    <w:rsid w:val="00403180"/>
    <w:rsid w:val="00403832"/>
    <w:rsid w:val="00403D4B"/>
    <w:rsid w:val="00403FB4"/>
    <w:rsid w:val="00403FBA"/>
    <w:rsid w:val="004041CE"/>
    <w:rsid w:val="00404C2E"/>
    <w:rsid w:val="00404EE7"/>
    <w:rsid w:val="00405027"/>
    <w:rsid w:val="004058DE"/>
    <w:rsid w:val="0040596F"/>
    <w:rsid w:val="004060D6"/>
    <w:rsid w:val="00406192"/>
    <w:rsid w:val="00406366"/>
    <w:rsid w:val="0040695D"/>
    <w:rsid w:val="00407887"/>
    <w:rsid w:val="00407E89"/>
    <w:rsid w:val="00407EC7"/>
    <w:rsid w:val="00410014"/>
    <w:rsid w:val="004102FE"/>
    <w:rsid w:val="00410503"/>
    <w:rsid w:val="00410EBB"/>
    <w:rsid w:val="0041188D"/>
    <w:rsid w:val="00412438"/>
    <w:rsid w:val="00412F0F"/>
    <w:rsid w:val="00413061"/>
    <w:rsid w:val="00413631"/>
    <w:rsid w:val="00413766"/>
    <w:rsid w:val="00414204"/>
    <w:rsid w:val="00414B40"/>
    <w:rsid w:val="00414D8C"/>
    <w:rsid w:val="004153AB"/>
    <w:rsid w:val="00415591"/>
    <w:rsid w:val="00415B9D"/>
    <w:rsid w:val="00415E4A"/>
    <w:rsid w:val="0041626F"/>
    <w:rsid w:val="00416A0E"/>
    <w:rsid w:val="00416CA8"/>
    <w:rsid w:val="00416F4B"/>
    <w:rsid w:val="00417CA4"/>
    <w:rsid w:val="004206A2"/>
    <w:rsid w:val="00420AE0"/>
    <w:rsid w:val="00420BA8"/>
    <w:rsid w:val="00420D30"/>
    <w:rsid w:val="00420E4D"/>
    <w:rsid w:val="0042236A"/>
    <w:rsid w:val="00422589"/>
    <w:rsid w:val="004226DB"/>
    <w:rsid w:val="004229D3"/>
    <w:rsid w:val="00422A10"/>
    <w:rsid w:val="00422B59"/>
    <w:rsid w:val="00423154"/>
    <w:rsid w:val="004232D0"/>
    <w:rsid w:val="004235CC"/>
    <w:rsid w:val="00423A5F"/>
    <w:rsid w:val="00423C1F"/>
    <w:rsid w:val="00424134"/>
    <w:rsid w:val="004246E1"/>
    <w:rsid w:val="004251FB"/>
    <w:rsid w:val="0042555A"/>
    <w:rsid w:val="004255C7"/>
    <w:rsid w:val="0042566A"/>
    <w:rsid w:val="00426423"/>
    <w:rsid w:val="00426C52"/>
    <w:rsid w:val="0042787E"/>
    <w:rsid w:val="00427B36"/>
    <w:rsid w:val="0043073D"/>
    <w:rsid w:val="00430A14"/>
    <w:rsid w:val="00430A22"/>
    <w:rsid w:val="004311B4"/>
    <w:rsid w:val="00431331"/>
    <w:rsid w:val="00431767"/>
    <w:rsid w:val="00431875"/>
    <w:rsid w:val="00431C2B"/>
    <w:rsid w:val="00431CEC"/>
    <w:rsid w:val="004328B7"/>
    <w:rsid w:val="00432CEE"/>
    <w:rsid w:val="00432FED"/>
    <w:rsid w:val="0043319B"/>
    <w:rsid w:val="004332FD"/>
    <w:rsid w:val="00433999"/>
    <w:rsid w:val="004341F3"/>
    <w:rsid w:val="004341F9"/>
    <w:rsid w:val="00434A78"/>
    <w:rsid w:val="00434FB9"/>
    <w:rsid w:val="00434FF4"/>
    <w:rsid w:val="00435B3F"/>
    <w:rsid w:val="00435D97"/>
    <w:rsid w:val="00436945"/>
    <w:rsid w:val="00436CAA"/>
    <w:rsid w:val="00436D85"/>
    <w:rsid w:val="0043741C"/>
    <w:rsid w:val="004374B4"/>
    <w:rsid w:val="004375BC"/>
    <w:rsid w:val="004401CC"/>
    <w:rsid w:val="00440BFC"/>
    <w:rsid w:val="004411E2"/>
    <w:rsid w:val="004416B5"/>
    <w:rsid w:val="00441C60"/>
    <w:rsid w:val="004423C5"/>
    <w:rsid w:val="00443202"/>
    <w:rsid w:val="004433E9"/>
    <w:rsid w:val="00443688"/>
    <w:rsid w:val="00443C0B"/>
    <w:rsid w:val="00443F93"/>
    <w:rsid w:val="00444074"/>
    <w:rsid w:val="004444B5"/>
    <w:rsid w:val="00444753"/>
    <w:rsid w:val="004451E9"/>
    <w:rsid w:val="00445446"/>
    <w:rsid w:val="00445955"/>
    <w:rsid w:val="00445AEB"/>
    <w:rsid w:val="00445C2F"/>
    <w:rsid w:val="004461A3"/>
    <w:rsid w:val="0044633E"/>
    <w:rsid w:val="00446511"/>
    <w:rsid w:val="0044693C"/>
    <w:rsid w:val="004469BF"/>
    <w:rsid w:val="00446E2B"/>
    <w:rsid w:val="00446EF1"/>
    <w:rsid w:val="00446F49"/>
    <w:rsid w:val="004477D2"/>
    <w:rsid w:val="00447B95"/>
    <w:rsid w:val="00450A61"/>
    <w:rsid w:val="00451786"/>
    <w:rsid w:val="0045240A"/>
    <w:rsid w:val="0045244D"/>
    <w:rsid w:val="00452736"/>
    <w:rsid w:val="00452EE7"/>
    <w:rsid w:val="0045302B"/>
    <w:rsid w:val="00453A1D"/>
    <w:rsid w:val="00453E7C"/>
    <w:rsid w:val="00454B24"/>
    <w:rsid w:val="00454B76"/>
    <w:rsid w:val="004551FA"/>
    <w:rsid w:val="004563ED"/>
    <w:rsid w:val="00456425"/>
    <w:rsid w:val="004564A3"/>
    <w:rsid w:val="004566D3"/>
    <w:rsid w:val="004566F3"/>
    <w:rsid w:val="00456A50"/>
    <w:rsid w:val="00456E9F"/>
    <w:rsid w:val="004572D2"/>
    <w:rsid w:val="00457423"/>
    <w:rsid w:val="0045766D"/>
    <w:rsid w:val="00457C05"/>
    <w:rsid w:val="004600CF"/>
    <w:rsid w:val="0046019E"/>
    <w:rsid w:val="0046055E"/>
    <w:rsid w:val="004609CD"/>
    <w:rsid w:val="004613EF"/>
    <w:rsid w:val="004622FD"/>
    <w:rsid w:val="004624C6"/>
    <w:rsid w:val="00462872"/>
    <w:rsid w:val="0046294A"/>
    <w:rsid w:val="00462B54"/>
    <w:rsid w:val="004633C3"/>
    <w:rsid w:val="0046385A"/>
    <w:rsid w:val="004638B3"/>
    <w:rsid w:val="00463D39"/>
    <w:rsid w:val="00463E9D"/>
    <w:rsid w:val="004658F7"/>
    <w:rsid w:val="00465A73"/>
    <w:rsid w:val="00465E8D"/>
    <w:rsid w:val="004668DC"/>
    <w:rsid w:val="00466A2C"/>
    <w:rsid w:val="00466D69"/>
    <w:rsid w:val="00466DEE"/>
    <w:rsid w:val="00466ED1"/>
    <w:rsid w:val="00466EE0"/>
    <w:rsid w:val="0046718E"/>
    <w:rsid w:val="004673BA"/>
    <w:rsid w:val="004700AD"/>
    <w:rsid w:val="004709C1"/>
    <w:rsid w:val="00471281"/>
    <w:rsid w:val="00471329"/>
    <w:rsid w:val="00471665"/>
    <w:rsid w:val="00471A3C"/>
    <w:rsid w:val="004725D7"/>
    <w:rsid w:val="004727D3"/>
    <w:rsid w:val="00472A56"/>
    <w:rsid w:val="00473402"/>
    <w:rsid w:val="004735DD"/>
    <w:rsid w:val="00473926"/>
    <w:rsid w:val="00473CDC"/>
    <w:rsid w:val="00473D5A"/>
    <w:rsid w:val="00474007"/>
    <w:rsid w:val="00474E18"/>
    <w:rsid w:val="00475544"/>
    <w:rsid w:val="00475B96"/>
    <w:rsid w:val="00475C5B"/>
    <w:rsid w:val="0047697F"/>
    <w:rsid w:val="00476CD6"/>
    <w:rsid w:val="004771B2"/>
    <w:rsid w:val="0047769F"/>
    <w:rsid w:val="004777D4"/>
    <w:rsid w:val="00477859"/>
    <w:rsid w:val="0047789F"/>
    <w:rsid w:val="004779CF"/>
    <w:rsid w:val="00477CA5"/>
    <w:rsid w:val="00480049"/>
    <w:rsid w:val="00480210"/>
    <w:rsid w:val="004805D0"/>
    <w:rsid w:val="0048088A"/>
    <w:rsid w:val="004809D0"/>
    <w:rsid w:val="00480B9F"/>
    <w:rsid w:val="004811BD"/>
    <w:rsid w:val="00481317"/>
    <w:rsid w:val="0048145A"/>
    <w:rsid w:val="00481681"/>
    <w:rsid w:val="00481B56"/>
    <w:rsid w:val="00481C02"/>
    <w:rsid w:val="004822CF"/>
    <w:rsid w:val="0048277C"/>
    <w:rsid w:val="004829F0"/>
    <w:rsid w:val="00483EE8"/>
    <w:rsid w:val="00483F9E"/>
    <w:rsid w:val="004848D4"/>
    <w:rsid w:val="00484DC4"/>
    <w:rsid w:val="00485574"/>
    <w:rsid w:val="00485718"/>
    <w:rsid w:val="00485FB1"/>
    <w:rsid w:val="0048641A"/>
    <w:rsid w:val="00486755"/>
    <w:rsid w:val="00486A02"/>
    <w:rsid w:val="00486C0B"/>
    <w:rsid w:val="00486C2E"/>
    <w:rsid w:val="00487A0B"/>
    <w:rsid w:val="00487A65"/>
    <w:rsid w:val="00487C45"/>
    <w:rsid w:val="00487E53"/>
    <w:rsid w:val="00487FD8"/>
    <w:rsid w:val="00490028"/>
    <w:rsid w:val="0049039D"/>
    <w:rsid w:val="00490861"/>
    <w:rsid w:val="00490A12"/>
    <w:rsid w:val="00491CE7"/>
    <w:rsid w:val="00491FA7"/>
    <w:rsid w:val="004921FC"/>
    <w:rsid w:val="0049220A"/>
    <w:rsid w:val="004922DE"/>
    <w:rsid w:val="004943EC"/>
    <w:rsid w:val="004949B1"/>
    <w:rsid w:val="00495132"/>
    <w:rsid w:val="00495206"/>
    <w:rsid w:val="004953BF"/>
    <w:rsid w:val="00495AA5"/>
    <w:rsid w:val="00495CC6"/>
    <w:rsid w:val="00495E07"/>
    <w:rsid w:val="0049683A"/>
    <w:rsid w:val="00496C5E"/>
    <w:rsid w:val="00496D13"/>
    <w:rsid w:val="00497385"/>
    <w:rsid w:val="0049791F"/>
    <w:rsid w:val="00497CFF"/>
    <w:rsid w:val="00497FCC"/>
    <w:rsid w:val="004A006B"/>
    <w:rsid w:val="004A03C5"/>
    <w:rsid w:val="004A0BC3"/>
    <w:rsid w:val="004A11DB"/>
    <w:rsid w:val="004A15B2"/>
    <w:rsid w:val="004A193A"/>
    <w:rsid w:val="004A1CE7"/>
    <w:rsid w:val="004A1EB6"/>
    <w:rsid w:val="004A26A4"/>
    <w:rsid w:val="004A397A"/>
    <w:rsid w:val="004A41DA"/>
    <w:rsid w:val="004A4810"/>
    <w:rsid w:val="004A4FF2"/>
    <w:rsid w:val="004A5434"/>
    <w:rsid w:val="004A5825"/>
    <w:rsid w:val="004A58AB"/>
    <w:rsid w:val="004A5951"/>
    <w:rsid w:val="004A73C4"/>
    <w:rsid w:val="004A7BDB"/>
    <w:rsid w:val="004A7C24"/>
    <w:rsid w:val="004A7CF0"/>
    <w:rsid w:val="004A7D0B"/>
    <w:rsid w:val="004A7EF6"/>
    <w:rsid w:val="004B0647"/>
    <w:rsid w:val="004B0A9F"/>
    <w:rsid w:val="004B0AEA"/>
    <w:rsid w:val="004B19D5"/>
    <w:rsid w:val="004B1B22"/>
    <w:rsid w:val="004B1EC5"/>
    <w:rsid w:val="004B300F"/>
    <w:rsid w:val="004B3020"/>
    <w:rsid w:val="004B3379"/>
    <w:rsid w:val="004B379F"/>
    <w:rsid w:val="004B3993"/>
    <w:rsid w:val="004B4E88"/>
    <w:rsid w:val="004B4F8A"/>
    <w:rsid w:val="004B51E6"/>
    <w:rsid w:val="004B56AC"/>
    <w:rsid w:val="004B58D4"/>
    <w:rsid w:val="004B5E38"/>
    <w:rsid w:val="004B5F03"/>
    <w:rsid w:val="004B62F3"/>
    <w:rsid w:val="004B6358"/>
    <w:rsid w:val="004B6BB2"/>
    <w:rsid w:val="004B7203"/>
    <w:rsid w:val="004B79BC"/>
    <w:rsid w:val="004C096F"/>
    <w:rsid w:val="004C1192"/>
    <w:rsid w:val="004C16D7"/>
    <w:rsid w:val="004C1CA6"/>
    <w:rsid w:val="004C1D4E"/>
    <w:rsid w:val="004C1EAC"/>
    <w:rsid w:val="004C2065"/>
    <w:rsid w:val="004C25B8"/>
    <w:rsid w:val="004C25C5"/>
    <w:rsid w:val="004C286C"/>
    <w:rsid w:val="004C2D6E"/>
    <w:rsid w:val="004C2F7E"/>
    <w:rsid w:val="004C388B"/>
    <w:rsid w:val="004C3961"/>
    <w:rsid w:val="004C3BCD"/>
    <w:rsid w:val="004C418F"/>
    <w:rsid w:val="004C4300"/>
    <w:rsid w:val="004C4342"/>
    <w:rsid w:val="004C456F"/>
    <w:rsid w:val="004C52C0"/>
    <w:rsid w:val="004C5B5E"/>
    <w:rsid w:val="004C5D3F"/>
    <w:rsid w:val="004C60BC"/>
    <w:rsid w:val="004C614A"/>
    <w:rsid w:val="004C6930"/>
    <w:rsid w:val="004C69D8"/>
    <w:rsid w:val="004C6D5B"/>
    <w:rsid w:val="004C6F01"/>
    <w:rsid w:val="004D05FB"/>
    <w:rsid w:val="004D0600"/>
    <w:rsid w:val="004D15EF"/>
    <w:rsid w:val="004D1722"/>
    <w:rsid w:val="004D1EA4"/>
    <w:rsid w:val="004D2AB2"/>
    <w:rsid w:val="004D3101"/>
    <w:rsid w:val="004D33DC"/>
    <w:rsid w:val="004D5546"/>
    <w:rsid w:val="004D56C8"/>
    <w:rsid w:val="004D5DA6"/>
    <w:rsid w:val="004D6269"/>
    <w:rsid w:val="004D639A"/>
    <w:rsid w:val="004D6A9D"/>
    <w:rsid w:val="004D6B14"/>
    <w:rsid w:val="004D6BF0"/>
    <w:rsid w:val="004D6E28"/>
    <w:rsid w:val="004D74B7"/>
    <w:rsid w:val="004D7775"/>
    <w:rsid w:val="004D7B40"/>
    <w:rsid w:val="004E048D"/>
    <w:rsid w:val="004E0A6D"/>
    <w:rsid w:val="004E0A88"/>
    <w:rsid w:val="004E0BD6"/>
    <w:rsid w:val="004E0DB0"/>
    <w:rsid w:val="004E100A"/>
    <w:rsid w:val="004E1460"/>
    <w:rsid w:val="004E15A3"/>
    <w:rsid w:val="004E1A6C"/>
    <w:rsid w:val="004E2165"/>
    <w:rsid w:val="004E23AE"/>
    <w:rsid w:val="004E263E"/>
    <w:rsid w:val="004E269A"/>
    <w:rsid w:val="004E3704"/>
    <w:rsid w:val="004E3B86"/>
    <w:rsid w:val="004E4095"/>
    <w:rsid w:val="004E43AA"/>
    <w:rsid w:val="004E4DE7"/>
    <w:rsid w:val="004E4F1A"/>
    <w:rsid w:val="004E591A"/>
    <w:rsid w:val="004E616F"/>
    <w:rsid w:val="004E638C"/>
    <w:rsid w:val="004E6C9A"/>
    <w:rsid w:val="004E6E5C"/>
    <w:rsid w:val="004E7BFA"/>
    <w:rsid w:val="004E7C6E"/>
    <w:rsid w:val="004E7EE5"/>
    <w:rsid w:val="004F0218"/>
    <w:rsid w:val="004F0957"/>
    <w:rsid w:val="004F0CBE"/>
    <w:rsid w:val="004F19C2"/>
    <w:rsid w:val="004F21B2"/>
    <w:rsid w:val="004F2BC3"/>
    <w:rsid w:val="004F4166"/>
    <w:rsid w:val="004F4314"/>
    <w:rsid w:val="004F45D3"/>
    <w:rsid w:val="004F4CF8"/>
    <w:rsid w:val="004F4E0C"/>
    <w:rsid w:val="004F5381"/>
    <w:rsid w:val="004F5DD3"/>
    <w:rsid w:val="004F68B0"/>
    <w:rsid w:val="004F7743"/>
    <w:rsid w:val="005003B0"/>
    <w:rsid w:val="00500690"/>
    <w:rsid w:val="00500F17"/>
    <w:rsid w:val="0050179F"/>
    <w:rsid w:val="0050193B"/>
    <w:rsid w:val="005019BB"/>
    <w:rsid w:val="0050211D"/>
    <w:rsid w:val="00502306"/>
    <w:rsid w:val="00502350"/>
    <w:rsid w:val="00502EBE"/>
    <w:rsid w:val="00502F3E"/>
    <w:rsid w:val="00503179"/>
    <w:rsid w:val="0050367C"/>
    <w:rsid w:val="0050379A"/>
    <w:rsid w:val="00503A94"/>
    <w:rsid w:val="0050407F"/>
    <w:rsid w:val="00504379"/>
    <w:rsid w:val="0050530A"/>
    <w:rsid w:val="00505B2D"/>
    <w:rsid w:val="0050700F"/>
    <w:rsid w:val="005077ED"/>
    <w:rsid w:val="00511E7C"/>
    <w:rsid w:val="005121AC"/>
    <w:rsid w:val="00512B14"/>
    <w:rsid w:val="00512B1D"/>
    <w:rsid w:val="00512F2D"/>
    <w:rsid w:val="00513372"/>
    <w:rsid w:val="00513541"/>
    <w:rsid w:val="00514476"/>
    <w:rsid w:val="005150D4"/>
    <w:rsid w:val="005162F8"/>
    <w:rsid w:val="00516425"/>
    <w:rsid w:val="005167FE"/>
    <w:rsid w:val="0051681E"/>
    <w:rsid w:val="00516944"/>
    <w:rsid w:val="00516CA4"/>
    <w:rsid w:val="00516EB6"/>
    <w:rsid w:val="005173BE"/>
    <w:rsid w:val="00517968"/>
    <w:rsid w:val="00520077"/>
    <w:rsid w:val="005200DF"/>
    <w:rsid w:val="00520158"/>
    <w:rsid w:val="00520993"/>
    <w:rsid w:val="005209F9"/>
    <w:rsid w:val="00520B93"/>
    <w:rsid w:val="00520EE0"/>
    <w:rsid w:val="005224ED"/>
    <w:rsid w:val="00522982"/>
    <w:rsid w:val="00522C7D"/>
    <w:rsid w:val="00522DCA"/>
    <w:rsid w:val="005232D2"/>
    <w:rsid w:val="00523C8B"/>
    <w:rsid w:val="005241CA"/>
    <w:rsid w:val="005241DA"/>
    <w:rsid w:val="00524827"/>
    <w:rsid w:val="005249BA"/>
    <w:rsid w:val="00524DD7"/>
    <w:rsid w:val="005253B8"/>
    <w:rsid w:val="00525A81"/>
    <w:rsid w:val="00525D0F"/>
    <w:rsid w:val="00526448"/>
    <w:rsid w:val="00526B5E"/>
    <w:rsid w:val="0052777C"/>
    <w:rsid w:val="00527B1A"/>
    <w:rsid w:val="00527E02"/>
    <w:rsid w:val="0053032C"/>
    <w:rsid w:val="00530AB2"/>
    <w:rsid w:val="0053103B"/>
    <w:rsid w:val="00531100"/>
    <w:rsid w:val="00531BE2"/>
    <w:rsid w:val="00532711"/>
    <w:rsid w:val="0053272E"/>
    <w:rsid w:val="00532901"/>
    <w:rsid w:val="00532F07"/>
    <w:rsid w:val="005333FC"/>
    <w:rsid w:val="005335B5"/>
    <w:rsid w:val="0053367F"/>
    <w:rsid w:val="005336B6"/>
    <w:rsid w:val="00533B22"/>
    <w:rsid w:val="00534183"/>
    <w:rsid w:val="00534233"/>
    <w:rsid w:val="00534863"/>
    <w:rsid w:val="00534AB8"/>
    <w:rsid w:val="00535A67"/>
    <w:rsid w:val="00535D92"/>
    <w:rsid w:val="0053629D"/>
    <w:rsid w:val="005366DA"/>
    <w:rsid w:val="00536C26"/>
    <w:rsid w:val="00536FC9"/>
    <w:rsid w:val="00537584"/>
    <w:rsid w:val="00537BCC"/>
    <w:rsid w:val="00540006"/>
    <w:rsid w:val="00540837"/>
    <w:rsid w:val="00540F5B"/>
    <w:rsid w:val="0054139E"/>
    <w:rsid w:val="00541617"/>
    <w:rsid w:val="0054169B"/>
    <w:rsid w:val="00541C84"/>
    <w:rsid w:val="00541D90"/>
    <w:rsid w:val="005420C2"/>
    <w:rsid w:val="00542C1C"/>
    <w:rsid w:val="00542D0A"/>
    <w:rsid w:val="005431D4"/>
    <w:rsid w:val="005435E9"/>
    <w:rsid w:val="005436D4"/>
    <w:rsid w:val="0054376E"/>
    <w:rsid w:val="00543B76"/>
    <w:rsid w:val="00543CF8"/>
    <w:rsid w:val="00544C16"/>
    <w:rsid w:val="00544FF8"/>
    <w:rsid w:val="00545398"/>
    <w:rsid w:val="005456F4"/>
    <w:rsid w:val="00546AFF"/>
    <w:rsid w:val="00546DBF"/>
    <w:rsid w:val="0054775A"/>
    <w:rsid w:val="00547894"/>
    <w:rsid w:val="00550673"/>
    <w:rsid w:val="00550F9D"/>
    <w:rsid w:val="00552804"/>
    <w:rsid w:val="005537D1"/>
    <w:rsid w:val="005538C8"/>
    <w:rsid w:val="00554584"/>
    <w:rsid w:val="00554E98"/>
    <w:rsid w:val="00555020"/>
    <w:rsid w:val="0055649C"/>
    <w:rsid w:val="0055669F"/>
    <w:rsid w:val="00556875"/>
    <w:rsid w:val="00556ADE"/>
    <w:rsid w:val="00557BD9"/>
    <w:rsid w:val="00557E93"/>
    <w:rsid w:val="00560048"/>
    <w:rsid w:val="005605FD"/>
    <w:rsid w:val="00560C17"/>
    <w:rsid w:val="0056155F"/>
    <w:rsid w:val="005619B7"/>
    <w:rsid w:val="00561D4B"/>
    <w:rsid w:val="0056212D"/>
    <w:rsid w:val="00562493"/>
    <w:rsid w:val="005625BA"/>
    <w:rsid w:val="00562B09"/>
    <w:rsid w:val="00562DD0"/>
    <w:rsid w:val="00563457"/>
    <w:rsid w:val="005638D7"/>
    <w:rsid w:val="0056435B"/>
    <w:rsid w:val="00564488"/>
    <w:rsid w:val="00564D42"/>
    <w:rsid w:val="00564EE5"/>
    <w:rsid w:val="005654F0"/>
    <w:rsid w:val="00565718"/>
    <w:rsid w:val="00566004"/>
    <w:rsid w:val="00566086"/>
    <w:rsid w:val="00566825"/>
    <w:rsid w:val="00566AD4"/>
    <w:rsid w:val="00570026"/>
    <w:rsid w:val="00570214"/>
    <w:rsid w:val="00570771"/>
    <w:rsid w:val="00571235"/>
    <w:rsid w:val="00571728"/>
    <w:rsid w:val="00571AD0"/>
    <w:rsid w:val="00571AF5"/>
    <w:rsid w:val="0057218D"/>
    <w:rsid w:val="00572C97"/>
    <w:rsid w:val="00573F3A"/>
    <w:rsid w:val="00575624"/>
    <w:rsid w:val="0057579B"/>
    <w:rsid w:val="00576713"/>
    <w:rsid w:val="00576978"/>
    <w:rsid w:val="00576E43"/>
    <w:rsid w:val="005773E4"/>
    <w:rsid w:val="00577617"/>
    <w:rsid w:val="005800A5"/>
    <w:rsid w:val="005804F1"/>
    <w:rsid w:val="00580C7D"/>
    <w:rsid w:val="00580ECC"/>
    <w:rsid w:val="00581888"/>
    <w:rsid w:val="00581B7A"/>
    <w:rsid w:val="00581FB5"/>
    <w:rsid w:val="005822E7"/>
    <w:rsid w:val="00582414"/>
    <w:rsid w:val="005831A7"/>
    <w:rsid w:val="0058369B"/>
    <w:rsid w:val="00583F4A"/>
    <w:rsid w:val="00584211"/>
    <w:rsid w:val="0058451F"/>
    <w:rsid w:val="0058488A"/>
    <w:rsid w:val="00584FA6"/>
    <w:rsid w:val="005854E2"/>
    <w:rsid w:val="0058567F"/>
    <w:rsid w:val="00586369"/>
    <w:rsid w:val="005863CF"/>
    <w:rsid w:val="00586571"/>
    <w:rsid w:val="00586692"/>
    <w:rsid w:val="00587441"/>
    <w:rsid w:val="005875AB"/>
    <w:rsid w:val="00590330"/>
    <w:rsid w:val="00590637"/>
    <w:rsid w:val="00590B0C"/>
    <w:rsid w:val="00590B7F"/>
    <w:rsid w:val="00591EC7"/>
    <w:rsid w:val="00592999"/>
    <w:rsid w:val="00593340"/>
    <w:rsid w:val="00593C7D"/>
    <w:rsid w:val="005944EB"/>
    <w:rsid w:val="00594643"/>
    <w:rsid w:val="00594860"/>
    <w:rsid w:val="00594A55"/>
    <w:rsid w:val="00595366"/>
    <w:rsid w:val="0059583D"/>
    <w:rsid w:val="00596462"/>
    <w:rsid w:val="005967CB"/>
    <w:rsid w:val="00596920"/>
    <w:rsid w:val="00596B50"/>
    <w:rsid w:val="005977EA"/>
    <w:rsid w:val="005A0098"/>
    <w:rsid w:val="005A0142"/>
    <w:rsid w:val="005A01BF"/>
    <w:rsid w:val="005A0DEC"/>
    <w:rsid w:val="005A109B"/>
    <w:rsid w:val="005A1449"/>
    <w:rsid w:val="005A1A42"/>
    <w:rsid w:val="005A1A85"/>
    <w:rsid w:val="005A1AEC"/>
    <w:rsid w:val="005A21E3"/>
    <w:rsid w:val="005A29DB"/>
    <w:rsid w:val="005A2B78"/>
    <w:rsid w:val="005A2D36"/>
    <w:rsid w:val="005A3005"/>
    <w:rsid w:val="005A30CC"/>
    <w:rsid w:val="005A331C"/>
    <w:rsid w:val="005A414E"/>
    <w:rsid w:val="005A4C04"/>
    <w:rsid w:val="005A4F16"/>
    <w:rsid w:val="005A4FD9"/>
    <w:rsid w:val="005A50B3"/>
    <w:rsid w:val="005A58B4"/>
    <w:rsid w:val="005A5C9B"/>
    <w:rsid w:val="005A60DC"/>
    <w:rsid w:val="005A62CB"/>
    <w:rsid w:val="005A6406"/>
    <w:rsid w:val="005A6871"/>
    <w:rsid w:val="005A69CC"/>
    <w:rsid w:val="005A74B4"/>
    <w:rsid w:val="005A7734"/>
    <w:rsid w:val="005A7CA2"/>
    <w:rsid w:val="005A7F83"/>
    <w:rsid w:val="005B0525"/>
    <w:rsid w:val="005B12E8"/>
    <w:rsid w:val="005B174F"/>
    <w:rsid w:val="005B1826"/>
    <w:rsid w:val="005B1938"/>
    <w:rsid w:val="005B243B"/>
    <w:rsid w:val="005B2664"/>
    <w:rsid w:val="005B2691"/>
    <w:rsid w:val="005B321D"/>
    <w:rsid w:val="005B46A1"/>
    <w:rsid w:val="005B4853"/>
    <w:rsid w:val="005B4D16"/>
    <w:rsid w:val="005B61F4"/>
    <w:rsid w:val="005B69B8"/>
    <w:rsid w:val="005B69BC"/>
    <w:rsid w:val="005B69BF"/>
    <w:rsid w:val="005B7276"/>
    <w:rsid w:val="005B7826"/>
    <w:rsid w:val="005C016D"/>
    <w:rsid w:val="005C03D8"/>
    <w:rsid w:val="005C067B"/>
    <w:rsid w:val="005C0830"/>
    <w:rsid w:val="005C091C"/>
    <w:rsid w:val="005C0ABB"/>
    <w:rsid w:val="005C0B74"/>
    <w:rsid w:val="005C0DC4"/>
    <w:rsid w:val="005C0DE3"/>
    <w:rsid w:val="005C135A"/>
    <w:rsid w:val="005C16F2"/>
    <w:rsid w:val="005C19A1"/>
    <w:rsid w:val="005C19E4"/>
    <w:rsid w:val="005C21E6"/>
    <w:rsid w:val="005C2E3C"/>
    <w:rsid w:val="005C3380"/>
    <w:rsid w:val="005C3585"/>
    <w:rsid w:val="005C389C"/>
    <w:rsid w:val="005C3A8E"/>
    <w:rsid w:val="005C4A92"/>
    <w:rsid w:val="005C4ADF"/>
    <w:rsid w:val="005C572B"/>
    <w:rsid w:val="005C5A17"/>
    <w:rsid w:val="005C5B91"/>
    <w:rsid w:val="005C5D01"/>
    <w:rsid w:val="005C5D8A"/>
    <w:rsid w:val="005C660A"/>
    <w:rsid w:val="005C79F1"/>
    <w:rsid w:val="005D105C"/>
    <w:rsid w:val="005D1ABA"/>
    <w:rsid w:val="005D22FD"/>
    <w:rsid w:val="005D23AB"/>
    <w:rsid w:val="005D24C2"/>
    <w:rsid w:val="005D2B9F"/>
    <w:rsid w:val="005D2F55"/>
    <w:rsid w:val="005D36DD"/>
    <w:rsid w:val="005D36F4"/>
    <w:rsid w:val="005D375B"/>
    <w:rsid w:val="005D409D"/>
    <w:rsid w:val="005D40AC"/>
    <w:rsid w:val="005D4C38"/>
    <w:rsid w:val="005D58E1"/>
    <w:rsid w:val="005D5A85"/>
    <w:rsid w:val="005D5EF4"/>
    <w:rsid w:val="005D669F"/>
    <w:rsid w:val="005D6C7A"/>
    <w:rsid w:val="005E00C9"/>
    <w:rsid w:val="005E0815"/>
    <w:rsid w:val="005E1016"/>
    <w:rsid w:val="005E10ED"/>
    <w:rsid w:val="005E1CEE"/>
    <w:rsid w:val="005E1ED1"/>
    <w:rsid w:val="005E22B9"/>
    <w:rsid w:val="005E24E9"/>
    <w:rsid w:val="005E301D"/>
    <w:rsid w:val="005E39EC"/>
    <w:rsid w:val="005E3D4F"/>
    <w:rsid w:val="005E4A4F"/>
    <w:rsid w:val="005E4A9F"/>
    <w:rsid w:val="005E519A"/>
    <w:rsid w:val="005E5AB5"/>
    <w:rsid w:val="005E5B97"/>
    <w:rsid w:val="005E5C8C"/>
    <w:rsid w:val="005E66D6"/>
    <w:rsid w:val="005E6F5C"/>
    <w:rsid w:val="005E7151"/>
    <w:rsid w:val="005E74E0"/>
    <w:rsid w:val="005E7703"/>
    <w:rsid w:val="005F0325"/>
    <w:rsid w:val="005F047D"/>
    <w:rsid w:val="005F0524"/>
    <w:rsid w:val="005F05B4"/>
    <w:rsid w:val="005F0ECF"/>
    <w:rsid w:val="005F119E"/>
    <w:rsid w:val="005F164A"/>
    <w:rsid w:val="005F16F1"/>
    <w:rsid w:val="005F1EC0"/>
    <w:rsid w:val="005F3AC3"/>
    <w:rsid w:val="005F3C18"/>
    <w:rsid w:val="005F3E54"/>
    <w:rsid w:val="005F4627"/>
    <w:rsid w:val="005F51FC"/>
    <w:rsid w:val="005F561C"/>
    <w:rsid w:val="005F573B"/>
    <w:rsid w:val="005F5CF1"/>
    <w:rsid w:val="005F683A"/>
    <w:rsid w:val="005F69AC"/>
    <w:rsid w:val="005F6D8C"/>
    <w:rsid w:val="005F7647"/>
    <w:rsid w:val="00600264"/>
    <w:rsid w:val="0060058E"/>
    <w:rsid w:val="006009B4"/>
    <w:rsid w:val="00600FD5"/>
    <w:rsid w:val="006016E1"/>
    <w:rsid w:val="00601799"/>
    <w:rsid w:val="0060189F"/>
    <w:rsid w:val="00601D26"/>
    <w:rsid w:val="0060273B"/>
    <w:rsid w:val="00602AA2"/>
    <w:rsid w:val="00602F0A"/>
    <w:rsid w:val="00603421"/>
    <w:rsid w:val="00603589"/>
    <w:rsid w:val="00603CC5"/>
    <w:rsid w:val="0060413D"/>
    <w:rsid w:val="006048F2"/>
    <w:rsid w:val="00604914"/>
    <w:rsid w:val="00605361"/>
    <w:rsid w:val="006055D0"/>
    <w:rsid w:val="0060601D"/>
    <w:rsid w:val="0060606B"/>
    <w:rsid w:val="006060F3"/>
    <w:rsid w:val="0060677D"/>
    <w:rsid w:val="006067A0"/>
    <w:rsid w:val="0060681A"/>
    <w:rsid w:val="00606B9B"/>
    <w:rsid w:val="00610CB1"/>
    <w:rsid w:val="00611482"/>
    <w:rsid w:val="006117DC"/>
    <w:rsid w:val="006118AA"/>
    <w:rsid w:val="00612430"/>
    <w:rsid w:val="00612A82"/>
    <w:rsid w:val="00612B85"/>
    <w:rsid w:val="006131D8"/>
    <w:rsid w:val="006132DC"/>
    <w:rsid w:val="00613DA8"/>
    <w:rsid w:val="006143E2"/>
    <w:rsid w:val="00615174"/>
    <w:rsid w:val="00615739"/>
    <w:rsid w:val="00616498"/>
    <w:rsid w:val="006165D9"/>
    <w:rsid w:val="00616F59"/>
    <w:rsid w:val="00617443"/>
    <w:rsid w:val="006174C0"/>
    <w:rsid w:val="00617842"/>
    <w:rsid w:val="0062018F"/>
    <w:rsid w:val="00620E80"/>
    <w:rsid w:val="00620F65"/>
    <w:rsid w:val="00621095"/>
    <w:rsid w:val="00621157"/>
    <w:rsid w:val="00621229"/>
    <w:rsid w:val="00621CFB"/>
    <w:rsid w:val="00621E4E"/>
    <w:rsid w:val="006224CB"/>
    <w:rsid w:val="00622BC9"/>
    <w:rsid w:val="00622C50"/>
    <w:rsid w:val="00622F28"/>
    <w:rsid w:val="006230AC"/>
    <w:rsid w:val="00623B2B"/>
    <w:rsid w:val="00623E12"/>
    <w:rsid w:val="00623F37"/>
    <w:rsid w:val="0062507B"/>
    <w:rsid w:val="0062544B"/>
    <w:rsid w:val="00625A1A"/>
    <w:rsid w:val="0062634A"/>
    <w:rsid w:val="00626366"/>
    <w:rsid w:val="0062647A"/>
    <w:rsid w:val="00626A94"/>
    <w:rsid w:val="006272EA"/>
    <w:rsid w:val="00630879"/>
    <w:rsid w:val="00630930"/>
    <w:rsid w:val="00630A60"/>
    <w:rsid w:val="00630BD3"/>
    <w:rsid w:val="00630CB6"/>
    <w:rsid w:val="00630E01"/>
    <w:rsid w:val="0063153E"/>
    <w:rsid w:val="006320C6"/>
    <w:rsid w:val="00632324"/>
    <w:rsid w:val="00632725"/>
    <w:rsid w:val="00632AF6"/>
    <w:rsid w:val="00632B0B"/>
    <w:rsid w:val="006335ED"/>
    <w:rsid w:val="00633945"/>
    <w:rsid w:val="00633A6D"/>
    <w:rsid w:val="00633C52"/>
    <w:rsid w:val="0063420A"/>
    <w:rsid w:val="0063430C"/>
    <w:rsid w:val="00634361"/>
    <w:rsid w:val="006346D2"/>
    <w:rsid w:val="00634FC3"/>
    <w:rsid w:val="00635565"/>
    <w:rsid w:val="006355F9"/>
    <w:rsid w:val="006360FC"/>
    <w:rsid w:val="00636545"/>
    <w:rsid w:val="006368E2"/>
    <w:rsid w:val="00636DC1"/>
    <w:rsid w:val="00636E40"/>
    <w:rsid w:val="006371BC"/>
    <w:rsid w:val="00637A8E"/>
    <w:rsid w:val="006402C1"/>
    <w:rsid w:val="006405E2"/>
    <w:rsid w:val="006408E7"/>
    <w:rsid w:val="00640946"/>
    <w:rsid w:val="006416E2"/>
    <w:rsid w:val="00641B6B"/>
    <w:rsid w:val="006422C6"/>
    <w:rsid w:val="00642348"/>
    <w:rsid w:val="00642B69"/>
    <w:rsid w:val="00642BAD"/>
    <w:rsid w:val="00643287"/>
    <w:rsid w:val="00643332"/>
    <w:rsid w:val="00643B7E"/>
    <w:rsid w:val="00643E2D"/>
    <w:rsid w:val="00644016"/>
    <w:rsid w:val="00644844"/>
    <w:rsid w:val="00644E6A"/>
    <w:rsid w:val="00644ECD"/>
    <w:rsid w:val="006450DA"/>
    <w:rsid w:val="00645CE2"/>
    <w:rsid w:val="00645F3F"/>
    <w:rsid w:val="0064693B"/>
    <w:rsid w:val="00646C24"/>
    <w:rsid w:val="00650939"/>
    <w:rsid w:val="0065099A"/>
    <w:rsid w:val="006509D6"/>
    <w:rsid w:val="00651114"/>
    <w:rsid w:val="006511C5"/>
    <w:rsid w:val="00651248"/>
    <w:rsid w:val="00651402"/>
    <w:rsid w:val="006517D1"/>
    <w:rsid w:val="00651865"/>
    <w:rsid w:val="00651BA1"/>
    <w:rsid w:val="00651E84"/>
    <w:rsid w:val="00652215"/>
    <w:rsid w:val="0065290E"/>
    <w:rsid w:val="00653DD4"/>
    <w:rsid w:val="00653FE7"/>
    <w:rsid w:val="006544D0"/>
    <w:rsid w:val="00654B87"/>
    <w:rsid w:val="00654CDD"/>
    <w:rsid w:val="006557B2"/>
    <w:rsid w:val="00655942"/>
    <w:rsid w:val="00655D1B"/>
    <w:rsid w:val="00656134"/>
    <w:rsid w:val="00656A27"/>
    <w:rsid w:val="00656B4D"/>
    <w:rsid w:val="00657172"/>
    <w:rsid w:val="00657195"/>
    <w:rsid w:val="00657DF7"/>
    <w:rsid w:val="00660346"/>
    <w:rsid w:val="0066051B"/>
    <w:rsid w:val="006605FC"/>
    <w:rsid w:val="00660A38"/>
    <w:rsid w:val="0066124A"/>
    <w:rsid w:val="0066164A"/>
    <w:rsid w:val="00661BB9"/>
    <w:rsid w:val="00661E68"/>
    <w:rsid w:val="00662461"/>
    <w:rsid w:val="00662822"/>
    <w:rsid w:val="006633FF"/>
    <w:rsid w:val="00663717"/>
    <w:rsid w:val="00663C79"/>
    <w:rsid w:val="00664300"/>
    <w:rsid w:val="00664EF0"/>
    <w:rsid w:val="0066504C"/>
    <w:rsid w:val="00665681"/>
    <w:rsid w:val="00665701"/>
    <w:rsid w:val="00665959"/>
    <w:rsid w:val="00665AB8"/>
    <w:rsid w:val="00665F2B"/>
    <w:rsid w:val="00666356"/>
    <w:rsid w:val="00666667"/>
    <w:rsid w:val="00666A34"/>
    <w:rsid w:val="00667FFC"/>
    <w:rsid w:val="00670356"/>
    <w:rsid w:val="00670567"/>
    <w:rsid w:val="00670DE5"/>
    <w:rsid w:val="00671695"/>
    <w:rsid w:val="00671766"/>
    <w:rsid w:val="00671F29"/>
    <w:rsid w:val="00672718"/>
    <w:rsid w:val="00673034"/>
    <w:rsid w:val="00673070"/>
    <w:rsid w:val="006732A1"/>
    <w:rsid w:val="00673580"/>
    <w:rsid w:val="00673D5C"/>
    <w:rsid w:val="00673E8F"/>
    <w:rsid w:val="00673F88"/>
    <w:rsid w:val="006745DA"/>
    <w:rsid w:val="006746A3"/>
    <w:rsid w:val="00674C3E"/>
    <w:rsid w:val="00674E1F"/>
    <w:rsid w:val="00674EA4"/>
    <w:rsid w:val="00674F38"/>
    <w:rsid w:val="00675289"/>
    <w:rsid w:val="00675446"/>
    <w:rsid w:val="00675664"/>
    <w:rsid w:val="00675A72"/>
    <w:rsid w:val="00676BBD"/>
    <w:rsid w:val="006771D5"/>
    <w:rsid w:val="00677209"/>
    <w:rsid w:val="00677721"/>
    <w:rsid w:val="00677B16"/>
    <w:rsid w:val="0068021E"/>
    <w:rsid w:val="006810A6"/>
    <w:rsid w:val="0068167B"/>
    <w:rsid w:val="00681752"/>
    <w:rsid w:val="00682AEB"/>
    <w:rsid w:val="00682DDD"/>
    <w:rsid w:val="0068362D"/>
    <w:rsid w:val="006839F9"/>
    <w:rsid w:val="00683A56"/>
    <w:rsid w:val="00683DB7"/>
    <w:rsid w:val="00685574"/>
    <w:rsid w:val="00685AC7"/>
    <w:rsid w:val="00685D6A"/>
    <w:rsid w:val="006860C0"/>
    <w:rsid w:val="00686465"/>
    <w:rsid w:val="006865C8"/>
    <w:rsid w:val="00686A78"/>
    <w:rsid w:val="006875A0"/>
    <w:rsid w:val="00687780"/>
    <w:rsid w:val="00690B4F"/>
    <w:rsid w:val="00690B57"/>
    <w:rsid w:val="0069108B"/>
    <w:rsid w:val="00691110"/>
    <w:rsid w:val="006915C4"/>
    <w:rsid w:val="00691A10"/>
    <w:rsid w:val="00691AC6"/>
    <w:rsid w:val="00691BD8"/>
    <w:rsid w:val="00691DBA"/>
    <w:rsid w:val="00691FEB"/>
    <w:rsid w:val="00691FFB"/>
    <w:rsid w:val="006928C9"/>
    <w:rsid w:val="00692939"/>
    <w:rsid w:val="00692A3D"/>
    <w:rsid w:val="00692B41"/>
    <w:rsid w:val="00692CCF"/>
    <w:rsid w:val="00692F70"/>
    <w:rsid w:val="00693188"/>
    <w:rsid w:val="00693236"/>
    <w:rsid w:val="006950E0"/>
    <w:rsid w:val="00695393"/>
    <w:rsid w:val="00695F67"/>
    <w:rsid w:val="006960A5"/>
    <w:rsid w:val="00696740"/>
    <w:rsid w:val="00696C42"/>
    <w:rsid w:val="00697060"/>
    <w:rsid w:val="0069719E"/>
    <w:rsid w:val="00697586"/>
    <w:rsid w:val="00697B71"/>
    <w:rsid w:val="006A0076"/>
    <w:rsid w:val="006A098A"/>
    <w:rsid w:val="006A0EEA"/>
    <w:rsid w:val="006A17C5"/>
    <w:rsid w:val="006A1A97"/>
    <w:rsid w:val="006A25C7"/>
    <w:rsid w:val="006A2D2E"/>
    <w:rsid w:val="006A3093"/>
    <w:rsid w:val="006A32E0"/>
    <w:rsid w:val="006A4964"/>
    <w:rsid w:val="006A4B94"/>
    <w:rsid w:val="006A5BAD"/>
    <w:rsid w:val="006A5ECD"/>
    <w:rsid w:val="006A63C0"/>
    <w:rsid w:val="006A6B63"/>
    <w:rsid w:val="006A6D7F"/>
    <w:rsid w:val="006A7A19"/>
    <w:rsid w:val="006B0140"/>
    <w:rsid w:val="006B014B"/>
    <w:rsid w:val="006B01AE"/>
    <w:rsid w:val="006B0604"/>
    <w:rsid w:val="006B15CD"/>
    <w:rsid w:val="006B1C14"/>
    <w:rsid w:val="006B30B6"/>
    <w:rsid w:val="006B3141"/>
    <w:rsid w:val="006B31E9"/>
    <w:rsid w:val="006B3205"/>
    <w:rsid w:val="006B3629"/>
    <w:rsid w:val="006B3A23"/>
    <w:rsid w:val="006B48F2"/>
    <w:rsid w:val="006B4AAA"/>
    <w:rsid w:val="006B4D01"/>
    <w:rsid w:val="006B4D4F"/>
    <w:rsid w:val="006B4DC9"/>
    <w:rsid w:val="006B5011"/>
    <w:rsid w:val="006B51AD"/>
    <w:rsid w:val="006B535B"/>
    <w:rsid w:val="006B54C5"/>
    <w:rsid w:val="006B56C1"/>
    <w:rsid w:val="006B56D3"/>
    <w:rsid w:val="006B5771"/>
    <w:rsid w:val="006B5D59"/>
    <w:rsid w:val="006B63CE"/>
    <w:rsid w:val="006B6655"/>
    <w:rsid w:val="006B7468"/>
    <w:rsid w:val="006B7F56"/>
    <w:rsid w:val="006C065D"/>
    <w:rsid w:val="006C092A"/>
    <w:rsid w:val="006C0DEB"/>
    <w:rsid w:val="006C1071"/>
    <w:rsid w:val="006C2071"/>
    <w:rsid w:val="006C2FB3"/>
    <w:rsid w:val="006C3914"/>
    <w:rsid w:val="006C4752"/>
    <w:rsid w:val="006C52B6"/>
    <w:rsid w:val="006C5552"/>
    <w:rsid w:val="006C5759"/>
    <w:rsid w:val="006C5A0B"/>
    <w:rsid w:val="006C6293"/>
    <w:rsid w:val="006C6942"/>
    <w:rsid w:val="006C6F32"/>
    <w:rsid w:val="006C6F9C"/>
    <w:rsid w:val="006C7BAC"/>
    <w:rsid w:val="006C7C01"/>
    <w:rsid w:val="006D06FD"/>
    <w:rsid w:val="006D0EF6"/>
    <w:rsid w:val="006D1142"/>
    <w:rsid w:val="006D16CE"/>
    <w:rsid w:val="006D17A4"/>
    <w:rsid w:val="006D2B40"/>
    <w:rsid w:val="006D400A"/>
    <w:rsid w:val="006D4D3D"/>
    <w:rsid w:val="006D4E9A"/>
    <w:rsid w:val="006D4F88"/>
    <w:rsid w:val="006D5084"/>
    <w:rsid w:val="006D51DA"/>
    <w:rsid w:val="006D544F"/>
    <w:rsid w:val="006D5DDB"/>
    <w:rsid w:val="006D642E"/>
    <w:rsid w:val="006D6617"/>
    <w:rsid w:val="006D7406"/>
    <w:rsid w:val="006D7B66"/>
    <w:rsid w:val="006D7D88"/>
    <w:rsid w:val="006E027A"/>
    <w:rsid w:val="006E02E9"/>
    <w:rsid w:val="006E0802"/>
    <w:rsid w:val="006E13B2"/>
    <w:rsid w:val="006E1806"/>
    <w:rsid w:val="006E1E30"/>
    <w:rsid w:val="006E219B"/>
    <w:rsid w:val="006E21E1"/>
    <w:rsid w:val="006E22DC"/>
    <w:rsid w:val="006E2FB0"/>
    <w:rsid w:val="006E33E4"/>
    <w:rsid w:val="006E3B62"/>
    <w:rsid w:val="006E3D93"/>
    <w:rsid w:val="006E4027"/>
    <w:rsid w:val="006E48EE"/>
    <w:rsid w:val="006E4CFA"/>
    <w:rsid w:val="006E5364"/>
    <w:rsid w:val="006E5B75"/>
    <w:rsid w:val="006E5BAC"/>
    <w:rsid w:val="006E6693"/>
    <w:rsid w:val="006E68E8"/>
    <w:rsid w:val="006E6B27"/>
    <w:rsid w:val="006E708F"/>
    <w:rsid w:val="006E7B81"/>
    <w:rsid w:val="006F0F90"/>
    <w:rsid w:val="006F1150"/>
    <w:rsid w:val="006F137C"/>
    <w:rsid w:val="006F1C31"/>
    <w:rsid w:val="006F1E85"/>
    <w:rsid w:val="006F2753"/>
    <w:rsid w:val="006F2975"/>
    <w:rsid w:val="006F39D1"/>
    <w:rsid w:val="006F3FC9"/>
    <w:rsid w:val="006F56DE"/>
    <w:rsid w:val="006F58EB"/>
    <w:rsid w:val="006F5A75"/>
    <w:rsid w:val="006F648D"/>
    <w:rsid w:val="006F69B2"/>
    <w:rsid w:val="006F70C0"/>
    <w:rsid w:val="006F76AD"/>
    <w:rsid w:val="006F7D34"/>
    <w:rsid w:val="006F7F18"/>
    <w:rsid w:val="007018BD"/>
    <w:rsid w:val="00701C49"/>
    <w:rsid w:val="007020DE"/>
    <w:rsid w:val="00702296"/>
    <w:rsid w:val="00703BDC"/>
    <w:rsid w:val="00703F4B"/>
    <w:rsid w:val="0070466C"/>
    <w:rsid w:val="00704B01"/>
    <w:rsid w:val="0070522C"/>
    <w:rsid w:val="00705341"/>
    <w:rsid w:val="00705CFD"/>
    <w:rsid w:val="007061DF"/>
    <w:rsid w:val="007069A9"/>
    <w:rsid w:val="00706AC5"/>
    <w:rsid w:val="00706AC7"/>
    <w:rsid w:val="00706B83"/>
    <w:rsid w:val="00706C4E"/>
    <w:rsid w:val="00706E33"/>
    <w:rsid w:val="00707138"/>
    <w:rsid w:val="00707D36"/>
    <w:rsid w:val="00710676"/>
    <w:rsid w:val="007119BD"/>
    <w:rsid w:val="007124F5"/>
    <w:rsid w:val="007127C3"/>
    <w:rsid w:val="00712898"/>
    <w:rsid w:val="00712C4C"/>
    <w:rsid w:val="00712C74"/>
    <w:rsid w:val="00713485"/>
    <w:rsid w:val="007136A5"/>
    <w:rsid w:val="0071403D"/>
    <w:rsid w:val="00714BD3"/>
    <w:rsid w:val="007152A8"/>
    <w:rsid w:val="007152CA"/>
    <w:rsid w:val="0071577A"/>
    <w:rsid w:val="007159EC"/>
    <w:rsid w:val="00716879"/>
    <w:rsid w:val="00716B9F"/>
    <w:rsid w:val="00716E03"/>
    <w:rsid w:val="00717453"/>
    <w:rsid w:val="00717542"/>
    <w:rsid w:val="0071775F"/>
    <w:rsid w:val="00717B1F"/>
    <w:rsid w:val="00720049"/>
    <w:rsid w:val="0072030A"/>
    <w:rsid w:val="00720526"/>
    <w:rsid w:val="00720745"/>
    <w:rsid w:val="00720C77"/>
    <w:rsid w:val="00720E75"/>
    <w:rsid w:val="007211AE"/>
    <w:rsid w:val="00721CC1"/>
    <w:rsid w:val="0072267C"/>
    <w:rsid w:val="007229A6"/>
    <w:rsid w:val="00722B63"/>
    <w:rsid w:val="00722FB3"/>
    <w:rsid w:val="0072313F"/>
    <w:rsid w:val="007233D3"/>
    <w:rsid w:val="00723CDE"/>
    <w:rsid w:val="00724B98"/>
    <w:rsid w:val="00725016"/>
    <w:rsid w:val="00725338"/>
    <w:rsid w:val="00725368"/>
    <w:rsid w:val="00725411"/>
    <w:rsid w:val="00725771"/>
    <w:rsid w:val="00726079"/>
    <w:rsid w:val="00726D62"/>
    <w:rsid w:val="00726E18"/>
    <w:rsid w:val="00726F3D"/>
    <w:rsid w:val="00727E8D"/>
    <w:rsid w:val="007300ED"/>
    <w:rsid w:val="00730133"/>
    <w:rsid w:val="007301C6"/>
    <w:rsid w:val="007305D0"/>
    <w:rsid w:val="00732152"/>
    <w:rsid w:val="007329AD"/>
    <w:rsid w:val="00732C61"/>
    <w:rsid w:val="007331E9"/>
    <w:rsid w:val="00733506"/>
    <w:rsid w:val="00733EEC"/>
    <w:rsid w:val="00735253"/>
    <w:rsid w:val="00735359"/>
    <w:rsid w:val="007356FE"/>
    <w:rsid w:val="00735BDF"/>
    <w:rsid w:val="00736754"/>
    <w:rsid w:val="00736AAA"/>
    <w:rsid w:val="00737505"/>
    <w:rsid w:val="00737D8C"/>
    <w:rsid w:val="007402D1"/>
    <w:rsid w:val="00740B85"/>
    <w:rsid w:val="00740BF4"/>
    <w:rsid w:val="00740FD9"/>
    <w:rsid w:val="0074102E"/>
    <w:rsid w:val="00741F8B"/>
    <w:rsid w:val="00743661"/>
    <w:rsid w:val="00744CB6"/>
    <w:rsid w:val="00746826"/>
    <w:rsid w:val="00746AD0"/>
    <w:rsid w:val="00746B4B"/>
    <w:rsid w:val="00747364"/>
    <w:rsid w:val="0074754A"/>
    <w:rsid w:val="00747989"/>
    <w:rsid w:val="00747D8B"/>
    <w:rsid w:val="00747F02"/>
    <w:rsid w:val="0075036A"/>
    <w:rsid w:val="007503B6"/>
    <w:rsid w:val="007511DF"/>
    <w:rsid w:val="0075177B"/>
    <w:rsid w:val="00751BD9"/>
    <w:rsid w:val="0075226D"/>
    <w:rsid w:val="00752EA6"/>
    <w:rsid w:val="00752FF0"/>
    <w:rsid w:val="007539E8"/>
    <w:rsid w:val="00754F11"/>
    <w:rsid w:val="00755300"/>
    <w:rsid w:val="00755F92"/>
    <w:rsid w:val="00756349"/>
    <w:rsid w:val="00756C49"/>
    <w:rsid w:val="00756F2F"/>
    <w:rsid w:val="00756F7F"/>
    <w:rsid w:val="0075713E"/>
    <w:rsid w:val="007571BB"/>
    <w:rsid w:val="00757345"/>
    <w:rsid w:val="0075761E"/>
    <w:rsid w:val="0075785A"/>
    <w:rsid w:val="0076060F"/>
    <w:rsid w:val="00760A8E"/>
    <w:rsid w:val="00760FFD"/>
    <w:rsid w:val="007615C6"/>
    <w:rsid w:val="00761857"/>
    <w:rsid w:val="00761E68"/>
    <w:rsid w:val="0076228F"/>
    <w:rsid w:val="00762605"/>
    <w:rsid w:val="00762E94"/>
    <w:rsid w:val="0076306F"/>
    <w:rsid w:val="0076316B"/>
    <w:rsid w:val="007631D0"/>
    <w:rsid w:val="00763E36"/>
    <w:rsid w:val="00764042"/>
    <w:rsid w:val="0076452C"/>
    <w:rsid w:val="00764592"/>
    <w:rsid w:val="00764924"/>
    <w:rsid w:val="00764FBD"/>
    <w:rsid w:val="0076554B"/>
    <w:rsid w:val="007659D5"/>
    <w:rsid w:val="00765BBC"/>
    <w:rsid w:val="00765F43"/>
    <w:rsid w:val="00766424"/>
    <w:rsid w:val="00766688"/>
    <w:rsid w:val="007667BC"/>
    <w:rsid w:val="007674AB"/>
    <w:rsid w:val="00770371"/>
    <w:rsid w:val="0077050A"/>
    <w:rsid w:val="00770554"/>
    <w:rsid w:val="00770555"/>
    <w:rsid w:val="0077146A"/>
    <w:rsid w:val="007718E8"/>
    <w:rsid w:val="00772BD1"/>
    <w:rsid w:val="0077334A"/>
    <w:rsid w:val="00773605"/>
    <w:rsid w:val="00773A7D"/>
    <w:rsid w:val="00773DD8"/>
    <w:rsid w:val="00773F70"/>
    <w:rsid w:val="00774960"/>
    <w:rsid w:val="00775952"/>
    <w:rsid w:val="007759B5"/>
    <w:rsid w:val="00776294"/>
    <w:rsid w:val="00776954"/>
    <w:rsid w:val="00776B87"/>
    <w:rsid w:val="00776C56"/>
    <w:rsid w:val="00777337"/>
    <w:rsid w:val="00777DAA"/>
    <w:rsid w:val="007806AA"/>
    <w:rsid w:val="0078094E"/>
    <w:rsid w:val="007812A5"/>
    <w:rsid w:val="00781898"/>
    <w:rsid w:val="00781A51"/>
    <w:rsid w:val="00782032"/>
    <w:rsid w:val="0078245F"/>
    <w:rsid w:val="007828DE"/>
    <w:rsid w:val="00782B78"/>
    <w:rsid w:val="00782FDC"/>
    <w:rsid w:val="007836E1"/>
    <w:rsid w:val="00783BF7"/>
    <w:rsid w:val="00783C63"/>
    <w:rsid w:val="00783C97"/>
    <w:rsid w:val="00783CDF"/>
    <w:rsid w:val="0078461A"/>
    <w:rsid w:val="00784898"/>
    <w:rsid w:val="00785324"/>
    <w:rsid w:val="00785D4D"/>
    <w:rsid w:val="007861AB"/>
    <w:rsid w:val="00786C9C"/>
    <w:rsid w:val="00786E78"/>
    <w:rsid w:val="00786E80"/>
    <w:rsid w:val="00787242"/>
    <w:rsid w:val="00787479"/>
    <w:rsid w:val="0078773E"/>
    <w:rsid w:val="00787C2A"/>
    <w:rsid w:val="007902D6"/>
    <w:rsid w:val="00790EAB"/>
    <w:rsid w:val="007912B9"/>
    <w:rsid w:val="007914CA"/>
    <w:rsid w:val="0079180C"/>
    <w:rsid w:val="00791D72"/>
    <w:rsid w:val="00791E19"/>
    <w:rsid w:val="00792427"/>
    <w:rsid w:val="007924E0"/>
    <w:rsid w:val="00792794"/>
    <w:rsid w:val="0079284B"/>
    <w:rsid w:val="00792D2D"/>
    <w:rsid w:val="00792FA5"/>
    <w:rsid w:val="00793B8F"/>
    <w:rsid w:val="007942BD"/>
    <w:rsid w:val="007948CD"/>
    <w:rsid w:val="00794BD2"/>
    <w:rsid w:val="00794DB5"/>
    <w:rsid w:val="00795876"/>
    <w:rsid w:val="007961EC"/>
    <w:rsid w:val="00796301"/>
    <w:rsid w:val="007963D1"/>
    <w:rsid w:val="00796906"/>
    <w:rsid w:val="007969A4"/>
    <w:rsid w:val="00796C02"/>
    <w:rsid w:val="00796C31"/>
    <w:rsid w:val="00796DC0"/>
    <w:rsid w:val="00797550"/>
    <w:rsid w:val="00797F84"/>
    <w:rsid w:val="007A0498"/>
    <w:rsid w:val="007A04B0"/>
    <w:rsid w:val="007A09CE"/>
    <w:rsid w:val="007A1031"/>
    <w:rsid w:val="007A4496"/>
    <w:rsid w:val="007A4562"/>
    <w:rsid w:val="007A4990"/>
    <w:rsid w:val="007A4EF6"/>
    <w:rsid w:val="007A575A"/>
    <w:rsid w:val="007A6159"/>
    <w:rsid w:val="007A6242"/>
    <w:rsid w:val="007A6429"/>
    <w:rsid w:val="007A6667"/>
    <w:rsid w:val="007A71D9"/>
    <w:rsid w:val="007A77D4"/>
    <w:rsid w:val="007A7CC2"/>
    <w:rsid w:val="007A7FC4"/>
    <w:rsid w:val="007B0468"/>
    <w:rsid w:val="007B1A13"/>
    <w:rsid w:val="007B1B5F"/>
    <w:rsid w:val="007B1C1B"/>
    <w:rsid w:val="007B278C"/>
    <w:rsid w:val="007B2799"/>
    <w:rsid w:val="007B2A2A"/>
    <w:rsid w:val="007B2DD7"/>
    <w:rsid w:val="007B3001"/>
    <w:rsid w:val="007B3033"/>
    <w:rsid w:val="007B3677"/>
    <w:rsid w:val="007B43F6"/>
    <w:rsid w:val="007B4DF8"/>
    <w:rsid w:val="007B51FE"/>
    <w:rsid w:val="007B5227"/>
    <w:rsid w:val="007B59B9"/>
    <w:rsid w:val="007B5F42"/>
    <w:rsid w:val="007B66DC"/>
    <w:rsid w:val="007B6A07"/>
    <w:rsid w:val="007B6DEB"/>
    <w:rsid w:val="007B722F"/>
    <w:rsid w:val="007B78F4"/>
    <w:rsid w:val="007B7E17"/>
    <w:rsid w:val="007C0551"/>
    <w:rsid w:val="007C0721"/>
    <w:rsid w:val="007C1041"/>
    <w:rsid w:val="007C1785"/>
    <w:rsid w:val="007C1D4D"/>
    <w:rsid w:val="007C3413"/>
    <w:rsid w:val="007C3A55"/>
    <w:rsid w:val="007C3A87"/>
    <w:rsid w:val="007C3FDD"/>
    <w:rsid w:val="007C4BC9"/>
    <w:rsid w:val="007C4D1B"/>
    <w:rsid w:val="007C5080"/>
    <w:rsid w:val="007C53B5"/>
    <w:rsid w:val="007C5657"/>
    <w:rsid w:val="007C5AB7"/>
    <w:rsid w:val="007C5CE8"/>
    <w:rsid w:val="007C5F2E"/>
    <w:rsid w:val="007C6298"/>
    <w:rsid w:val="007C63A9"/>
    <w:rsid w:val="007C6778"/>
    <w:rsid w:val="007C689F"/>
    <w:rsid w:val="007C707C"/>
    <w:rsid w:val="007C72C0"/>
    <w:rsid w:val="007C73EF"/>
    <w:rsid w:val="007C77A0"/>
    <w:rsid w:val="007D02D8"/>
    <w:rsid w:val="007D0AB0"/>
    <w:rsid w:val="007D1B97"/>
    <w:rsid w:val="007D265E"/>
    <w:rsid w:val="007D26DE"/>
    <w:rsid w:val="007D2B89"/>
    <w:rsid w:val="007D2E2C"/>
    <w:rsid w:val="007D399D"/>
    <w:rsid w:val="007D39F2"/>
    <w:rsid w:val="007D3F7C"/>
    <w:rsid w:val="007D4307"/>
    <w:rsid w:val="007D4D87"/>
    <w:rsid w:val="007D616F"/>
    <w:rsid w:val="007D6B4E"/>
    <w:rsid w:val="007D72DD"/>
    <w:rsid w:val="007D7995"/>
    <w:rsid w:val="007D79EA"/>
    <w:rsid w:val="007E0702"/>
    <w:rsid w:val="007E09F8"/>
    <w:rsid w:val="007E0E65"/>
    <w:rsid w:val="007E17DC"/>
    <w:rsid w:val="007E1885"/>
    <w:rsid w:val="007E1B57"/>
    <w:rsid w:val="007E1EB7"/>
    <w:rsid w:val="007E2418"/>
    <w:rsid w:val="007E2556"/>
    <w:rsid w:val="007E25A6"/>
    <w:rsid w:val="007E29EA"/>
    <w:rsid w:val="007E41E7"/>
    <w:rsid w:val="007E43FB"/>
    <w:rsid w:val="007E4B81"/>
    <w:rsid w:val="007E4C46"/>
    <w:rsid w:val="007E4E23"/>
    <w:rsid w:val="007E4E31"/>
    <w:rsid w:val="007E4E73"/>
    <w:rsid w:val="007E5325"/>
    <w:rsid w:val="007E55CA"/>
    <w:rsid w:val="007E569B"/>
    <w:rsid w:val="007E5729"/>
    <w:rsid w:val="007E5F1F"/>
    <w:rsid w:val="007E6265"/>
    <w:rsid w:val="007E6514"/>
    <w:rsid w:val="007E6A28"/>
    <w:rsid w:val="007E6FD5"/>
    <w:rsid w:val="007E7050"/>
    <w:rsid w:val="007E792A"/>
    <w:rsid w:val="007E7A74"/>
    <w:rsid w:val="007E7AF7"/>
    <w:rsid w:val="007F029F"/>
    <w:rsid w:val="007F1183"/>
    <w:rsid w:val="007F1448"/>
    <w:rsid w:val="007F2648"/>
    <w:rsid w:val="007F2835"/>
    <w:rsid w:val="007F29DF"/>
    <w:rsid w:val="007F2CF9"/>
    <w:rsid w:val="007F3307"/>
    <w:rsid w:val="007F3B91"/>
    <w:rsid w:val="007F4534"/>
    <w:rsid w:val="007F4DCE"/>
    <w:rsid w:val="007F5000"/>
    <w:rsid w:val="007F540F"/>
    <w:rsid w:val="007F5500"/>
    <w:rsid w:val="007F5E7C"/>
    <w:rsid w:val="007F642F"/>
    <w:rsid w:val="007F643A"/>
    <w:rsid w:val="007F6C67"/>
    <w:rsid w:val="007F7614"/>
    <w:rsid w:val="007F7A23"/>
    <w:rsid w:val="007F7DE2"/>
    <w:rsid w:val="007F7F6A"/>
    <w:rsid w:val="00800A89"/>
    <w:rsid w:val="008011B2"/>
    <w:rsid w:val="008013DF"/>
    <w:rsid w:val="00801B64"/>
    <w:rsid w:val="00802048"/>
    <w:rsid w:val="008029F0"/>
    <w:rsid w:val="00802FBC"/>
    <w:rsid w:val="0080306A"/>
    <w:rsid w:val="0080322D"/>
    <w:rsid w:val="00803299"/>
    <w:rsid w:val="008033A9"/>
    <w:rsid w:val="00803D8E"/>
    <w:rsid w:val="0080439D"/>
    <w:rsid w:val="00804641"/>
    <w:rsid w:val="00804D61"/>
    <w:rsid w:val="008057FE"/>
    <w:rsid w:val="008058FC"/>
    <w:rsid w:val="008064A3"/>
    <w:rsid w:val="008065DF"/>
    <w:rsid w:val="008067CE"/>
    <w:rsid w:val="00806822"/>
    <w:rsid w:val="00806860"/>
    <w:rsid w:val="00806903"/>
    <w:rsid w:val="00806BE4"/>
    <w:rsid w:val="00806CD4"/>
    <w:rsid w:val="00806FBB"/>
    <w:rsid w:val="00807119"/>
    <w:rsid w:val="00807B3B"/>
    <w:rsid w:val="008101A8"/>
    <w:rsid w:val="00810621"/>
    <w:rsid w:val="008109CE"/>
    <w:rsid w:val="00810C68"/>
    <w:rsid w:val="008113CF"/>
    <w:rsid w:val="008117E7"/>
    <w:rsid w:val="00811F01"/>
    <w:rsid w:val="0081212A"/>
    <w:rsid w:val="008122DF"/>
    <w:rsid w:val="00812FC3"/>
    <w:rsid w:val="0081367B"/>
    <w:rsid w:val="00814B6C"/>
    <w:rsid w:val="0081553E"/>
    <w:rsid w:val="008155BC"/>
    <w:rsid w:val="00815BF3"/>
    <w:rsid w:val="008166A9"/>
    <w:rsid w:val="00816969"/>
    <w:rsid w:val="00816AE8"/>
    <w:rsid w:val="0081714A"/>
    <w:rsid w:val="00820787"/>
    <w:rsid w:val="0082086C"/>
    <w:rsid w:val="00820894"/>
    <w:rsid w:val="00820F4A"/>
    <w:rsid w:val="008210EB"/>
    <w:rsid w:val="008212C1"/>
    <w:rsid w:val="00821369"/>
    <w:rsid w:val="00821AB7"/>
    <w:rsid w:val="00821BD6"/>
    <w:rsid w:val="00821CA1"/>
    <w:rsid w:val="00821CD6"/>
    <w:rsid w:val="00821FFA"/>
    <w:rsid w:val="00822209"/>
    <w:rsid w:val="008228D2"/>
    <w:rsid w:val="00822991"/>
    <w:rsid w:val="00822F5C"/>
    <w:rsid w:val="0082389A"/>
    <w:rsid w:val="00824BAA"/>
    <w:rsid w:val="00825116"/>
    <w:rsid w:val="0082530A"/>
    <w:rsid w:val="008256D9"/>
    <w:rsid w:val="00825831"/>
    <w:rsid w:val="008258D7"/>
    <w:rsid w:val="00826054"/>
    <w:rsid w:val="00826356"/>
    <w:rsid w:val="00826664"/>
    <w:rsid w:val="0082694A"/>
    <w:rsid w:val="00827176"/>
    <w:rsid w:val="008274F5"/>
    <w:rsid w:val="00827618"/>
    <w:rsid w:val="008279E9"/>
    <w:rsid w:val="00827DB6"/>
    <w:rsid w:val="008303B5"/>
    <w:rsid w:val="00831008"/>
    <w:rsid w:val="00831E46"/>
    <w:rsid w:val="008321B1"/>
    <w:rsid w:val="008335E1"/>
    <w:rsid w:val="0083379C"/>
    <w:rsid w:val="008340E9"/>
    <w:rsid w:val="0083455F"/>
    <w:rsid w:val="008346F1"/>
    <w:rsid w:val="00834EE1"/>
    <w:rsid w:val="00834F31"/>
    <w:rsid w:val="00835017"/>
    <w:rsid w:val="008351F1"/>
    <w:rsid w:val="00835243"/>
    <w:rsid w:val="0083586C"/>
    <w:rsid w:val="008358F4"/>
    <w:rsid w:val="00835C82"/>
    <w:rsid w:val="008368D1"/>
    <w:rsid w:val="00836A53"/>
    <w:rsid w:val="00837031"/>
    <w:rsid w:val="0083715D"/>
    <w:rsid w:val="00840550"/>
    <w:rsid w:val="008406F6"/>
    <w:rsid w:val="00840FB0"/>
    <w:rsid w:val="0084118E"/>
    <w:rsid w:val="00841749"/>
    <w:rsid w:val="00841995"/>
    <w:rsid w:val="00842396"/>
    <w:rsid w:val="008423D6"/>
    <w:rsid w:val="008429AC"/>
    <w:rsid w:val="00842A77"/>
    <w:rsid w:val="00842D88"/>
    <w:rsid w:val="00842F3F"/>
    <w:rsid w:val="0084308E"/>
    <w:rsid w:val="0084319F"/>
    <w:rsid w:val="0084374E"/>
    <w:rsid w:val="00843CD8"/>
    <w:rsid w:val="008441BF"/>
    <w:rsid w:val="00844423"/>
    <w:rsid w:val="008449AB"/>
    <w:rsid w:val="00844A17"/>
    <w:rsid w:val="00844C44"/>
    <w:rsid w:val="008455DF"/>
    <w:rsid w:val="00846257"/>
    <w:rsid w:val="008462A9"/>
    <w:rsid w:val="0084641E"/>
    <w:rsid w:val="00847AC1"/>
    <w:rsid w:val="00847F6F"/>
    <w:rsid w:val="00850CA4"/>
    <w:rsid w:val="00850D19"/>
    <w:rsid w:val="00851299"/>
    <w:rsid w:val="00851303"/>
    <w:rsid w:val="00852155"/>
    <w:rsid w:val="008524D2"/>
    <w:rsid w:val="0085294D"/>
    <w:rsid w:val="00852BD9"/>
    <w:rsid w:val="00852DCB"/>
    <w:rsid w:val="00853061"/>
    <w:rsid w:val="00853493"/>
    <w:rsid w:val="00853E3B"/>
    <w:rsid w:val="0085420D"/>
    <w:rsid w:val="00854855"/>
    <w:rsid w:val="0085541D"/>
    <w:rsid w:val="0085571F"/>
    <w:rsid w:val="0085572E"/>
    <w:rsid w:val="00857061"/>
    <w:rsid w:val="0085717A"/>
    <w:rsid w:val="00857814"/>
    <w:rsid w:val="00857A10"/>
    <w:rsid w:val="008601F9"/>
    <w:rsid w:val="00860ACE"/>
    <w:rsid w:val="00860F34"/>
    <w:rsid w:val="0086107F"/>
    <w:rsid w:val="00861531"/>
    <w:rsid w:val="00861A1C"/>
    <w:rsid w:val="00861BD6"/>
    <w:rsid w:val="00862160"/>
    <w:rsid w:val="008623B6"/>
    <w:rsid w:val="00862E1A"/>
    <w:rsid w:val="00863094"/>
    <w:rsid w:val="008631B2"/>
    <w:rsid w:val="00863242"/>
    <w:rsid w:val="0086333B"/>
    <w:rsid w:val="0086346F"/>
    <w:rsid w:val="008639CB"/>
    <w:rsid w:val="00863FDE"/>
    <w:rsid w:val="0086453B"/>
    <w:rsid w:val="008649FD"/>
    <w:rsid w:val="00864A58"/>
    <w:rsid w:val="008650DC"/>
    <w:rsid w:val="008657E7"/>
    <w:rsid w:val="0086581F"/>
    <w:rsid w:val="00866794"/>
    <w:rsid w:val="008672A8"/>
    <w:rsid w:val="008674D6"/>
    <w:rsid w:val="00867A5B"/>
    <w:rsid w:val="00867A62"/>
    <w:rsid w:val="00867DC0"/>
    <w:rsid w:val="00871908"/>
    <w:rsid w:val="00871B3A"/>
    <w:rsid w:val="00871D31"/>
    <w:rsid w:val="00871E08"/>
    <w:rsid w:val="00871E37"/>
    <w:rsid w:val="00871FF2"/>
    <w:rsid w:val="00872424"/>
    <w:rsid w:val="008728B0"/>
    <w:rsid w:val="00872AF5"/>
    <w:rsid w:val="008738FD"/>
    <w:rsid w:val="00873BCF"/>
    <w:rsid w:val="00873D77"/>
    <w:rsid w:val="00873DB2"/>
    <w:rsid w:val="00874442"/>
    <w:rsid w:val="00874692"/>
    <w:rsid w:val="0087476D"/>
    <w:rsid w:val="008747E9"/>
    <w:rsid w:val="00874B40"/>
    <w:rsid w:val="00875248"/>
    <w:rsid w:val="00875687"/>
    <w:rsid w:val="00875C54"/>
    <w:rsid w:val="008768AF"/>
    <w:rsid w:val="008769AC"/>
    <w:rsid w:val="00876BBD"/>
    <w:rsid w:val="0087725C"/>
    <w:rsid w:val="008801D0"/>
    <w:rsid w:val="008808BF"/>
    <w:rsid w:val="00880D70"/>
    <w:rsid w:val="00880FAF"/>
    <w:rsid w:val="00881361"/>
    <w:rsid w:val="008817C3"/>
    <w:rsid w:val="00881B0E"/>
    <w:rsid w:val="00881DC3"/>
    <w:rsid w:val="00882711"/>
    <w:rsid w:val="00882933"/>
    <w:rsid w:val="00883094"/>
    <w:rsid w:val="008834E3"/>
    <w:rsid w:val="00883D2F"/>
    <w:rsid w:val="008843BA"/>
    <w:rsid w:val="0088460C"/>
    <w:rsid w:val="008846A5"/>
    <w:rsid w:val="008849DD"/>
    <w:rsid w:val="00884CA4"/>
    <w:rsid w:val="00884DA5"/>
    <w:rsid w:val="00885C61"/>
    <w:rsid w:val="008865F9"/>
    <w:rsid w:val="0088692C"/>
    <w:rsid w:val="00886C59"/>
    <w:rsid w:val="00887AEF"/>
    <w:rsid w:val="00887B11"/>
    <w:rsid w:val="00887B6A"/>
    <w:rsid w:val="00887C47"/>
    <w:rsid w:val="00890A85"/>
    <w:rsid w:val="00890BFD"/>
    <w:rsid w:val="00890CB6"/>
    <w:rsid w:val="00892386"/>
    <w:rsid w:val="00892C7F"/>
    <w:rsid w:val="00893221"/>
    <w:rsid w:val="00893C52"/>
    <w:rsid w:val="00893E06"/>
    <w:rsid w:val="0089483D"/>
    <w:rsid w:val="00895038"/>
    <w:rsid w:val="00895396"/>
    <w:rsid w:val="00895588"/>
    <w:rsid w:val="00895A98"/>
    <w:rsid w:val="00895BEE"/>
    <w:rsid w:val="00896240"/>
    <w:rsid w:val="00896966"/>
    <w:rsid w:val="00896976"/>
    <w:rsid w:val="00896D8A"/>
    <w:rsid w:val="00897016"/>
    <w:rsid w:val="0089709C"/>
    <w:rsid w:val="00897A35"/>
    <w:rsid w:val="00897EE0"/>
    <w:rsid w:val="008A0176"/>
    <w:rsid w:val="008A03E9"/>
    <w:rsid w:val="008A1401"/>
    <w:rsid w:val="008A1495"/>
    <w:rsid w:val="008A1B03"/>
    <w:rsid w:val="008A1E86"/>
    <w:rsid w:val="008A24F7"/>
    <w:rsid w:val="008A257A"/>
    <w:rsid w:val="008A2914"/>
    <w:rsid w:val="008A2BD2"/>
    <w:rsid w:val="008A2BE2"/>
    <w:rsid w:val="008A3A42"/>
    <w:rsid w:val="008A43F7"/>
    <w:rsid w:val="008A4838"/>
    <w:rsid w:val="008A5987"/>
    <w:rsid w:val="008A5F4B"/>
    <w:rsid w:val="008A635E"/>
    <w:rsid w:val="008A6528"/>
    <w:rsid w:val="008A6B61"/>
    <w:rsid w:val="008B0177"/>
    <w:rsid w:val="008B0991"/>
    <w:rsid w:val="008B0AD9"/>
    <w:rsid w:val="008B1764"/>
    <w:rsid w:val="008B244C"/>
    <w:rsid w:val="008B33DE"/>
    <w:rsid w:val="008B3595"/>
    <w:rsid w:val="008B3622"/>
    <w:rsid w:val="008B418F"/>
    <w:rsid w:val="008B530A"/>
    <w:rsid w:val="008B5630"/>
    <w:rsid w:val="008B581A"/>
    <w:rsid w:val="008B59C0"/>
    <w:rsid w:val="008B59F5"/>
    <w:rsid w:val="008B5A56"/>
    <w:rsid w:val="008B5DED"/>
    <w:rsid w:val="008B61D4"/>
    <w:rsid w:val="008B6A22"/>
    <w:rsid w:val="008B6EBE"/>
    <w:rsid w:val="008B71F5"/>
    <w:rsid w:val="008B7478"/>
    <w:rsid w:val="008B7609"/>
    <w:rsid w:val="008B7C4E"/>
    <w:rsid w:val="008C03D0"/>
    <w:rsid w:val="008C077C"/>
    <w:rsid w:val="008C0806"/>
    <w:rsid w:val="008C0A4A"/>
    <w:rsid w:val="008C0F6B"/>
    <w:rsid w:val="008C1124"/>
    <w:rsid w:val="008C17AC"/>
    <w:rsid w:val="008C1B31"/>
    <w:rsid w:val="008C1DA1"/>
    <w:rsid w:val="008C1E3E"/>
    <w:rsid w:val="008C2350"/>
    <w:rsid w:val="008C25D8"/>
    <w:rsid w:val="008C26B3"/>
    <w:rsid w:val="008C2AEC"/>
    <w:rsid w:val="008C30C1"/>
    <w:rsid w:val="008C3855"/>
    <w:rsid w:val="008C3BE6"/>
    <w:rsid w:val="008C3BFA"/>
    <w:rsid w:val="008C3D0D"/>
    <w:rsid w:val="008C3EC1"/>
    <w:rsid w:val="008C41BF"/>
    <w:rsid w:val="008C5083"/>
    <w:rsid w:val="008C5CFA"/>
    <w:rsid w:val="008C6217"/>
    <w:rsid w:val="008C70DF"/>
    <w:rsid w:val="008C7556"/>
    <w:rsid w:val="008C79F3"/>
    <w:rsid w:val="008C7E41"/>
    <w:rsid w:val="008D02E9"/>
    <w:rsid w:val="008D0D12"/>
    <w:rsid w:val="008D1718"/>
    <w:rsid w:val="008D22CF"/>
    <w:rsid w:val="008D23B8"/>
    <w:rsid w:val="008D2750"/>
    <w:rsid w:val="008D27CB"/>
    <w:rsid w:val="008D2CE0"/>
    <w:rsid w:val="008D2DBC"/>
    <w:rsid w:val="008D3977"/>
    <w:rsid w:val="008D4175"/>
    <w:rsid w:val="008D41EE"/>
    <w:rsid w:val="008D436B"/>
    <w:rsid w:val="008D4D5D"/>
    <w:rsid w:val="008D4F75"/>
    <w:rsid w:val="008D588F"/>
    <w:rsid w:val="008D593C"/>
    <w:rsid w:val="008D5AD7"/>
    <w:rsid w:val="008D60B2"/>
    <w:rsid w:val="008D67AE"/>
    <w:rsid w:val="008D6C00"/>
    <w:rsid w:val="008D7E42"/>
    <w:rsid w:val="008E017A"/>
    <w:rsid w:val="008E01C4"/>
    <w:rsid w:val="008E034C"/>
    <w:rsid w:val="008E0B82"/>
    <w:rsid w:val="008E0F76"/>
    <w:rsid w:val="008E2564"/>
    <w:rsid w:val="008E2B2D"/>
    <w:rsid w:val="008E31B2"/>
    <w:rsid w:val="008E3528"/>
    <w:rsid w:val="008E4CE0"/>
    <w:rsid w:val="008E5344"/>
    <w:rsid w:val="008E5A61"/>
    <w:rsid w:val="008E65F6"/>
    <w:rsid w:val="008E7573"/>
    <w:rsid w:val="008E77B9"/>
    <w:rsid w:val="008E78E3"/>
    <w:rsid w:val="008E7CA4"/>
    <w:rsid w:val="008F03F7"/>
    <w:rsid w:val="008F1829"/>
    <w:rsid w:val="008F19E4"/>
    <w:rsid w:val="008F2149"/>
    <w:rsid w:val="008F2CF8"/>
    <w:rsid w:val="008F2EAC"/>
    <w:rsid w:val="008F37F0"/>
    <w:rsid w:val="008F3EF1"/>
    <w:rsid w:val="008F4A38"/>
    <w:rsid w:val="008F4E18"/>
    <w:rsid w:val="008F502C"/>
    <w:rsid w:val="008F5709"/>
    <w:rsid w:val="008F5ED2"/>
    <w:rsid w:val="008F60A3"/>
    <w:rsid w:val="008F7C00"/>
    <w:rsid w:val="00900019"/>
    <w:rsid w:val="00900541"/>
    <w:rsid w:val="00900EDB"/>
    <w:rsid w:val="00901039"/>
    <w:rsid w:val="00902133"/>
    <w:rsid w:val="00902810"/>
    <w:rsid w:val="00902BFD"/>
    <w:rsid w:val="00902F5B"/>
    <w:rsid w:val="009032E8"/>
    <w:rsid w:val="009037C4"/>
    <w:rsid w:val="00903896"/>
    <w:rsid w:val="00903A63"/>
    <w:rsid w:val="00904FAA"/>
    <w:rsid w:val="00905367"/>
    <w:rsid w:val="009056DE"/>
    <w:rsid w:val="00905A02"/>
    <w:rsid w:val="00905C67"/>
    <w:rsid w:val="00905FEE"/>
    <w:rsid w:val="009065E3"/>
    <w:rsid w:val="00906690"/>
    <w:rsid w:val="0090690F"/>
    <w:rsid w:val="009069AD"/>
    <w:rsid w:val="009074EC"/>
    <w:rsid w:val="00910710"/>
    <w:rsid w:val="009109A6"/>
    <w:rsid w:val="00910FAF"/>
    <w:rsid w:val="009113AA"/>
    <w:rsid w:val="0091275A"/>
    <w:rsid w:val="00913500"/>
    <w:rsid w:val="00913658"/>
    <w:rsid w:val="0091421F"/>
    <w:rsid w:val="00914426"/>
    <w:rsid w:val="0091448D"/>
    <w:rsid w:val="009156F8"/>
    <w:rsid w:val="00915897"/>
    <w:rsid w:val="00915B63"/>
    <w:rsid w:val="00916B5E"/>
    <w:rsid w:val="00917087"/>
    <w:rsid w:val="0091717C"/>
    <w:rsid w:val="0091733C"/>
    <w:rsid w:val="009204A5"/>
    <w:rsid w:val="00920AF5"/>
    <w:rsid w:val="00920CCE"/>
    <w:rsid w:val="009211E8"/>
    <w:rsid w:val="00921237"/>
    <w:rsid w:val="009215CF"/>
    <w:rsid w:val="009223D6"/>
    <w:rsid w:val="009225C1"/>
    <w:rsid w:val="00922C1E"/>
    <w:rsid w:val="009233B0"/>
    <w:rsid w:val="0092352C"/>
    <w:rsid w:val="009245DC"/>
    <w:rsid w:val="00924969"/>
    <w:rsid w:val="00924E67"/>
    <w:rsid w:val="0092567D"/>
    <w:rsid w:val="00925BDA"/>
    <w:rsid w:val="00925FE3"/>
    <w:rsid w:val="0092628A"/>
    <w:rsid w:val="009266E4"/>
    <w:rsid w:val="009276D7"/>
    <w:rsid w:val="00930551"/>
    <w:rsid w:val="00930A7E"/>
    <w:rsid w:val="0093117C"/>
    <w:rsid w:val="009312A1"/>
    <w:rsid w:val="00931690"/>
    <w:rsid w:val="00931732"/>
    <w:rsid w:val="00931832"/>
    <w:rsid w:val="009318F1"/>
    <w:rsid w:val="0093231A"/>
    <w:rsid w:val="00932918"/>
    <w:rsid w:val="00932E2A"/>
    <w:rsid w:val="00933AF0"/>
    <w:rsid w:val="009341A1"/>
    <w:rsid w:val="00934337"/>
    <w:rsid w:val="009344AE"/>
    <w:rsid w:val="00934782"/>
    <w:rsid w:val="00934C6F"/>
    <w:rsid w:val="00934CBD"/>
    <w:rsid w:val="009353A3"/>
    <w:rsid w:val="0093616B"/>
    <w:rsid w:val="009362ED"/>
    <w:rsid w:val="009367E6"/>
    <w:rsid w:val="00936BCC"/>
    <w:rsid w:val="00936D34"/>
    <w:rsid w:val="00936FC1"/>
    <w:rsid w:val="009370BB"/>
    <w:rsid w:val="0093717F"/>
    <w:rsid w:val="00937B0D"/>
    <w:rsid w:val="00937D9E"/>
    <w:rsid w:val="00940344"/>
    <w:rsid w:val="00940493"/>
    <w:rsid w:val="0094079B"/>
    <w:rsid w:val="0094097E"/>
    <w:rsid w:val="009409C9"/>
    <w:rsid w:val="00941284"/>
    <w:rsid w:val="009418D5"/>
    <w:rsid w:val="00941DA4"/>
    <w:rsid w:val="009423E8"/>
    <w:rsid w:val="00942F87"/>
    <w:rsid w:val="00943253"/>
    <w:rsid w:val="0094384B"/>
    <w:rsid w:val="00943940"/>
    <w:rsid w:val="00943B3A"/>
    <w:rsid w:val="00943EF3"/>
    <w:rsid w:val="00944295"/>
    <w:rsid w:val="009447B6"/>
    <w:rsid w:val="00944CB5"/>
    <w:rsid w:val="00944FB4"/>
    <w:rsid w:val="00945C82"/>
    <w:rsid w:val="00945D62"/>
    <w:rsid w:val="009463D2"/>
    <w:rsid w:val="00946A8F"/>
    <w:rsid w:val="00947421"/>
    <w:rsid w:val="00947581"/>
    <w:rsid w:val="009476A7"/>
    <w:rsid w:val="00947F4A"/>
    <w:rsid w:val="00950318"/>
    <w:rsid w:val="00950DD0"/>
    <w:rsid w:val="0095116B"/>
    <w:rsid w:val="0095135D"/>
    <w:rsid w:val="0095164A"/>
    <w:rsid w:val="009516A6"/>
    <w:rsid w:val="00951C20"/>
    <w:rsid w:val="0095238E"/>
    <w:rsid w:val="00952D68"/>
    <w:rsid w:val="00953930"/>
    <w:rsid w:val="00953ADD"/>
    <w:rsid w:val="00953C66"/>
    <w:rsid w:val="00954B2B"/>
    <w:rsid w:val="00954D96"/>
    <w:rsid w:val="00954EFE"/>
    <w:rsid w:val="00955022"/>
    <w:rsid w:val="009556A8"/>
    <w:rsid w:val="009556B6"/>
    <w:rsid w:val="00955861"/>
    <w:rsid w:val="00956219"/>
    <w:rsid w:val="009568CF"/>
    <w:rsid w:val="00956F61"/>
    <w:rsid w:val="00957077"/>
    <w:rsid w:val="00957230"/>
    <w:rsid w:val="0095786D"/>
    <w:rsid w:val="0096022C"/>
    <w:rsid w:val="00960339"/>
    <w:rsid w:val="009605FD"/>
    <w:rsid w:val="009617AA"/>
    <w:rsid w:val="00962FB5"/>
    <w:rsid w:val="009630C7"/>
    <w:rsid w:val="009639C9"/>
    <w:rsid w:val="00964320"/>
    <w:rsid w:val="009646A9"/>
    <w:rsid w:val="009659BB"/>
    <w:rsid w:val="00965F96"/>
    <w:rsid w:val="009662F6"/>
    <w:rsid w:val="009665AC"/>
    <w:rsid w:val="00967FC2"/>
    <w:rsid w:val="00970214"/>
    <w:rsid w:val="00970782"/>
    <w:rsid w:val="009708BD"/>
    <w:rsid w:val="009710BB"/>
    <w:rsid w:val="0097135D"/>
    <w:rsid w:val="00971A6B"/>
    <w:rsid w:val="00971C69"/>
    <w:rsid w:val="00971EFB"/>
    <w:rsid w:val="00972A06"/>
    <w:rsid w:val="009734B5"/>
    <w:rsid w:val="00973867"/>
    <w:rsid w:val="00973903"/>
    <w:rsid w:val="00973B70"/>
    <w:rsid w:val="0097407B"/>
    <w:rsid w:val="00974275"/>
    <w:rsid w:val="009743F3"/>
    <w:rsid w:val="00974787"/>
    <w:rsid w:val="00974982"/>
    <w:rsid w:val="00974B40"/>
    <w:rsid w:val="00974FEC"/>
    <w:rsid w:val="009751C8"/>
    <w:rsid w:val="0097581D"/>
    <w:rsid w:val="00975869"/>
    <w:rsid w:val="00975A95"/>
    <w:rsid w:val="009763CE"/>
    <w:rsid w:val="00977678"/>
    <w:rsid w:val="009776E3"/>
    <w:rsid w:val="0097780E"/>
    <w:rsid w:val="00977A62"/>
    <w:rsid w:val="00977CDF"/>
    <w:rsid w:val="00977DC8"/>
    <w:rsid w:val="00980DA6"/>
    <w:rsid w:val="009816B3"/>
    <w:rsid w:val="00981DC8"/>
    <w:rsid w:val="00982446"/>
    <w:rsid w:val="009829BC"/>
    <w:rsid w:val="00982B3F"/>
    <w:rsid w:val="00982D88"/>
    <w:rsid w:val="0098320B"/>
    <w:rsid w:val="009834BA"/>
    <w:rsid w:val="009837DD"/>
    <w:rsid w:val="00983BB0"/>
    <w:rsid w:val="00983E80"/>
    <w:rsid w:val="00983F54"/>
    <w:rsid w:val="009840FE"/>
    <w:rsid w:val="0098458B"/>
    <w:rsid w:val="00984BE2"/>
    <w:rsid w:val="00984BEF"/>
    <w:rsid w:val="00986CC7"/>
    <w:rsid w:val="009873EF"/>
    <w:rsid w:val="009876BA"/>
    <w:rsid w:val="00990605"/>
    <w:rsid w:val="00990BA4"/>
    <w:rsid w:val="00991781"/>
    <w:rsid w:val="009920CE"/>
    <w:rsid w:val="00992A0A"/>
    <w:rsid w:val="00992D39"/>
    <w:rsid w:val="00993165"/>
    <w:rsid w:val="00993648"/>
    <w:rsid w:val="009940B5"/>
    <w:rsid w:val="009950F8"/>
    <w:rsid w:val="0099589D"/>
    <w:rsid w:val="00995A57"/>
    <w:rsid w:val="00995AA7"/>
    <w:rsid w:val="00995B3E"/>
    <w:rsid w:val="00995E48"/>
    <w:rsid w:val="009963A4"/>
    <w:rsid w:val="0099654B"/>
    <w:rsid w:val="009969A5"/>
    <w:rsid w:val="00996EC0"/>
    <w:rsid w:val="009974CD"/>
    <w:rsid w:val="00997971"/>
    <w:rsid w:val="00997ED1"/>
    <w:rsid w:val="009A0024"/>
    <w:rsid w:val="009A03C9"/>
    <w:rsid w:val="009A16FF"/>
    <w:rsid w:val="009A18EA"/>
    <w:rsid w:val="009A220E"/>
    <w:rsid w:val="009A2A5F"/>
    <w:rsid w:val="009A2DBD"/>
    <w:rsid w:val="009A348C"/>
    <w:rsid w:val="009A4876"/>
    <w:rsid w:val="009A4901"/>
    <w:rsid w:val="009A4D1A"/>
    <w:rsid w:val="009A507D"/>
    <w:rsid w:val="009A5FD9"/>
    <w:rsid w:val="009A5FF3"/>
    <w:rsid w:val="009A619B"/>
    <w:rsid w:val="009A61E6"/>
    <w:rsid w:val="009A7251"/>
    <w:rsid w:val="009A74E6"/>
    <w:rsid w:val="009B0053"/>
    <w:rsid w:val="009B05BE"/>
    <w:rsid w:val="009B07DD"/>
    <w:rsid w:val="009B08D0"/>
    <w:rsid w:val="009B11DB"/>
    <w:rsid w:val="009B1D88"/>
    <w:rsid w:val="009B21AA"/>
    <w:rsid w:val="009B22DB"/>
    <w:rsid w:val="009B268C"/>
    <w:rsid w:val="009B2A70"/>
    <w:rsid w:val="009B40B7"/>
    <w:rsid w:val="009B42C2"/>
    <w:rsid w:val="009B43A1"/>
    <w:rsid w:val="009B4B7A"/>
    <w:rsid w:val="009B584E"/>
    <w:rsid w:val="009B5DFB"/>
    <w:rsid w:val="009B6832"/>
    <w:rsid w:val="009B6E26"/>
    <w:rsid w:val="009B70B3"/>
    <w:rsid w:val="009B70C4"/>
    <w:rsid w:val="009C0AD2"/>
    <w:rsid w:val="009C0D66"/>
    <w:rsid w:val="009C125C"/>
    <w:rsid w:val="009C1434"/>
    <w:rsid w:val="009C1518"/>
    <w:rsid w:val="009C1792"/>
    <w:rsid w:val="009C1A97"/>
    <w:rsid w:val="009C1F2A"/>
    <w:rsid w:val="009C32DD"/>
    <w:rsid w:val="009C3851"/>
    <w:rsid w:val="009C3943"/>
    <w:rsid w:val="009C3FD3"/>
    <w:rsid w:val="009C4D49"/>
    <w:rsid w:val="009C545B"/>
    <w:rsid w:val="009C55D5"/>
    <w:rsid w:val="009C56F7"/>
    <w:rsid w:val="009C6469"/>
    <w:rsid w:val="009C670E"/>
    <w:rsid w:val="009C6BE6"/>
    <w:rsid w:val="009C6C6B"/>
    <w:rsid w:val="009C6CA8"/>
    <w:rsid w:val="009C6DDA"/>
    <w:rsid w:val="009C7EE8"/>
    <w:rsid w:val="009D0185"/>
    <w:rsid w:val="009D0566"/>
    <w:rsid w:val="009D08A3"/>
    <w:rsid w:val="009D09D5"/>
    <w:rsid w:val="009D0AD1"/>
    <w:rsid w:val="009D0D99"/>
    <w:rsid w:val="009D1021"/>
    <w:rsid w:val="009D1078"/>
    <w:rsid w:val="009D1676"/>
    <w:rsid w:val="009D1AEB"/>
    <w:rsid w:val="009D1C6F"/>
    <w:rsid w:val="009D2FA6"/>
    <w:rsid w:val="009D3AC2"/>
    <w:rsid w:val="009D3BF0"/>
    <w:rsid w:val="009D3C27"/>
    <w:rsid w:val="009D3EE7"/>
    <w:rsid w:val="009D416F"/>
    <w:rsid w:val="009D4742"/>
    <w:rsid w:val="009D4E58"/>
    <w:rsid w:val="009D51C9"/>
    <w:rsid w:val="009D6AB1"/>
    <w:rsid w:val="009D7414"/>
    <w:rsid w:val="009D74DD"/>
    <w:rsid w:val="009D7693"/>
    <w:rsid w:val="009D7BB8"/>
    <w:rsid w:val="009D7C3A"/>
    <w:rsid w:val="009E0294"/>
    <w:rsid w:val="009E0E6B"/>
    <w:rsid w:val="009E128F"/>
    <w:rsid w:val="009E192B"/>
    <w:rsid w:val="009E1BA2"/>
    <w:rsid w:val="009E1E25"/>
    <w:rsid w:val="009E2DD5"/>
    <w:rsid w:val="009E316E"/>
    <w:rsid w:val="009E3CBF"/>
    <w:rsid w:val="009E3E05"/>
    <w:rsid w:val="009E3FA4"/>
    <w:rsid w:val="009E42EA"/>
    <w:rsid w:val="009E441E"/>
    <w:rsid w:val="009E4A9C"/>
    <w:rsid w:val="009E5370"/>
    <w:rsid w:val="009E6060"/>
    <w:rsid w:val="009E62CA"/>
    <w:rsid w:val="009E6431"/>
    <w:rsid w:val="009E68AD"/>
    <w:rsid w:val="009E71CF"/>
    <w:rsid w:val="009E75E0"/>
    <w:rsid w:val="009F0495"/>
    <w:rsid w:val="009F0917"/>
    <w:rsid w:val="009F0DB7"/>
    <w:rsid w:val="009F14F0"/>
    <w:rsid w:val="009F15D8"/>
    <w:rsid w:val="009F196C"/>
    <w:rsid w:val="009F22A5"/>
    <w:rsid w:val="009F26FA"/>
    <w:rsid w:val="009F2BAB"/>
    <w:rsid w:val="009F2C70"/>
    <w:rsid w:val="009F334C"/>
    <w:rsid w:val="009F3442"/>
    <w:rsid w:val="009F3C28"/>
    <w:rsid w:val="009F55BC"/>
    <w:rsid w:val="009F57B5"/>
    <w:rsid w:val="009F58C0"/>
    <w:rsid w:val="009F5A6F"/>
    <w:rsid w:val="009F6004"/>
    <w:rsid w:val="009F6097"/>
    <w:rsid w:val="009F62E5"/>
    <w:rsid w:val="009F662F"/>
    <w:rsid w:val="009F76BE"/>
    <w:rsid w:val="00A005AD"/>
    <w:rsid w:val="00A0072F"/>
    <w:rsid w:val="00A01060"/>
    <w:rsid w:val="00A01476"/>
    <w:rsid w:val="00A01868"/>
    <w:rsid w:val="00A01930"/>
    <w:rsid w:val="00A0231B"/>
    <w:rsid w:val="00A02D22"/>
    <w:rsid w:val="00A02D45"/>
    <w:rsid w:val="00A03442"/>
    <w:rsid w:val="00A03632"/>
    <w:rsid w:val="00A040E2"/>
    <w:rsid w:val="00A0473D"/>
    <w:rsid w:val="00A047D2"/>
    <w:rsid w:val="00A05027"/>
    <w:rsid w:val="00A05118"/>
    <w:rsid w:val="00A0589D"/>
    <w:rsid w:val="00A0618A"/>
    <w:rsid w:val="00A061DA"/>
    <w:rsid w:val="00A066DE"/>
    <w:rsid w:val="00A0681D"/>
    <w:rsid w:val="00A074A9"/>
    <w:rsid w:val="00A07717"/>
    <w:rsid w:val="00A07D1B"/>
    <w:rsid w:val="00A101D2"/>
    <w:rsid w:val="00A105F3"/>
    <w:rsid w:val="00A10624"/>
    <w:rsid w:val="00A1077E"/>
    <w:rsid w:val="00A10B6A"/>
    <w:rsid w:val="00A10E34"/>
    <w:rsid w:val="00A10EF6"/>
    <w:rsid w:val="00A10F92"/>
    <w:rsid w:val="00A11563"/>
    <w:rsid w:val="00A12741"/>
    <w:rsid w:val="00A127B4"/>
    <w:rsid w:val="00A1298F"/>
    <w:rsid w:val="00A12DAF"/>
    <w:rsid w:val="00A1307A"/>
    <w:rsid w:val="00A13C14"/>
    <w:rsid w:val="00A13C72"/>
    <w:rsid w:val="00A14310"/>
    <w:rsid w:val="00A14F04"/>
    <w:rsid w:val="00A1514F"/>
    <w:rsid w:val="00A15A12"/>
    <w:rsid w:val="00A15BCC"/>
    <w:rsid w:val="00A15E4F"/>
    <w:rsid w:val="00A15E6B"/>
    <w:rsid w:val="00A163CC"/>
    <w:rsid w:val="00A16A31"/>
    <w:rsid w:val="00A16BFE"/>
    <w:rsid w:val="00A16D82"/>
    <w:rsid w:val="00A171B3"/>
    <w:rsid w:val="00A174AD"/>
    <w:rsid w:val="00A17789"/>
    <w:rsid w:val="00A17A17"/>
    <w:rsid w:val="00A17D2D"/>
    <w:rsid w:val="00A200F5"/>
    <w:rsid w:val="00A201A7"/>
    <w:rsid w:val="00A20463"/>
    <w:rsid w:val="00A20758"/>
    <w:rsid w:val="00A2105D"/>
    <w:rsid w:val="00A215D3"/>
    <w:rsid w:val="00A216CD"/>
    <w:rsid w:val="00A21B55"/>
    <w:rsid w:val="00A21D05"/>
    <w:rsid w:val="00A22956"/>
    <w:rsid w:val="00A22CE3"/>
    <w:rsid w:val="00A23191"/>
    <w:rsid w:val="00A237E8"/>
    <w:rsid w:val="00A23F62"/>
    <w:rsid w:val="00A24514"/>
    <w:rsid w:val="00A24ED6"/>
    <w:rsid w:val="00A24F03"/>
    <w:rsid w:val="00A24FF3"/>
    <w:rsid w:val="00A25429"/>
    <w:rsid w:val="00A2553D"/>
    <w:rsid w:val="00A255C2"/>
    <w:rsid w:val="00A25D77"/>
    <w:rsid w:val="00A25F01"/>
    <w:rsid w:val="00A26F2E"/>
    <w:rsid w:val="00A27626"/>
    <w:rsid w:val="00A27DEB"/>
    <w:rsid w:val="00A27E4C"/>
    <w:rsid w:val="00A3089A"/>
    <w:rsid w:val="00A30D6C"/>
    <w:rsid w:val="00A30ED9"/>
    <w:rsid w:val="00A311A2"/>
    <w:rsid w:val="00A312B6"/>
    <w:rsid w:val="00A3147F"/>
    <w:rsid w:val="00A31970"/>
    <w:rsid w:val="00A31BD4"/>
    <w:rsid w:val="00A31DD1"/>
    <w:rsid w:val="00A31EB0"/>
    <w:rsid w:val="00A3212D"/>
    <w:rsid w:val="00A3237F"/>
    <w:rsid w:val="00A32477"/>
    <w:rsid w:val="00A327EF"/>
    <w:rsid w:val="00A32B73"/>
    <w:rsid w:val="00A33045"/>
    <w:rsid w:val="00A337C0"/>
    <w:rsid w:val="00A343D0"/>
    <w:rsid w:val="00A34A9C"/>
    <w:rsid w:val="00A34C13"/>
    <w:rsid w:val="00A34F75"/>
    <w:rsid w:val="00A3528F"/>
    <w:rsid w:val="00A35ACD"/>
    <w:rsid w:val="00A35DE4"/>
    <w:rsid w:val="00A36366"/>
    <w:rsid w:val="00A36546"/>
    <w:rsid w:val="00A367FB"/>
    <w:rsid w:val="00A36840"/>
    <w:rsid w:val="00A36DF4"/>
    <w:rsid w:val="00A37101"/>
    <w:rsid w:val="00A3798C"/>
    <w:rsid w:val="00A37CD9"/>
    <w:rsid w:val="00A401D6"/>
    <w:rsid w:val="00A4069E"/>
    <w:rsid w:val="00A4097E"/>
    <w:rsid w:val="00A40A68"/>
    <w:rsid w:val="00A40EB0"/>
    <w:rsid w:val="00A4113A"/>
    <w:rsid w:val="00A41185"/>
    <w:rsid w:val="00A41217"/>
    <w:rsid w:val="00A4160D"/>
    <w:rsid w:val="00A41709"/>
    <w:rsid w:val="00A417EF"/>
    <w:rsid w:val="00A41A2C"/>
    <w:rsid w:val="00A41AEF"/>
    <w:rsid w:val="00A4219E"/>
    <w:rsid w:val="00A42388"/>
    <w:rsid w:val="00A4271F"/>
    <w:rsid w:val="00A42C02"/>
    <w:rsid w:val="00A432D9"/>
    <w:rsid w:val="00A43390"/>
    <w:rsid w:val="00A4391F"/>
    <w:rsid w:val="00A43C76"/>
    <w:rsid w:val="00A444E0"/>
    <w:rsid w:val="00A44737"/>
    <w:rsid w:val="00A45684"/>
    <w:rsid w:val="00A45AE3"/>
    <w:rsid w:val="00A45B59"/>
    <w:rsid w:val="00A463D4"/>
    <w:rsid w:val="00A46A1B"/>
    <w:rsid w:val="00A46B42"/>
    <w:rsid w:val="00A46C6A"/>
    <w:rsid w:val="00A472BD"/>
    <w:rsid w:val="00A47474"/>
    <w:rsid w:val="00A47A4F"/>
    <w:rsid w:val="00A47AA6"/>
    <w:rsid w:val="00A502DE"/>
    <w:rsid w:val="00A502EA"/>
    <w:rsid w:val="00A5129C"/>
    <w:rsid w:val="00A526C3"/>
    <w:rsid w:val="00A528E3"/>
    <w:rsid w:val="00A53FF4"/>
    <w:rsid w:val="00A541D5"/>
    <w:rsid w:val="00A545BC"/>
    <w:rsid w:val="00A5490E"/>
    <w:rsid w:val="00A54BB8"/>
    <w:rsid w:val="00A5526D"/>
    <w:rsid w:val="00A5595F"/>
    <w:rsid w:val="00A56567"/>
    <w:rsid w:val="00A56717"/>
    <w:rsid w:val="00A56CB6"/>
    <w:rsid w:val="00A56DDD"/>
    <w:rsid w:val="00A578B1"/>
    <w:rsid w:val="00A57B34"/>
    <w:rsid w:val="00A57EDD"/>
    <w:rsid w:val="00A60033"/>
    <w:rsid w:val="00A6045A"/>
    <w:rsid w:val="00A606D8"/>
    <w:rsid w:val="00A60767"/>
    <w:rsid w:val="00A60C88"/>
    <w:rsid w:val="00A60D67"/>
    <w:rsid w:val="00A60EA7"/>
    <w:rsid w:val="00A610EB"/>
    <w:rsid w:val="00A61972"/>
    <w:rsid w:val="00A61B92"/>
    <w:rsid w:val="00A61DBF"/>
    <w:rsid w:val="00A61F3A"/>
    <w:rsid w:val="00A62373"/>
    <w:rsid w:val="00A6241B"/>
    <w:rsid w:val="00A62566"/>
    <w:rsid w:val="00A631C3"/>
    <w:rsid w:val="00A64462"/>
    <w:rsid w:val="00A64EC3"/>
    <w:rsid w:val="00A64EDD"/>
    <w:rsid w:val="00A65244"/>
    <w:rsid w:val="00A653C5"/>
    <w:rsid w:val="00A65688"/>
    <w:rsid w:val="00A659DE"/>
    <w:rsid w:val="00A65A96"/>
    <w:rsid w:val="00A66C09"/>
    <w:rsid w:val="00A66D47"/>
    <w:rsid w:val="00A67463"/>
    <w:rsid w:val="00A677C5"/>
    <w:rsid w:val="00A677D7"/>
    <w:rsid w:val="00A67DEA"/>
    <w:rsid w:val="00A70476"/>
    <w:rsid w:val="00A706C5"/>
    <w:rsid w:val="00A708F0"/>
    <w:rsid w:val="00A71192"/>
    <w:rsid w:val="00A71386"/>
    <w:rsid w:val="00A71F59"/>
    <w:rsid w:val="00A7218E"/>
    <w:rsid w:val="00A72A5D"/>
    <w:rsid w:val="00A73686"/>
    <w:rsid w:val="00A73921"/>
    <w:rsid w:val="00A73E57"/>
    <w:rsid w:val="00A73EAD"/>
    <w:rsid w:val="00A73FCC"/>
    <w:rsid w:val="00A7496B"/>
    <w:rsid w:val="00A74A39"/>
    <w:rsid w:val="00A74B85"/>
    <w:rsid w:val="00A74D7A"/>
    <w:rsid w:val="00A74EB3"/>
    <w:rsid w:val="00A75D97"/>
    <w:rsid w:val="00A765EB"/>
    <w:rsid w:val="00A7684A"/>
    <w:rsid w:val="00A76948"/>
    <w:rsid w:val="00A76BEB"/>
    <w:rsid w:val="00A76BF0"/>
    <w:rsid w:val="00A76D8E"/>
    <w:rsid w:val="00A778C6"/>
    <w:rsid w:val="00A77A5B"/>
    <w:rsid w:val="00A77D35"/>
    <w:rsid w:val="00A80326"/>
    <w:rsid w:val="00A80540"/>
    <w:rsid w:val="00A809A5"/>
    <w:rsid w:val="00A80A9B"/>
    <w:rsid w:val="00A81A11"/>
    <w:rsid w:val="00A82A49"/>
    <w:rsid w:val="00A82DFB"/>
    <w:rsid w:val="00A82F61"/>
    <w:rsid w:val="00A83280"/>
    <w:rsid w:val="00A8362A"/>
    <w:rsid w:val="00A83F01"/>
    <w:rsid w:val="00A84034"/>
    <w:rsid w:val="00A84C10"/>
    <w:rsid w:val="00A84E34"/>
    <w:rsid w:val="00A8526E"/>
    <w:rsid w:val="00A852C2"/>
    <w:rsid w:val="00A855C1"/>
    <w:rsid w:val="00A85E6F"/>
    <w:rsid w:val="00A860EC"/>
    <w:rsid w:val="00A87762"/>
    <w:rsid w:val="00A87C67"/>
    <w:rsid w:val="00A90220"/>
    <w:rsid w:val="00A90287"/>
    <w:rsid w:val="00A90E5E"/>
    <w:rsid w:val="00A924C5"/>
    <w:rsid w:val="00A926EF"/>
    <w:rsid w:val="00A92773"/>
    <w:rsid w:val="00A95320"/>
    <w:rsid w:val="00A955EB"/>
    <w:rsid w:val="00A9596E"/>
    <w:rsid w:val="00A96042"/>
    <w:rsid w:val="00A9614D"/>
    <w:rsid w:val="00A96745"/>
    <w:rsid w:val="00A96D73"/>
    <w:rsid w:val="00A96F00"/>
    <w:rsid w:val="00A9763E"/>
    <w:rsid w:val="00A979CA"/>
    <w:rsid w:val="00AA0A9E"/>
    <w:rsid w:val="00AA0F9D"/>
    <w:rsid w:val="00AA124A"/>
    <w:rsid w:val="00AA1585"/>
    <w:rsid w:val="00AA2198"/>
    <w:rsid w:val="00AA224C"/>
    <w:rsid w:val="00AA3487"/>
    <w:rsid w:val="00AA37E0"/>
    <w:rsid w:val="00AA40B4"/>
    <w:rsid w:val="00AA43BA"/>
    <w:rsid w:val="00AA485D"/>
    <w:rsid w:val="00AA4CBD"/>
    <w:rsid w:val="00AA51DD"/>
    <w:rsid w:val="00AA5AD4"/>
    <w:rsid w:val="00AA6404"/>
    <w:rsid w:val="00AA663F"/>
    <w:rsid w:val="00AA68B6"/>
    <w:rsid w:val="00AA6AD1"/>
    <w:rsid w:val="00AA6D20"/>
    <w:rsid w:val="00AA6E65"/>
    <w:rsid w:val="00AA7EC4"/>
    <w:rsid w:val="00AB00AE"/>
    <w:rsid w:val="00AB0516"/>
    <w:rsid w:val="00AB0C9A"/>
    <w:rsid w:val="00AB161F"/>
    <w:rsid w:val="00AB1E4A"/>
    <w:rsid w:val="00AB23A0"/>
    <w:rsid w:val="00AB23F4"/>
    <w:rsid w:val="00AB27B3"/>
    <w:rsid w:val="00AB28E1"/>
    <w:rsid w:val="00AB304B"/>
    <w:rsid w:val="00AB3776"/>
    <w:rsid w:val="00AB39CC"/>
    <w:rsid w:val="00AB3A5B"/>
    <w:rsid w:val="00AB4057"/>
    <w:rsid w:val="00AB4289"/>
    <w:rsid w:val="00AB4715"/>
    <w:rsid w:val="00AB4C27"/>
    <w:rsid w:val="00AB577A"/>
    <w:rsid w:val="00AB6759"/>
    <w:rsid w:val="00AB67CD"/>
    <w:rsid w:val="00AB6B18"/>
    <w:rsid w:val="00AB764B"/>
    <w:rsid w:val="00AB7CDE"/>
    <w:rsid w:val="00AC0977"/>
    <w:rsid w:val="00AC1930"/>
    <w:rsid w:val="00AC1E66"/>
    <w:rsid w:val="00AC1ECA"/>
    <w:rsid w:val="00AC24A1"/>
    <w:rsid w:val="00AC26FA"/>
    <w:rsid w:val="00AC296C"/>
    <w:rsid w:val="00AC2999"/>
    <w:rsid w:val="00AC301A"/>
    <w:rsid w:val="00AC3803"/>
    <w:rsid w:val="00AC3E9A"/>
    <w:rsid w:val="00AC41B1"/>
    <w:rsid w:val="00AC4223"/>
    <w:rsid w:val="00AC4C89"/>
    <w:rsid w:val="00AC4E78"/>
    <w:rsid w:val="00AC57AD"/>
    <w:rsid w:val="00AC5E0F"/>
    <w:rsid w:val="00AC6422"/>
    <w:rsid w:val="00AC7023"/>
    <w:rsid w:val="00AC7F61"/>
    <w:rsid w:val="00AD0736"/>
    <w:rsid w:val="00AD09C7"/>
    <w:rsid w:val="00AD0F6F"/>
    <w:rsid w:val="00AD1D2A"/>
    <w:rsid w:val="00AD2693"/>
    <w:rsid w:val="00AD2CED"/>
    <w:rsid w:val="00AD2E57"/>
    <w:rsid w:val="00AD2ECC"/>
    <w:rsid w:val="00AD3EC9"/>
    <w:rsid w:val="00AD3F90"/>
    <w:rsid w:val="00AD431A"/>
    <w:rsid w:val="00AD44A8"/>
    <w:rsid w:val="00AD49E8"/>
    <w:rsid w:val="00AD4C2B"/>
    <w:rsid w:val="00AD5022"/>
    <w:rsid w:val="00AD667A"/>
    <w:rsid w:val="00AD695E"/>
    <w:rsid w:val="00AD6A6E"/>
    <w:rsid w:val="00AD6B79"/>
    <w:rsid w:val="00AD71B5"/>
    <w:rsid w:val="00AD7510"/>
    <w:rsid w:val="00AD7715"/>
    <w:rsid w:val="00AD7C7E"/>
    <w:rsid w:val="00AE09C7"/>
    <w:rsid w:val="00AE10C0"/>
    <w:rsid w:val="00AE1207"/>
    <w:rsid w:val="00AE1798"/>
    <w:rsid w:val="00AE1D9F"/>
    <w:rsid w:val="00AE2B13"/>
    <w:rsid w:val="00AE304E"/>
    <w:rsid w:val="00AE35BC"/>
    <w:rsid w:val="00AE5901"/>
    <w:rsid w:val="00AE6463"/>
    <w:rsid w:val="00AE6B8B"/>
    <w:rsid w:val="00AE7080"/>
    <w:rsid w:val="00AE79B2"/>
    <w:rsid w:val="00AE7C04"/>
    <w:rsid w:val="00AE7C37"/>
    <w:rsid w:val="00AF003D"/>
    <w:rsid w:val="00AF02F8"/>
    <w:rsid w:val="00AF08CA"/>
    <w:rsid w:val="00AF0E7A"/>
    <w:rsid w:val="00AF17EC"/>
    <w:rsid w:val="00AF323B"/>
    <w:rsid w:val="00AF32B4"/>
    <w:rsid w:val="00AF32BD"/>
    <w:rsid w:val="00AF3873"/>
    <w:rsid w:val="00AF3CAB"/>
    <w:rsid w:val="00AF40A2"/>
    <w:rsid w:val="00AF4184"/>
    <w:rsid w:val="00AF429B"/>
    <w:rsid w:val="00AF4A13"/>
    <w:rsid w:val="00AF4D34"/>
    <w:rsid w:val="00AF54A6"/>
    <w:rsid w:val="00AF56BF"/>
    <w:rsid w:val="00AF5B75"/>
    <w:rsid w:val="00AF5E2C"/>
    <w:rsid w:val="00AF660E"/>
    <w:rsid w:val="00AF663B"/>
    <w:rsid w:val="00AF666C"/>
    <w:rsid w:val="00AF69D0"/>
    <w:rsid w:val="00B00004"/>
    <w:rsid w:val="00B002A7"/>
    <w:rsid w:val="00B003E1"/>
    <w:rsid w:val="00B0065B"/>
    <w:rsid w:val="00B00E9C"/>
    <w:rsid w:val="00B00EFE"/>
    <w:rsid w:val="00B012B1"/>
    <w:rsid w:val="00B014CA"/>
    <w:rsid w:val="00B0213E"/>
    <w:rsid w:val="00B0272A"/>
    <w:rsid w:val="00B02860"/>
    <w:rsid w:val="00B02DB1"/>
    <w:rsid w:val="00B0325D"/>
    <w:rsid w:val="00B03AB0"/>
    <w:rsid w:val="00B03B87"/>
    <w:rsid w:val="00B03F6A"/>
    <w:rsid w:val="00B04E4B"/>
    <w:rsid w:val="00B057D4"/>
    <w:rsid w:val="00B058A1"/>
    <w:rsid w:val="00B05A18"/>
    <w:rsid w:val="00B05B94"/>
    <w:rsid w:val="00B05EA8"/>
    <w:rsid w:val="00B07172"/>
    <w:rsid w:val="00B0763A"/>
    <w:rsid w:val="00B07B4A"/>
    <w:rsid w:val="00B07CB3"/>
    <w:rsid w:val="00B1005D"/>
    <w:rsid w:val="00B1065F"/>
    <w:rsid w:val="00B10993"/>
    <w:rsid w:val="00B11B9D"/>
    <w:rsid w:val="00B11FBE"/>
    <w:rsid w:val="00B12B58"/>
    <w:rsid w:val="00B135F4"/>
    <w:rsid w:val="00B1387D"/>
    <w:rsid w:val="00B13B6A"/>
    <w:rsid w:val="00B13DD1"/>
    <w:rsid w:val="00B146F7"/>
    <w:rsid w:val="00B14D54"/>
    <w:rsid w:val="00B20549"/>
    <w:rsid w:val="00B212E5"/>
    <w:rsid w:val="00B21462"/>
    <w:rsid w:val="00B214BB"/>
    <w:rsid w:val="00B2192D"/>
    <w:rsid w:val="00B21C4C"/>
    <w:rsid w:val="00B221E7"/>
    <w:rsid w:val="00B221F1"/>
    <w:rsid w:val="00B22482"/>
    <w:rsid w:val="00B22B33"/>
    <w:rsid w:val="00B234D8"/>
    <w:rsid w:val="00B24D6F"/>
    <w:rsid w:val="00B24DA0"/>
    <w:rsid w:val="00B24EBD"/>
    <w:rsid w:val="00B2523D"/>
    <w:rsid w:val="00B25329"/>
    <w:rsid w:val="00B25BAC"/>
    <w:rsid w:val="00B2628B"/>
    <w:rsid w:val="00B26DE0"/>
    <w:rsid w:val="00B27166"/>
    <w:rsid w:val="00B27F49"/>
    <w:rsid w:val="00B30445"/>
    <w:rsid w:val="00B30712"/>
    <w:rsid w:val="00B3075D"/>
    <w:rsid w:val="00B309B3"/>
    <w:rsid w:val="00B30B36"/>
    <w:rsid w:val="00B31063"/>
    <w:rsid w:val="00B31163"/>
    <w:rsid w:val="00B31B22"/>
    <w:rsid w:val="00B3218E"/>
    <w:rsid w:val="00B32382"/>
    <w:rsid w:val="00B32B63"/>
    <w:rsid w:val="00B33146"/>
    <w:rsid w:val="00B33B7C"/>
    <w:rsid w:val="00B33F0B"/>
    <w:rsid w:val="00B34430"/>
    <w:rsid w:val="00B344C7"/>
    <w:rsid w:val="00B34920"/>
    <w:rsid w:val="00B34E55"/>
    <w:rsid w:val="00B35962"/>
    <w:rsid w:val="00B35C24"/>
    <w:rsid w:val="00B35D0F"/>
    <w:rsid w:val="00B364EA"/>
    <w:rsid w:val="00B3699E"/>
    <w:rsid w:val="00B37238"/>
    <w:rsid w:val="00B400D0"/>
    <w:rsid w:val="00B40457"/>
    <w:rsid w:val="00B40611"/>
    <w:rsid w:val="00B40656"/>
    <w:rsid w:val="00B40A5D"/>
    <w:rsid w:val="00B40BE8"/>
    <w:rsid w:val="00B40DBA"/>
    <w:rsid w:val="00B40E5E"/>
    <w:rsid w:val="00B40F76"/>
    <w:rsid w:val="00B41533"/>
    <w:rsid w:val="00B415BF"/>
    <w:rsid w:val="00B416F8"/>
    <w:rsid w:val="00B41719"/>
    <w:rsid w:val="00B417E0"/>
    <w:rsid w:val="00B41949"/>
    <w:rsid w:val="00B4197F"/>
    <w:rsid w:val="00B41C14"/>
    <w:rsid w:val="00B4271C"/>
    <w:rsid w:val="00B4276E"/>
    <w:rsid w:val="00B43100"/>
    <w:rsid w:val="00B4355B"/>
    <w:rsid w:val="00B43DC3"/>
    <w:rsid w:val="00B44993"/>
    <w:rsid w:val="00B449B1"/>
    <w:rsid w:val="00B449E7"/>
    <w:rsid w:val="00B452F5"/>
    <w:rsid w:val="00B454F5"/>
    <w:rsid w:val="00B46067"/>
    <w:rsid w:val="00B465A4"/>
    <w:rsid w:val="00B46C67"/>
    <w:rsid w:val="00B47034"/>
    <w:rsid w:val="00B47CB8"/>
    <w:rsid w:val="00B47DAC"/>
    <w:rsid w:val="00B500E2"/>
    <w:rsid w:val="00B51113"/>
    <w:rsid w:val="00B512CB"/>
    <w:rsid w:val="00B51BF4"/>
    <w:rsid w:val="00B51E54"/>
    <w:rsid w:val="00B532F0"/>
    <w:rsid w:val="00B5365E"/>
    <w:rsid w:val="00B53DF5"/>
    <w:rsid w:val="00B54212"/>
    <w:rsid w:val="00B54227"/>
    <w:rsid w:val="00B54A9B"/>
    <w:rsid w:val="00B54F7A"/>
    <w:rsid w:val="00B5540E"/>
    <w:rsid w:val="00B55CFF"/>
    <w:rsid w:val="00B55FE3"/>
    <w:rsid w:val="00B56CCC"/>
    <w:rsid w:val="00B56F28"/>
    <w:rsid w:val="00B57967"/>
    <w:rsid w:val="00B57B11"/>
    <w:rsid w:val="00B6001E"/>
    <w:rsid w:val="00B60745"/>
    <w:rsid w:val="00B60BFE"/>
    <w:rsid w:val="00B60EC2"/>
    <w:rsid w:val="00B61024"/>
    <w:rsid w:val="00B614F7"/>
    <w:rsid w:val="00B619A9"/>
    <w:rsid w:val="00B61C50"/>
    <w:rsid w:val="00B625E5"/>
    <w:rsid w:val="00B6272C"/>
    <w:rsid w:val="00B634EA"/>
    <w:rsid w:val="00B6350E"/>
    <w:rsid w:val="00B63519"/>
    <w:rsid w:val="00B6381B"/>
    <w:rsid w:val="00B63E4B"/>
    <w:rsid w:val="00B6414C"/>
    <w:rsid w:val="00B65912"/>
    <w:rsid w:val="00B65D97"/>
    <w:rsid w:val="00B660B2"/>
    <w:rsid w:val="00B6693D"/>
    <w:rsid w:val="00B670F5"/>
    <w:rsid w:val="00B67131"/>
    <w:rsid w:val="00B67152"/>
    <w:rsid w:val="00B677B4"/>
    <w:rsid w:val="00B67F4A"/>
    <w:rsid w:val="00B70259"/>
    <w:rsid w:val="00B70375"/>
    <w:rsid w:val="00B7102E"/>
    <w:rsid w:val="00B71DC3"/>
    <w:rsid w:val="00B72D73"/>
    <w:rsid w:val="00B7327C"/>
    <w:rsid w:val="00B737EC"/>
    <w:rsid w:val="00B73BEF"/>
    <w:rsid w:val="00B7458D"/>
    <w:rsid w:val="00B74ABB"/>
    <w:rsid w:val="00B74DC2"/>
    <w:rsid w:val="00B7529B"/>
    <w:rsid w:val="00B755CA"/>
    <w:rsid w:val="00B75B66"/>
    <w:rsid w:val="00B7625D"/>
    <w:rsid w:val="00B76C6F"/>
    <w:rsid w:val="00B76F3A"/>
    <w:rsid w:val="00B7711A"/>
    <w:rsid w:val="00B7729D"/>
    <w:rsid w:val="00B77D81"/>
    <w:rsid w:val="00B802DD"/>
    <w:rsid w:val="00B80361"/>
    <w:rsid w:val="00B80482"/>
    <w:rsid w:val="00B8049F"/>
    <w:rsid w:val="00B806AD"/>
    <w:rsid w:val="00B80CAF"/>
    <w:rsid w:val="00B80F28"/>
    <w:rsid w:val="00B81052"/>
    <w:rsid w:val="00B81589"/>
    <w:rsid w:val="00B818C4"/>
    <w:rsid w:val="00B81B62"/>
    <w:rsid w:val="00B82021"/>
    <w:rsid w:val="00B8203C"/>
    <w:rsid w:val="00B8259E"/>
    <w:rsid w:val="00B8293B"/>
    <w:rsid w:val="00B82A02"/>
    <w:rsid w:val="00B82C0D"/>
    <w:rsid w:val="00B82F1F"/>
    <w:rsid w:val="00B83050"/>
    <w:rsid w:val="00B837DC"/>
    <w:rsid w:val="00B839EC"/>
    <w:rsid w:val="00B83E58"/>
    <w:rsid w:val="00B84054"/>
    <w:rsid w:val="00B84E7F"/>
    <w:rsid w:val="00B850CE"/>
    <w:rsid w:val="00B8559B"/>
    <w:rsid w:val="00B857B4"/>
    <w:rsid w:val="00B85805"/>
    <w:rsid w:val="00B858D2"/>
    <w:rsid w:val="00B867B2"/>
    <w:rsid w:val="00B869D0"/>
    <w:rsid w:val="00B87259"/>
    <w:rsid w:val="00B87620"/>
    <w:rsid w:val="00B87948"/>
    <w:rsid w:val="00B87BFA"/>
    <w:rsid w:val="00B900AB"/>
    <w:rsid w:val="00B90514"/>
    <w:rsid w:val="00B90709"/>
    <w:rsid w:val="00B908B3"/>
    <w:rsid w:val="00B9104B"/>
    <w:rsid w:val="00B91339"/>
    <w:rsid w:val="00B923CF"/>
    <w:rsid w:val="00B92491"/>
    <w:rsid w:val="00B928C5"/>
    <w:rsid w:val="00B92D93"/>
    <w:rsid w:val="00B9304F"/>
    <w:rsid w:val="00B930D5"/>
    <w:rsid w:val="00B93950"/>
    <w:rsid w:val="00B93F18"/>
    <w:rsid w:val="00B9441C"/>
    <w:rsid w:val="00B94796"/>
    <w:rsid w:val="00B94B03"/>
    <w:rsid w:val="00B94DAB"/>
    <w:rsid w:val="00B94F3E"/>
    <w:rsid w:val="00B953B5"/>
    <w:rsid w:val="00B955A6"/>
    <w:rsid w:val="00B95965"/>
    <w:rsid w:val="00B9670C"/>
    <w:rsid w:val="00B968E4"/>
    <w:rsid w:val="00B96C9E"/>
    <w:rsid w:val="00B97A81"/>
    <w:rsid w:val="00BA0475"/>
    <w:rsid w:val="00BA091B"/>
    <w:rsid w:val="00BA0A5A"/>
    <w:rsid w:val="00BA0AEA"/>
    <w:rsid w:val="00BA0C90"/>
    <w:rsid w:val="00BA1A02"/>
    <w:rsid w:val="00BA1C36"/>
    <w:rsid w:val="00BA1E25"/>
    <w:rsid w:val="00BA21BB"/>
    <w:rsid w:val="00BA278E"/>
    <w:rsid w:val="00BA28AA"/>
    <w:rsid w:val="00BA2A17"/>
    <w:rsid w:val="00BA2BBA"/>
    <w:rsid w:val="00BA39F3"/>
    <w:rsid w:val="00BA43E8"/>
    <w:rsid w:val="00BA4996"/>
    <w:rsid w:val="00BA4C9B"/>
    <w:rsid w:val="00BA602C"/>
    <w:rsid w:val="00BA6AA3"/>
    <w:rsid w:val="00BA7D84"/>
    <w:rsid w:val="00BB0E0D"/>
    <w:rsid w:val="00BB122D"/>
    <w:rsid w:val="00BB16A5"/>
    <w:rsid w:val="00BB1A2B"/>
    <w:rsid w:val="00BB1D7A"/>
    <w:rsid w:val="00BB2D32"/>
    <w:rsid w:val="00BB30CA"/>
    <w:rsid w:val="00BB338C"/>
    <w:rsid w:val="00BB3CC0"/>
    <w:rsid w:val="00BB426C"/>
    <w:rsid w:val="00BB4E96"/>
    <w:rsid w:val="00BB5A56"/>
    <w:rsid w:val="00BB5D1F"/>
    <w:rsid w:val="00BB7287"/>
    <w:rsid w:val="00BB7E48"/>
    <w:rsid w:val="00BC040F"/>
    <w:rsid w:val="00BC0534"/>
    <w:rsid w:val="00BC0C4D"/>
    <w:rsid w:val="00BC14E1"/>
    <w:rsid w:val="00BC16EC"/>
    <w:rsid w:val="00BC184B"/>
    <w:rsid w:val="00BC1B9A"/>
    <w:rsid w:val="00BC1C47"/>
    <w:rsid w:val="00BC1E25"/>
    <w:rsid w:val="00BC2123"/>
    <w:rsid w:val="00BC2858"/>
    <w:rsid w:val="00BC2B63"/>
    <w:rsid w:val="00BC36A2"/>
    <w:rsid w:val="00BC387B"/>
    <w:rsid w:val="00BC4135"/>
    <w:rsid w:val="00BC417A"/>
    <w:rsid w:val="00BC44BF"/>
    <w:rsid w:val="00BC5711"/>
    <w:rsid w:val="00BC5831"/>
    <w:rsid w:val="00BC58AB"/>
    <w:rsid w:val="00BC5E12"/>
    <w:rsid w:val="00BC66F8"/>
    <w:rsid w:val="00BC67F8"/>
    <w:rsid w:val="00BC6838"/>
    <w:rsid w:val="00BC6AFE"/>
    <w:rsid w:val="00BC6DFD"/>
    <w:rsid w:val="00BC72CB"/>
    <w:rsid w:val="00BC7D03"/>
    <w:rsid w:val="00BD0877"/>
    <w:rsid w:val="00BD10CF"/>
    <w:rsid w:val="00BD11A4"/>
    <w:rsid w:val="00BD1407"/>
    <w:rsid w:val="00BD1717"/>
    <w:rsid w:val="00BD1A09"/>
    <w:rsid w:val="00BD1CD2"/>
    <w:rsid w:val="00BD1E1B"/>
    <w:rsid w:val="00BD1F44"/>
    <w:rsid w:val="00BD25EE"/>
    <w:rsid w:val="00BD29CB"/>
    <w:rsid w:val="00BD2BC9"/>
    <w:rsid w:val="00BD2EBD"/>
    <w:rsid w:val="00BD3114"/>
    <w:rsid w:val="00BD3D78"/>
    <w:rsid w:val="00BD3EE7"/>
    <w:rsid w:val="00BD4159"/>
    <w:rsid w:val="00BD47EA"/>
    <w:rsid w:val="00BD4965"/>
    <w:rsid w:val="00BD4FA2"/>
    <w:rsid w:val="00BD53D5"/>
    <w:rsid w:val="00BD6E08"/>
    <w:rsid w:val="00BD7ED5"/>
    <w:rsid w:val="00BE0288"/>
    <w:rsid w:val="00BE04F6"/>
    <w:rsid w:val="00BE0ABE"/>
    <w:rsid w:val="00BE1B92"/>
    <w:rsid w:val="00BE22F1"/>
    <w:rsid w:val="00BE254B"/>
    <w:rsid w:val="00BE25E6"/>
    <w:rsid w:val="00BE3329"/>
    <w:rsid w:val="00BE375B"/>
    <w:rsid w:val="00BE4438"/>
    <w:rsid w:val="00BE4670"/>
    <w:rsid w:val="00BE54FB"/>
    <w:rsid w:val="00BE5527"/>
    <w:rsid w:val="00BE560F"/>
    <w:rsid w:val="00BE5939"/>
    <w:rsid w:val="00BE59AA"/>
    <w:rsid w:val="00BE5A38"/>
    <w:rsid w:val="00BE6502"/>
    <w:rsid w:val="00BE6C1E"/>
    <w:rsid w:val="00BE6D84"/>
    <w:rsid w:val="00BE7A3C"/>
    <w:rsid w:val="00BF009A"/>
    <w:rsid w:val="00BF03C7"/>
    <w:rsid w:val="00BF0643"/>
    <w:rsid w:val="00BF0736"/>
    <w:rsid w:val="00BF0791"/>
    <w:rsid w:val="00BF0D14"/>
    <w:rsid w:val="00BF1305"/>
    <w:rsid w:val="00BF1834"/>
    <w:rsid w:val="00BF1A02"/>
    <w:rsid w:val="00BF2132"/>
    <w:rsid w:val="00BF2724"/>
    <w:rsid w:val="00BF365F"/>
    <w:rsid w:val="00BF47FF"/>
    <w:rsid w:val="00BF4923"/>
    <w:rsid w:val="00BF4BD0"/>
    <w:rsid w:val="00BF56BC"/>
    <w:rsid w:val="00BF584D"/>
    <w:rsid w:val="00BF5BAA"/>
    <w:rsid w:val="00BF660B"/>
    <w:rsid w:val="00BF6618"/>
    <w:rsid w:val="00BF662C"/>
    <w:rsid w:val="00BF6647"/>
    <w:rsid w:val="00BF695E"/>
    <w:rsid w:val="00BF6C4C"/>
    <w:rsid w:val="00BF7251"/>
    <w:rsid w:val="00BF744D"/>
    <w:rsid w:val="00C0007A"/>
    <w:rsid w:val="00C00417"/>
    <w:rsid w:val="00C01236"/>
    <w:rsid w:val="00C01344"/>
    <w:rsid w:val="00C0206B"/>
    <w:rsid w:val="00C02575"/>
    <w:rsid w:val="00C02A3E"/>
    <w:rsid w:val="00C02AB0"/>
    <w:rsid w:val="00C02B67"/>
    <w:rsid w:val="00C02B7B"/>
    <w:rsid w:val="00C03027"/>
    <w:rsid w:val="00C031DA"/>
    <w:rsid w:val="00C03BD9"/>
    <w:rsid w:val="00C03FD2"/>
    <w:rsid w:val="00C047B0"/>
    <w:rsid w:val="00C0490B"/>
    <w:rsid w:val="00C05FDA"/>
    <w:rsid w:val="00C06225"/>
    <w:rsid w:val="00C064C4"/>
    <w:rsid w:val="00C07509"/>
    <w:rsid w:val="00C07B0A"/>
    <w:rsid w:val="00C07D86"/>
    <w:rsid w:val="00C07DC2"/>
    <w:rsid w:val="00C07F8B"/>
    <w:rsid w:val="00C10A53"/>
    <w:rsid w:val="00C11001"/>
    <w:rsid w:val="00C111D2"/>
    <w:rsid w:val="00C114B7"/>
    <w:rsid w:val="00C116A2"/>
    <w:rsid w:val="00C116FD"/>
    <w:rsid w:val="00C11E5D"/>
    <w:rsid w:val="00C12035"/>
    <w:rsid w:val="00C12545"/>
    <w:rsid w:val="00C1262A"/>
    <w:rsid w:val="00C12D89"/>
    <w:rsid w:val="00C14D1C"/>
    <w:rsid w:val="00C14FF3"/>
    <w:rsid w:val="00C15AAE"/>
    <w:rsid w:val="00C15E8B"/>
    <w:rsid w:val="00C16678"/>
    <w:rsid w:val="00C166EA"/>
    <w:rsid w:val="00C1698B"/>
    <w:rsid w:val="00C16E9E"/>
    <w:rsid w:val="00C177EE"/>
    <w:rsid w:val="00C20363"/>
    <w:rsid w:val="00C203B3"/>
    <w:rsid w:val="00C203D5"/>
    <w:rsid w:val="00C20BF3"/>
    <w:rsid w:val="00C20E01"/>
    <w:rsid w:val="00C20E80"/>
    <w:rsid w:val="00C2119E"/>
    <w:rsid w:val="00C211CA"/>
    <w:rsid w:val="00C21253"/>
    <w:rsid w:val="00C22495"/>
    <w:rsid w:val="00C22A5E"/>
    <w:rsid w:val="00C22BC7"/>
    <w:rsid w:val="00C231D0"/>
    <w:rsid w:val="00C23699"/>
    <w:rsid w:val="00C23F0D"/>
    <w:rsid w:val="00C2441B"/>
    <w:rsid w:val="00C24884"/>
    <w:rsid w:val="00C249E2"/>
    <w:rsid w:val="00C24A6F"/>
    <w:rsid w:val="00C25024"/>
    <w:rsid w:val="00C25337"/>
    <w:rsid w:val="00C253F1"/>
    <w:rsid w:val="00C272A8"/>
    <w:rsid w:val="00C274E9"/>
    <w:rsid w:val="00C27FBB"/>
    <w:rsid w:val="00C30112"/>
    <w:rsid w:val="00C315A1"/>
    <w:rsid w:val="00C316D5"/>
    <w:rsid w:val="00C31932"/>
    <w:rsid w:val="00C331C7"/>
    <w:rsid w:val="00C334FB"/>
    <w:rsid w:val="00C337C3"/>
    <w:rsid w:val="00C339DC"/>
    <w:rsid w:val="00C3469E"/>
    <w:rsid w:val="00C34E72"/>
    <w:rsid w:val="00C35769"/>
    <w:rsid w:val="00C35CA0"/>
    <w:rsid w:val="00C36000"/>
    <w:rsid w:val="00C36C6A"/>
    <w:rsid w:val="00C36EFE"/>
    <w:rsid w:val="00C376A6"/>
    <w:rsid w:val="00C40A17"/>
    <w:rsid w:val="00C4175C"/>
    <w:rsid w:val="00C41E77"/>
    <w:rsid w:val="00C42598"/>
    <w:rsid w:val="00C4273F"/>
    <w:rsid w:val="00C42D82"/>
    <w:rsid w:val="00C43270"/>
    <w:rsid w:val="00C43B2A"/>
    <w:rsid w:val="00C43B56"/>
    <w:rsid w:val="00C44A4F"/>
    <w:rsid w:val="00C45149"/>
    <w:rsid w:val="00C451BF"/>
    <w:rsid w:val="00C45256"/>
    <w:rsid w:val="00C4556C"/>
    <w:rsid w:val="00C45AAC"/>
    <w:rsid w:val="00C46095"/>
    <w:rsid w:val="00C46874"/>
    <w:rsid w:val="00C4712F"/>
    <w:rsid w:val="00C47EB6"/>
    <w:rsid w:val="00C5058F"/>
    <w:rsid w:val="00C50833"/>
    <w:rsid w:val="00C50A2D"/>
    <w:rsid w:val="00C50E25"/>
    <w:rsid w:val="00C51909"/>
    <w:rsid w:val="00C51E7A"/>
    <w:rsid w:val="00C52207"/>
    <w:rsid w:val="00C524DE"/>
    <w:rsid w:val="00C52B41"/>
    <w:rsid w:val="00C52DAF"/>
    <w:rsid w:val="00C53757"/>
    <w:rsid w:val="00C53A36"/>
    <w:rsid w:val="00C54AE0"/>
    <w:rsid w:val="00C55128"/>
    <w:rsid w:val="00C55BA2"/>
    <w:rsid w:val="00C55E12"/>
    <w:rsid w:val="00C55F11"/>
    <w:rsid w:val="00C56182"/>
    <w:rsid w:val="00C563F6"/>
    <w:rsid w:val="00C567EF"/>
    <w:rsid w:val="00C56EA6"/>
    <w:rsid w:val="00C56FC6"/>
    <w:rsid w:val="00C57514"/>
    <w:rsid w:val="00C606EF"/>
    <w:rsid w:val="00C60976"/>
    <w:rsid w:val="00C60AFF"/>
    <w:rsid w:val="00C60DF0"/>
    <w:rsid w:val="00C613FD"/>
    <w:rsid w:val="00C61F1C"/>
    <w:rsid w:val="00C62E9D"/>
    <w:rsid w:val="00C62F22"/>
    <w:rsid w:val="00C6301D"/>
    <w:rsid w:val="00C63024"/>
    <w:rsid w:val="00C63035"/>
    <w:rsid w:val="00C635C4"/>
    <w:rsid w:val="00C637B3"/>
    <w:rsid w:val="00C63B28"/>
    <w:rsid w:val="00C63FE1"/>
    <w:rsid w:val="00C64161"/>
    <w:rsid w:val="00C646C4"/>
    <w:rsid w:val="00C64999"/>
    <w:rsid w:val="00C64B35"/>
    <w:rsid w:val="00C64D45"/>
    <w:rsid w:val="00C651E2"/>
    <w:rsid w:val="00C65323"/>
    <w:rsid w:val="00C65351"/>
    <w:rsid w:val="00C65471"/>
    <w:rsid w:val="00C6600D"/>
    <w:rsid w:val="00C66964"/>
    <w:rsid w:val="00C66B06"/>
    <w:rsid w:val="00C66BFE"/>
    <w:rsid w:val="00C679F9"/>
    <w:rsid w:val="00C7039B"/>
    <w:rsid w:val="00C70548"/>
    <w:rsid w:val="00C70CB6"/>
    <w:rsid w:val="00C70D99"/>
    <w:rsid w:val="00C713B4"/>
    <w:rsid w:val="00C7182F"/>
    <w:rsid w:val="00C71AB7"/>
    <w:rsid w:val="00C72667"/>
    <w:rsid w:val="00C72BD6"/>
    <w:rsid w:val="00C72BF7"/>
    <w:rsid w:val="00C72E68"/>
    <w:rsid w:val="00C730A3"/>
    <w:rsid w:val="00C731C1"/>
    <w:rsid w:val="00C738C5"/>
    <w:rsid w:val="00C7390E"/>
    <w:rsid w:val="00C74964"/>
    <w:rsid w:val="00C74D2E"/>
    <w:rsid w:val="00C75169"/>
    <w:rsid w:val="00C75CF6"/>
    <w:rsid w:val="00C76747"/>
    <w:rsid w:val="00C76EF3"/>
    <w:rsid w:val="00C80B4A"/>
    <w:rsid w:val="00C80DB4"/>
    <w:rsid w:val="00C81619"/>
    <w:rsid w:val="00C81A5F"/>
    <w:rsid w:val="00C81B2C"/>
    <w:rsid w:val="00C82106"/>
    <w:rsid w:val="00C822ED"/>
    <w:rsid w:val="00C8247E"/>
    <w:rsid w:val="00C828EA"/>
    <w:rsid w:val="00C82A18"/>
    <w:rsid w:val="00C82D2A"/>
    <w:rsid w:val="00C82E77"/>
    <w:rsid w:val="00C830AB"/>
    <w:rsid w:val="00C8341D"/>
    <w:rsid w:val="00C83689"/>
    <w:rsid w:val="00C83877"/>
    <w:rsid w:val="00C84305"/>
    <w:rsid w:val="00C846AB"/>
    <w:rsid w:val="00C84CBD"/>
    <w:rsid w:val="00C8504B"/>
    <w:rsid w:val="00C85291"/>
    <w:rsid w:val="00C85605"/>
    <w:rsid w:val="00C85CA9"/>
    <w:rsid w:val="00C870B1"/>
    <w:rsid w:val="00C874F8"/>
    <w:rsid w:val="00C87AB4"/>
    <w:rsid w:val="00C87C53"/>
    <w:rsid w:val="00C903C1"/>
    <w:rsid w:val="00C90594"/>
    <w:rsid w:val="00C905D5"/>
    <w:rsid w:val="00C907EB"/>
    <w:rsid w:val="00C90F98"/>
    <w:rsid w:val="00C91467"/>
    <w:rsid w:val="00C916F3"/>
    <w:rsid w:val="00C923AC"/>
    <w:rsid w:val="00C9249E"/>
    <w:rsid w:val="00C927A0"/>
    <w:rsid w:val="00C929E1"/>
    <w:rsid w:val="00C92A22"/>
    <w:rsid w:val="00C92DB2"/>
    <w:rsid w:val="00C930E5"/>
    <w:rsid w:val="00C94639"/>
    <w:rsid w:val="00C94EBC"/>
    <w:rsid w:val="00C94F59"/>
    <w:rsid w:val="00C958D2"/>
    <w:rsid w:val="00C96240"/>
    <w:rsid w:val="00C9639D"/>
    <w:rsid w:val="00C96B01"/>
    <w:rsid w:val="00C9780C"/>
    <w:rsid w:val="00C97CC5"/>
    <w:rsid w:val="00C97CD7"/>
    <w:rsid w:val="00CA02AC"/>
    <w:rsid w:val="00CA0671"/>
    <w:rsid w:val="00CA0A6F"/>
    <w:rsid w:val="00CA0D28"/>
    <w:rsid w:val="00CA11EB"/>
    <w:rsid w:val="00CA13DE"/>
    <w:rsid w:val="00CA152F"/>
    <w:rsid w:val="00CA1A88"/>
    <w:rsid w:val="00CA1C45"/>
    <w:rsid w:val="00CA1D09"/>
    <w:rsid w:val="00CA2295"/>
    <w:rsid w:val="00CA27C7"/>
    <w:rsid w:val="00CA28FC"/>
    <w:rsid w:val="00CA2CED"/>
    <w:rsid w:val="00CA2E81"/>
    <w:rsid w:val="00CA334C"/>
    <w:rsid w:val="00CA3937"/>
    <w:rsid w:val="00CA41BD"/>
    <w:rsid w:val="00CA4711"/>
    <w:rsid w:val="00CA474A"/>
    <w:rsid w:val="00CA4B33"/>
    <w:rsid w:val="00CA4B71"/>
    <w:rsid w:val="00CA4E83"/>
    <w:rsid w:val="00CA576F"/>
    <w:rsid w:val="00CA5BAF"/>
    <w:rsid w:val="00CA6059"/>
    <w:rsid w:val="00CA6F50"/>
    <w:rsid w:val="00CA7910"/>
    <w:rsid w:val="00CA7F09"/>
    <w:rsid w:val="00CB01F9"/>
    <w:rsid w:val="00CB08EC"/>
    <w:rsid w:val="00CB0BF4"/>
    <w:rsid w:val="00CB1668"/>
    <w:rsid w:val="00CB18D3"/>
    <w:rsid w:val="00CB18F3"/>
    <w:rsid w:val="00CB1CC5"/>
    <w:rsid w:val="00CB310F"/>
    <w:rsid w:val="00CB36E6"/>
    <w:rsid w:val="00CB3AB9"/>
    <w:rsid w:val="00CB4424"/>
    <w:rsid w:val="00CB4444"/>
    <w:rsid w:val="00CB49C1"/>
    <w:rsid w:val="00CB54C5"/>
    <w:rsid w:val="00CB5543"/>
    <w:rsid w:val="00CB5759"/>
    <w:rsid w:val="00CB601C"/>
    <w:rsid w:val="00CB632B"/>
    <w:rsid w:val="00CB643A"/>
    <w:rsid w:val="00CB6B7F"/>
    <w:rsid w:val="00CB6D48"/>
    <w:rsid w:val="00CB71E6"/>
    <w:rsid w:val="00CB73A7"/>
    <w:rsid w:val="00CB7516"/>
    <w:rsid w:val="00CB7FE5"/>
    <w:rsid w:val="00CC002C"/>
    <w:rsid w:val="00CC0612"/>
    <w:rsid w:val="00CC1097"/>
    <w:rsid w:val="00CC2B6C"/>
    <w:rsid w:val="00CC3797"/>
    <w:rsid w:val="00CC37C3"/>
    <w:rsid w:val="00CC43A3"/>
    <w:rsid w:val="00CC44DE"/>
    <w:rsid w:val="00CC49AC"/>
    <w:rsid w:val="00CC5380"/>
    <w:rsid w:val="00CC5AC5"/>
    <w:rsid w:val="00CC5C4E"/>
    <w:rsid w:val="00CC5CD3"/>
    <w:rsid w:val="00CC65BF"/>
    <w:rsid w:val="00CC6DA0"/>
    <w:rsid w:val="00CC6DE9"/>
    <w:rsid w:val="00CC6F6E"/>
    <w:rsid w:val="00CD00E3"/>
    <w:rsid w:val="00CD0697"/>
    <w:rsid w:val="00CD08E0"/>
    <w:rsid w:val="00CD317B"/>
    <w:rsid w:val="00CD3942"/>
    <w:rsid w:val="00CD4412"/>
    <w:rsid w:val="00CD4A3F"/>
    <w:rsid w:val="00CD4AD6"/>
    <w:rsid w:val="00CD4BF1"/>
    <w:rsid w:val="00CD5A9F"/>
    <w:rsid w:val="00CD5C15"/>
    <w:rsid w:val="00CD62C5"/>
    <w:rsid w:val="00CD65AF"/>
    <w:rsid w:val="00CD67C8"/>
    <w:rsid w:val="00CD6D71"/>
    <w:rsid w:val="00CD757F"/>
    <w:rsid w:val="00CE0778"/>
    <w:rsid w:val="00CE0FED"/>
    <w:rsid w:val="00CE17B8"/>
    <w:rsid w:val="00CE1909"/>
    <w:rsid w:val="00CE1D91"/>
    <w:rsid w:val="00CE21BD"/>
    <w:rsid w:val="00CE272D"/>
    <w:rsid w:val="00CE2BCC"/>
    <w:rsid w:val="00CE2EC7"/>
    <w:rsid w:val="00CE2FC1"/>
    <w:rsid w:val="00CE347C"/>
    <w:rsid w:val="00CE3B3E"/>
    <w:rsid w:val="00CE44E5"/>
    <w:rsid w:val="00CE450F"/>
    <w:rsid w:val="00CE452A"/>
    <w:rsid w:val="00CE515E"/>
    <w:rsid w:val="00CE52E1"/>
    <w:rsid w:val="00CE59E0"/>
    <w:rsid w:val="00CE60AC"/>
    <w:rsid w:val="00CE62C1"/>
    <w:rsid w:val="00CE64D1"/>
    <w:rsid w:val="00CE69FE"/>
    <w:rsid w:val="00CE79A0"/>
    <w:rsid w:val="00CE7A5E"/>
    <w:rsid w:val="00CF07E7"/>
    <w:rsid w:val="00CF081A"/>
    <w:rsid w:val="00CF0BFC"/>
    <w:rsid w:val="00CF1069"/>
    <w:rsid w:val="00CF17C7"/>
    <w:rsid w:val="00CF1C76"/>
    <w:rsid w:val="00CF1E98"/>
    <w:rsid w:val="00CF2388"/>
    <w:rsid w:val="00CF2B62"/>
    <w:rsid w:val="00CF4112"/>
    <w:rsid w:val="00CF41BE"/>
    <w:rsid w:val="00CF4297"/>
    <w:rsid w:val="00CF4730"/>
    <w:rsid w:val="00CF4EA9"/>
    <w:rsid w:val="00CF505E"/>
    <w:rsid w:val="00CF523E"/>
    <w:rsid w:val="00CF578A"/>
    <w:rsid w:val="00CF6077"/>
    <w:rsid w:val="00CF702D"/>
    <w:rsid w:val="00CF720D"/>
    <w:rsid w:val="00CF7AC6"/>
    <w:rsid w:val="00D0033E"/>
    <w:rsid w:val="00D00B3A"/>
    <w:rsid w:val="00D01C1F"/>
    <w:rsid w:val="00D0222A"/>
    <w:rsid w:val="00D029AB"/>
    <w:rsid w:val="00D03617"/>
    <w:rsid w:val="00D04C09"/>
    <w:rsid w:val="00D04D6C"/>
    <w:rsid w:val="00D04E1E"/>
    <w:rsid w:val="00D050E0"/>
    <w:rsid w:val="00D06006"/>
    <w:rsid w:val="00D060FF"/>
    <w:rsid w:val="00D069D3"/>
    <w:rsid w:val="00D114F4"/>
    <w:rsid w:val="00D11C28"/>
    <w:rsid w:val="00D11CC3"/>
    <w:rsid w:val="00D11E41"/>
    <w:rsid w:val="00D11ECA"/>
    <w:rsid w:val="00D123EB"/>
    <w:rsid w:val="00D1293A"/>
    <w:rsid w:val="00D1377D"/>
    <w:rsid w:val="00D14218"/>
    <w:rsid w:val="00D143F7"/>
    <w:rsid w:val="00D14ED1"/>
    <w:rsid w:val="00D15219"/>
    <w:rsid w:val="00D15AC4"/>
    <w:rsid w:val="00D16FCB"/>
    <w:rsid w:val="00D1735E"/>
    <w:rsid w:val="00D2018F"/>
    <w:rsid w:val="00D20B0B"/>
    <w:rsid w:val="00D21424"/>
    <w:rsid w:val="00D217D2"/>
    <w:rsid w:val="00D218B9"/>
    <w:rsid w:val="00D22069"/>
    <w:rsid w:val="00D22164"/>
    <w:rsid w:val="00D22459"/>
    <w:rsid w:val="00D22630"/>
    <w:rsid w:val="00D228D0"/>
    <w:rsid w:val="00D22986"/>
    <w:rsid w:val="00D232AF"/>
    <w:rsid w:val="00D23416"/>
    <w:rsid w:val="00D23807"/>
    <w:rsid w:val="00D23ACB"/>
    <w:rsid w:val="00D23B3C"/>
    <w:rsid w:val="00D244BF"/>
    <w:rsid w:val="00D24AD5"/>
    <w:rsid w:val="00D25499"/>
    <w:rsid w:val="00D25A3F"/>
    <w:rsid w:val="00D266BC"/>
    <w:rsid w:val="00D26E03"/>
    <w:rsid w:val="00D2768A"/>
    <w:rsid w:val="00D276E9"/>
    <w:rsid w:val="00D27A5F"/>
    <w:rsid w:val="00D27D7D"/>
    <w:rsid w:val="00D301F5"/>
    <w:rsid w:val="00D30DAD"/>
    <w:rsid w:val="00D30E45"/>
    <w:rsid w:val="00D31B95"/>
    <w:rsid w:val="00D322C1"/>
    <w:rsid w:val="00D32542"/>
    <w:rsid w:val="00D331DC"/>
    <w:rsid w:val="00D334B0"/>
    <w:rsid w:val="00D33693"/>
    <w:rsid w:val="00D3385C"/>
    <w:rsid w:val="00D33992"/>
    <w:rsid w:val="00D33AC7"/>
    <w:rsid w:val="00D33F96"/>
    <w:rsid w:val="00D344F5"/>
    <w:rsid w:val="00D34629"/>
    <w:rsid w:val="00D34673"/>
    <w:rsid w:val="00D34D5E"/>
    <w:rsid w:val="00D353ED"/>
    <w:rsid w:val="00D35594"/>
    <w:rsid w:val="00D35B32"/>
    <w:rsid w:val="00D36A10"/>
    <w:rsid w:val="00D37019"/>
    <w:rsid w:val="00D37577"/>
    <w:rsid w:val="00D3764C"/>
    <w:rsid w:val="00D37C39"/>
    <w:rsid w:val="00D40652"/>
    <w:rsid w:val="00D40F8F"/>
    <w:rsid w:val="00D40F99"/>
    <w:rsid w:val="00D410A5"/>
    <w:rsid w:val="00D41328"/>
    <w:rsid w:val="00D416A7"/>
    <w:rsid w:val="00D41F59"/>
    <w:rsid w:val="00D420FE"/>
    <w:rsid w:val="00D4268D"/>
    <w:rsid w:val="00D43709"/>
    <w:rsid w:val="00D4379C"/>
    <w:rsid w:val="00D43BAE"/>
    <w:rsid w:val="00D43E83"/>
    <w:rsid w:val="00D44160"/>
    <w:rsid w:val="00D441D0"/>
    <w:rsid w:val="00D443A8"/>
    <w:rsid w:val="00D444A1"/>
    <w:rsid w:val="00D44D8C"/>
    <w:rsid w:val="00D44EA5"/>
    <w:rsid w:val="00D45521"/>
    <w:rsid w:val="00D457C1"/>
    <w:rsid w:val="00D458DD"/>
    <w:rsid w:val="00D466FB"/>
    <w:rsid w:val="00D470E6"/>
    <w:rsid w:val="00D509BF"/>
    <w:rsid w:val="00D50BC8"/>
    <w:rsid w:val="00D516EF"/>
    <w:rsid w:val="00D5198C"/>
    <w:rsid w:val="00D52A26"/>
    <w:rsid w:val="00D53235"/>
    <w:rsid w:val="00D5331A"/>
    <w:rsid w:val="00D53F34"/>
    <w:rsid w:val="00D54907"/>
    <w:rsid w:val="00D54A7B"/>
    <w:rsid w:val="00D55551"/>
    <w:rsid w:val="00D56071"/>
    <w:rsid w:val="00D560AF"/>
    <w:rsid w:val="00D564BB"/>
    <w:rsid w:val="00D57514"/>
    <w:rsid w:val="00D57834"/>
    <w:rsid w:val="00D57D2E"/>
    <w:rsid w:val="00D60E4F"/>
    <w:rsid w:val="00D614F5"/>
    <w:rsid w:val="00D61ABA"/>
    <w:rsid w:val="00D61CDB"/>
    <w:rsid w:val="00D61E73"/>
    <w:rsid w:val="00D62E9B"/>
    <w:rsid w:val="00D6311A"/>
    <w:rsid w:val="00D63932"/>
    <w:rsid w:val="00D6397B"/>
    <w:rsid w:val="00D63A75"/>
    <w:rsid w:val="00D640D5"/>
    <w:rsid w:val="00D64431"/>
    <w:rsid w:val="00D64650"/>
    <w:rsid w:val="00D64D8A"/>
    <w:rsid w:val="00D64EDD"/>
    <w:rsid w:val="00D64EFB"/>
    <w:rsid w:val="00D650B9"/>
    <w:rsid w:val="00D6551C"/>
    <w:rsid w:val="00D655DE"/>
    <w:rsid w:val="00D6601B"/>
    <w:rsid w:val="00D664D2"/>
    <w:rsid w:val="00D66B3B"/>
    <w:rsid w:val="00D673B2"/>
    <w:rsid w:val="00D675D9"/>
    <w:rsid w:val="00D70AAC"/>
    <w:rsid w:val="00D71562"/>
    <w:rsid w:val="00D71911"/>
    <w:rsid w:val="00D71B57"/>
    <w:rsid w:val="00D71D04"/>
    <w:rsid w:val="00D71E39"/>
    <w:rsid w:val="00D72048"/>
    <w:rsid w:val="00D725A3"/>
    <w:rsid w:val="00D72E55"/>
    <w:rsid w:val="00D73121"/>
    <w:rsid w:val="00D73A14"/>
    <w:rsid w:val="00D73B54"/>
    <w:rsid w:val="00D73C38"/>
    <w:rsid w:val="00D74E51"/>
    <w:rsid w:val="00D751E4"/>
    <w:rsid w:val="00D7521C"/>
    <w:rsid w:val="00D7591C"/>
    <w:rsid w:val="00D75F20"/>
    <w:rsid w:val="00D7603C"/>
    <w:rsid w:val="00D76268"/>
    <w:rsid w:val="00D76C18"/>
    <w:rsid w:val="00D7702E"/>
    <w:rsid w:val="00D7706D"/>
    <w:rsid w:val="00D77333"/>
    <w:rsid w:val="00D77492"/>
    <w:rsid w:val="00D7769C"/>
    <w:rsid w:val="00D77732"/>
    <w:rsid w:val="00D77D64"/>
    <w:rsid w:val="00D805E4"/>
    <w:rsid w:val="00D80FC1"/>
    <w:rsid w:val="00D816F0"/>
    <w:rsid w:val="00D82267"/>
    <w:rsid w:val="00D82C50"/>
    <w:rsid w:val="00D82E11"/>
    <w:rsid w:val="00D83039"/>
    <w:rsid w:val="00D831BB"/>
    <w:rsid w:val="00D8358E"/>
    <w:rsid w:val="00D83AB2"/>
    <w:rsid w:val="00D8418B"/>
    <w:rsid w:val="00D841DD"/>
    <w:rsid w:val="00D84936"/>
    <w:rsid w:val="00D84C44"/>
    <w:rsid w:val="00D84ED7"/>
    <w:rsid w:val="00D852D4"/>
    <w:rsid w:val="00D85336"/>
    <w:rsid w:val="00D85522"/>
    <w:rsid w:val="00D86349"/>
    <w:rsid w:val="00D863EA"/>
    <w:rsid w:val="00D86558"/>
    <w:rsid w:val="00D86665"/>
    <w:rsid w:val="00D86840"/>
    <w:rsid w:val="00D87156"/>
    <w:rsid w:val="00D873C3"/>
    <w:rsid w:val="00D87831"/>
    <w:rsid w:val="00D87889"/>
    <w:rsid w:val="00D87A69"/>
    <w:rsid w:val="00D87B9C"/>
    <w:rsid w:val="00D907F5"/>
    <w:rsid w:val="00D90BCB"/>
    <w:rsid w:val="00D90D4A"/>
    <w:rsid w:val="00D9138B"/>
    <w:rsid w:val="00D9145A"/>
    <w:rsid w:val="00D918B4"/>
    <w:rsid w:val="00D91AF8"/>
    <w:rsid w:val="00D91E74"/>
    <w:rsid w:val="00D9253D"/>
    <w:rsid w:val="00D926FC"/>
    <w:rsid w:val="00D9332A"/>
    <w:rsid w:val="00D9350B"/>
    <w:rsid w:val="00D9375F"/>
    <w:rsid w:val="00D93A48"/>
    <w:rsid w:val="00D93BEB"/>
    <w:rsid w:val="00D93CC6"/>
    <w:rsid w:val="00D93F58"/>
    <w:rsid w:val="00D94229"/>
    <w:rsid w:val="00D948FA"/>
    <w:rsid w:val="00D95333"/>
    <w:rsid w:val="00D95457"/>
    <w:rsid w:val="00D9555C"/>
    <w:rsid w:val="00D96161"/>
    <w:rsid w:val="00D96CB9"/>
    <w:rsid w:val="00D96EAA"/>
    <w:rsid w:val="00D97626"/>
    <w:rsid w:val="00D97E21"/>
    <w:rsid w:val="00DA01F8"/>
    <w:rsid w:val="00DA22E0"/>
    <w:rsid w:val="00DA251F"/>
    <w:rsid w:val="00DA2642"/>
    <w:rsid w:val="00DA29B7"/>
    <w:rsid w:val="00DA3917"/>
    <w:rsid w:val="00DA39EF"/>
    <w:rsid w:val="00DA3B83"/>
    <w:rsid w:val="00DA3C63"/>
    <w:rsid w:val="00DA3D2D"/>
    <w:rsid w:val="00DA4495"/>
    <w:rsid w:val="00DA454F"/>
    <w:rsid w:val="00DA4671"/>
    <w:rsid w:val="00DA4D33"/>
    <w:rsid w:val="00DA4ED0"/>
    <w:rsid w:val="00DA502C"/>
    <w:rsid w:val="00DA5B0D"/>
    <w:rsid w:val="00DA5BD8"/>
    <w:rsid w:val="00DA5D5D"/>
    <w:rsid w:val="00DA5DF3"/>
    <w:rsid w:val="00DA5FBD"/>
    <w:rsid w:val="00DA614D"/>
    <w:rsid w:val="00DA6902"/>
    <w:rsid w:val="00DA7A41"/>
    <w:rsid w:val="00DA7F16"/>
    <w:rsid w:val="00DB043D"/>
    <w:rsid w:val="00DB0C5B"/>
    <w:rsid w:val="00DB0FBE"/>
    <w:rsid w:val="00DB153F"/>
    <w:rsid w:val="00DB194B"/>
    <w:rsid w:val="00DB1D05"/>
    <w:rsid w:val="00DB1DBA"/>
    <w:rsid w:val="00DB1F72"/>
    <w:rsid w:val="00DB25FB"/>
    <w:rsid w:val="00DB28AF"/>
    <w:rsid w:val="00DB35E2"/>
    <w:rsid w:val="00DB362F"/>
    <w:rsid w:val="00DB38C0"/>
    <w:rsid w:val="00DB3A1E"/>
    <w:rsid w:val="00DB3CFF"/>
    <w:rsid w:val="00DB3D3E"/>
    <w:rsid w:val="00DB40B2"/>
    <w:rsid w:val="00DB44B0"/>
    <w:rsid w:val="00DB451A"/>
    <w:rsid w:val="00DB4CE6"/>
    <w:rsid w:val="00DB5E09"/>
    <w:rsid w:val="00DB5ED3"/>
    <w:rsid w:val="00DB629A"/>
    <w:rsid w:val="00DB6756"/>
    <w:rsid w:val="00DB7E70"/>
    <w:rsid w:val="00DC05FC"/>
    <w:rsid w:val="00DC10AE"/>
    <w:rsid w:val="00DC1436"/>
    <w:rsid w:val="00DC1A0B"/>
    <w:rsid w:val="00DC1E53"/>
    <w:rsid w:val="00DC2E6A"/>
    <w:rsid w:val="00DC340E"/>
    <w:rsid w:val="00DC3612"/>
    <w:rsid w:val="00DC3832"/>
    <w:rsid w:val="00DC3A54"/>
    <w:rsid w:val="00DC427D"/>
    <w:rsid w:val="00DC4379"/>
    <w:rsid w:val="00DC44EB"/>
    <w:rsid w:val="00DC4742"/>
    <w:rsid w:val="00DC4A39"/>
    <w:rsid w:val="00DC68C7"/>
    <w:rsid w:val="00DC6B27"/>
    <w:rsid w:val="00DC7138"/>
    <w:rsid w:val="00DC71E2"/>
    <w:rsid w:val="00DC782A"/>
    <w:rsid w:val="00DC7A6E"/>
    <w:rsid w:val="00DC7B51"/>
    <w:rsid w:val="00DD0D6D"/>
    <w:rsid w:val="00DD1729"/>
    <w:rsid w:val="00DD1F1F"/>
    <w:rsid w:val="00DD20A9"/>
    <w:rsid w:val="00DD2E2B"/>
    <w:rsid w:val="00DD2F6D"/>
    <w:rsid w:val="00DD3A22"/>
    <w:rsid w:val="00DD3D59"/>
    <w:rsid w:val="00DD41BE"/>
    <w:rsid w:val="00DD46AB"/>
    <w:rsid w:val="00DD47F0"/>
    <w:rsid w:val="00DD4839"/>
    <w:rsid w:val="00DD4BFB"/>
    <w:rsid w:val="00DD4C2F"/>
    <w:rsid w:val="00DD5179"/>
    <w:rsid w:val="00DD5703"/>
    <w:rsid w:val="00DD5A99"/>
    <w:rsid w:val="00DD5F53"/>
    <w:rsid w:val="00DD627A"/>
    <w:rsid w:val="00DD687F"/>
    <w:rsid w:val="00DD6944"/>
    <w:rsid w:val="00DD6BB5"/>
    <w:rsid w:val="00DD6BEE"/>
    <w:rsid w:val="00DD6D1D"/>
    <w:rsid w:val="00DD712A"/>
    <w:rsid w:val="00DD72C7"/>
    <w:rsid w:val="00DD7A94"/>
    <w:rsid w:val="00DD7CD1"/>
    <w:rsid w:val="00DE016D"/>
    <w:rsid w:val="00DE022F"/>
    <w:rsid w:val="00DE04CB"/>
    <w:rsid w:val="00DE0E4D"/>
    <w:rsid w:val="00DE1506"/>
    <w:rsid w:val="00DE235D"/>
    <w:rsid w:val="00DE2AFE"/>
    <w:rsid w:val="00DE347B"/>
    <w:rsid w:val="00DE3751"/>
    <w:rsid w:val="00DE3867"/>
    <w:rsid w:val="00DE3A3B"/>
    <w:rsid w:val="00DE3CFA"/>
    <w:rsid w:val="00DE4DA0"/>
    <w:rsid w:val="00DE52F2"/>
    <w:rsid w:val="00DE5400"/>
    <w:rsid w:val="00DE5440"/>
    <w:rsid w:val="00DE584A"/>
    <w:rsid w:val="00DE5869"/>
    <w:rsid w:val="00DE589E"/>
    <w:rsid w:val="00DE5951"/>
    <w:rsid w:val="00DE5AC7"/>
    <w:rsid w:val="00DE5F95"/>
    <w:rsid w:val="00DE6433"/>
    <w:rsid w:val="00DE7150"/>
    <w:rsid w:val="00DE7601"/>
    <w:rsid w:val="00DE763A"/>
    <w:rsid w:val="00DE7F62"/>
    <w:rsid w:val="00DF0DE9"/>
    <w:rsid w:val="00DF1A12"/>
    <w:rsid w:val="00DF1C93"/>
    <w:rsid w:val="00DF2950"/>
    <w:rsid w:val="00DF2B95"/>
    <w:rsid w:val="00DF3B52"/>
    <w:rsid w:val="00DF3B66"/>
    <w:rsid w:val="00DF4033"/>
    <w:rsid w:val="00DF4BF2"/>
    <w:rsid w:val="00DF56C3"/>
    <w:rsid w:val="00DF5AEB"/>
    <w:rsid w:val="00DF5B5D"/>
    <w:rsid w:val="00DF5CCD"/>
    <w:rsid w:val="00DF6069"/>
    <w:rsid w:val="00DF633D"/>
    <w:rsid w:val="00DF6A4B"/>
    <w:rsid w:val="00DF6CF1"/>
    <w:rsid w:val="00DF6D49"/>
    <w:rsid w:val="00DF6DA6"/>
    <w:rsid w:val="00DF6ECE"/>
    <w:rsid w:val="00DF7114"/>
    <w:rsid w:val="00DF7589"/>
    <w:rsid w:val="00DF76E4"/>
    <w:rsid w:val="00DF7730"/>
    <w:rsid w:val="00DF781A"/>
    <w:rsid w:val="00DF7CFC"/>
    <w:rsid w:val="00E002D5"/>
    <w:rsid w:val="00E0118B"/>
    <w:rsid w:val="00E0127F"/>
    <w:rsid w:val="00E01A52"/>
    <w:rsid w:val="00E01CA4"/>
    <w:rsid w:val="00E026C7"/>
    <w:rsid w:val="00E02835"/>
    <w:rsid w:val="00E02C4C"/>
    <w:rsid w:val="00E0303D"/>
    <w:rsid w:val="00E031D3"/>
    <w:rsid w:val="00E0324B"/>
    <w:rsid w:val="00E039B7"/>
    <w:rsid w:val="00E03C46"/>
    <w:rsid w:val="00E04017"/>
    <w:rsid w:val="00E044A9"/>
    <w:rsid w:val="00E047F7"/>
    <w:rsid w:val="00E047FB"/>
    <w:rsid w:val="00E04CB7"/>
    <w:rsid w:val="00E04E05"/>
    <w:rsid w:val="00E064A5"/>
    <w:rsid w:val="00E06B15"/>
    <w:rsid w:val="00E07199"/>
    <w:rsid w:val="00E075B5"/>
    <w:rsid w:val="00E07B66"/>
    <w:rsid w:val="00E07C1F"/>
    <w:rsid w:val="00E106D2"/>
    <w:rsid w:val="00E1079B"/>
    <w:rsid w:val="00E10C4E"/>
    <w:rsid w:val="00E10CC2"/>
    <w:rsid w:val="00E10E76"/>
    <w:rsid w:val="00E111AF"/>
    <w:rsid w:val="00E112C5"/>
    <w:rsid w:val="00E113E5"/>
    <w:rsid w:val="00E11DD8"/>
    <w:rsid w:val="00E11FCA"/>
    <w:rsid w:val="00E120E1"/>
    <w:rsid w:val="00E1211D"/>
    <w:rsid w:val="00E128CA"/>
    <w:rsid w:val="00E12945"/>
    <w:rsid w:val="00E12A8D"/>
    <w:rsid w:val="00E12D88"/>
    <w:rsid w:val="00E1352E"/>
    <w:rsid w:val="00E13783"/>
    <w:rsid w:val="00E13ABD"/>
    <w:rsid w:val="00E13AF4"/>
    <w:rsid w:val="00E14489"/>
    <w:rsid w:val="00E14C04"/>
    <w:rsid w:val="00E16A3B"/>
    <w:rsid w:val="00E16F92"/>
    <w:rsid w:val="00E17405"/>
    <w:rsid w:val="00E17C69"/>
    <w:rsid w:val="00E203FF"/>
    <w:rsid w:val="00E20516"/>
    <w:rsid w:val="00E2070E"/>
    <w:rsid w:val="00E20987"/>
    <w:rsid w:val="00E21271"/>
    <w:rsid w:val="00E21367"/>
    <w:rsid w:val="00E216B7"/>
    <w:rsid w:val="00E21D49"/>
    <w:rsid w:val="00E221B3"/>
    <w:rsid w:val="00E229B8"/>
    <w:rsid w:val="00E23524"/>
    <w:rsid w:val="00E2401B"/>
    <w:rsid w:val="00E24723"/>
    <w:rsid w:val="00E24E65"/>
    <w:rsid w:val="00E24E91"/>
    <w:rsid w:val="00E2569F"/>
    <w:rsid w:val="00E25873"/>
    <w:rsid w:val="00E25A94"/>
    <w:rsid w:val="00E25D52"/>
    <w:rsid w:val="00E25DBC"/>
    <w:rsid w:val="00E269C5"/>
    <w:rsid w:val="00E27DAA"/>
    <w:rsid w:val="00E27DF8"/>
    <w:rsid w:val="00E30696"/>
    <w:rsid w:val="00E3078C"/>
    <w:rsid w:val="00E30795"/>
    <w:rsid w:val="00E30CF0"/>
    <w:rsid w:val="00E31009"/>
    <w:rsid w:val="00E31057"/>
    <w:rsid w:val="00E31743"/>
    <w:rsid w:val="00E31DE5"/>
    <w:rsid w:val="00E323F1"/>
    <w:rsid w:val="00E33BF0"/>
    <w:rsid w:val="00E33EA0"/>
    <w:rsid w:val="00E33F91"/>
    <w:rsid w:val="00E34B84"/>
    <w:rsid w:val="00E34DF0"/>
    <w:rsid w:val="00E3528D"/>
    <w:rsid w:val="00E358D3"/>
    <w:rsid w:val="00E35F16"/>
    <w:rsid w:val="00E36708"/>
    <w:rsid w:val="00E36D3F"/>
    <w:rsid w:val="00E36E13"/>
    <w:rsid w:val="00E370D1"/>
    <w:rsid w:val="00E37463"/>
    <w:rsid w:val="00E37E62"/>
    <w:rsid w:val="00E407EF"/>
    <w:rsid w:val="00E40CDB"/>
    <w:rsid w:val="00E41216"/>
    <w:rsid w:val="00E415DD"/>
    <w:rsid w:val="00E417AE"/>
    <w:rsid w:val="00E417E3"/>
    <w:rsid w:val="00E419E5"/>
    <w:rsid w:val="00E41A01"/>
    <w:rsid w:val="00E41A78"/>
    <w:rsid w:val="00E41E65"/>
    <w:rsid w:val="00E42536"/>
    <w:rsid w:val="00E4262C"/>
    <w:rsid w:val="00E4264C"/>
    <w:rsid w:val="00E42A89"/>
    <w:rsid w:val="00E42CF0"/>
    <w:rsid w:val="00E4357C"/>
    <w:rsid w:val="00E435C3"/>
    <w:rsid w:val="00E44088"/>
    <w:rsid w:val="00E44507"/>
    <w:rsid w:val="00E449C1"/>
    <w:rsid w:val="00E45764"/>
    <w:rsid w:val="00E458B6"/>
    <w:rsid w:val="00E45A35"/>
    <w:rsid w:val="00E45EF6"/>
    <w:rsid w:val="00E46360"/>
    <w:rsid w:val="00E46D54"/>
    <w:rsid w:val="00E47A49"/>
    <w:rsid w:val="00E5031D"/>
    <w:rsid w:val="00E50E49"/>
    <w:rsid w:val="00E512D3"/>
    <w:rsid w:val="00E51650"/>
    <w:rsid w:val="00E51AF4"/>
    <w:rsid w:val="00E51BEF"/>
    <w:rsid w:val="00E51C4A"/>
    <w:rsid w:val="00E5293B"/>
    <w:rsid w:val="00E52CC2"/>
    <w:rsid w:val="00E53115"/>
    <w:rsid w:val="00E53425"/>
    <w:rsid w:val="00E53471"/>
    <w:rsid w:val="00E534EF"/>
    <w:rsid w:val="00E5432C"/>
    <w:rsid w:val="00E54BC6"/>
    <w:rsid w:val="00E54E2C"/>
    <w:rsid w:val="00E558CC"/>
    <w:rsid w:val="00E55E36"/>
    <w:rsid w:val="00E55ECB"/>
    <w:rsid w:val="00E5678E"/>
    <w:rsid w:val="00E569AA"/>
    <w:rsid w:val="00E56DC5"/>
    <w:rsid w:val="00E573D7"/>
    <w:rsid w:val="00E57480"/>
    <w:rsid w:val="00E57749"/>
    <w:rsid w:val="00E57752"/>
    <w:rsid w:val="00E57A13"/>
    <w:rsid w:val="00E57A5B"/>
    <w:rsid w:val="00E57F27"/>
    <w:rsid w:val="00E615DF"/>
    <w:rsid w:val="00E61924"/>
    <w:rsid w:val="00E6207A"/>
    <w:rsid w:val="00E620F8"/>
    <w:rsid w:val="00E6273D"/>
    <w:rsid w:val="00E62A20"/>
    <w:rsid w:val="00E62B36"/>
    <w:rsid w:val="00E62C84"/>
    <w:rsid w:val="00E63011"/>
    <w:rsid w:val="00E643A1"/>
    <w:rsid w:val="00E64446"/>
    <w:rsid w:val="00E653CE"/>
    <w:rsid w:val="00E6546A"/>
    <w:rsid w:val="00E6557B"/>
    <w:rsid w:val="00E655A2"/>
    <w:rsid w:val="00E65CCB"/>
    <w:rsid w:val="00E65D10"/>
    <w:rsid w:val="00E66AC4"/>
    <w:rsid w:val="00E66B36"/>
    <w:rsid w:val="00E66BC7"/>
    <w:rsid w:val="00E66E69"/>
    <w:rsid w:val="00E6739E"/>
    <w:rsid w:val="00E673F4"/>
    <w:rsid w:val="00E67AB1"/>
    <w:rsid w:val="00E704E5"/>
    <w:rsid w:val="00E706BC"/>
    <w:rsid w:val="00E70C1F"/>
    <w:rsid w:val="00E712C3"/>
    <w:rsid w:val="00E712E8"/>
    <w:rsid w:val="00E71323"/>
    <w:rsid w:val="00E71AD0"/>
    <w:rsid w:val="00E71E92"/>
    <w:rsid w:val="00E72041"/>
    <w:rsid w:val="00E722F6"/>
    <w:rsid w:val="00E72454"/>
    <w:rsid w:val="00E7248A"/>
    <w:rsid w:val="00E72565"/>
    <w:rsid w:val="00E7278B"/>
    <w:rsid w:val="00E73113"/>
    <w:rsid w:val="00E7326A"/>
    <w:rsid w:val="00E73381"/>
    <w:rsid w:val="00E736B8"/>
    <w:rsid w:val="00E74439"/>
    <w:rsid w:val="00E74483"/>
    <w:rsid w:val="00E74A95"/>
    <w:rsid w:val="00E74BF2"/>
    <w:rsid w:val="00E74C08"/>
    <w:rsid w:val="00E74F09"/>
    <w:rsid w:val="00E751C9"/>
    <w:rsid w:val="00E752A9"/>
    <w:rsid w:val="00E75490"/>
    <w:rsid w:val="00E75898"/>
    <w:rsid w:val="00E75A16"/>
    <w:rsid w:val="00E75C1B"/>
    <w:rsid w:val="00E7621F"/>
    <w:rsid w:val="00E76459"/>
    <w:rsid w:val="00E76926"/>
    <w:rsid w:val="00E7697C"/>
    <w:rsid w:val="00E769E5"/>
    <w:rsid w:val="00E76BC1"/>
    <w:rsid w:val="00E77B68"/>
    <w:rsid w:val="00E800BB"/>
    <w:rsid w:val="00E801F3"/>
    <w:rsid w:val="00E8049B"/>
    <w:rsid w:val="00E806B5"/>
    <w:rsid w:val="00E80C87"/>
    <w:rsid w:val="00E81168"/>
    <w:rsid w:val="00E81422"/>
    <w:rsid w:val="00E818DE"/>
    <w:rsid w:val="00E81D27"/>
    <w:rsid w:val="00E822A1"/>
    <w:rsid w:val="00E8292D"/>
    <w:rsid w:val="00E82BF9"/>
    <w:rsid w:val="00E82C60"/>
    <w:rsid w:val="00E82CF8"/>
    <w:rsid w:val="00E83494"/>
    <w:rsid w:val="00E8355F"/>
    <w:rsid w:val="00E837DB"/>
    <w:rsid w:val="00E8380B"/>
    <w:rsid w:val="00E84224"/>
    <w:rsid w:val="00E84524"/>
    <w:rsid w:val="00E84A7F"/>
    <w:rsid w:val="00E8518A"/>
    <w:rsid w:val="00E8537A"/>
    <w:rsid w:val="00E85F2E"/>
    <w:rsid w:val="00E863A3"/>
    <w:rsid w:val="00E87244"/>
    <w:rsid w:val="00E87422"/>
    <w:rsid w:val="00E87B9D"/>
    <w:rsid w:val="00E9021D"/>
    <w:rsid w:val="00E90321"/>
    <w:rsid w:val="00E9033E"/>
    <w:rsid w:val="00E9062E"/>
    <w:rsid w:val="00E90B93"/>
    <w:rsid w:val="00E9132F"/>
    <w:rsid w:val="00E91B29"/>
    <w:rsid w:val="00E91C3D"/>
    <w:rsid w:val="00E91F40"/>
    <w:rsid w:val="00E920EE"/>
    <w:rsid w:val="00E9271E"/>
    <w:rsid w:val="00E93588"/>
    <w:rsid w:val="00E93B3D"/>
    <w:rsid w:val="00E93D0F"/>
    <w:rsid w:val="00E93F78"/>
    <w:rsid w:val="00E94E1B"/>
    <w:rsid w:val="00E95712"/>
    <w:rsid w:val="00E95ED0"/>
    <w:rsid w:val="00E96C8B"/>
    <w:rsid w:val="00E96CC4"/>
    <w:rsid w:val="00E9755F"/>
    <w:rsid w:val="00E97D52"/>
    <w:rsid w:val="00EA005C"/>
    <w:rsid w:val="00EA0676"/>
    <w:rsid w:val="00EA0AD5"/>
    <w:rsid w:val="00EA0D71"/>
    <w:rsid w:val="00EA1242"/>
    <w:rsid w:val="00EA1B0A"/>
    <w:rsid w:val="00EA1C60"/>
    <w:rsid w:val="00EA1E80"/>
    <w:rsid w:val="00EA1F60"/>
    <w:rsid w:val="00EA2311"/>
    <w:rsid w:val="00EA277C"/>
    <w:rsid w:val="00EA2DBD"/>
    <w:rsid w:val="00EA2E57"/>
    <w:rsid w:val="00EA3030"/>
    <w:rsid w:val="00EA3F64"/>
    <w:rsid w:val="00EA40A2"/>
    <w:rsid w:val="00EA4978"/>
    <w:rsid w:val="00EA5C3A"/>
    <w:rsid w:val="00EA5F15"/>
    <w:rsid w:val="00EA624F"/>
    <w:rsid w:val="00EA6BB9"/>
    <w:rsid w:val="00EB116A"/>
    <w:rsid w:val="00EB1B51"/>
    <w:rsid w:val="00EB1DF7"/>
    <w:rsid w:val="00EB20A0"/>
    <w:rsid w:val="00EB20EA"/>
    <w:rsid w:val="00EB23E0"/>
    <w:rsid w:val="00EB2713"/>
    <w:rsid w:val="00EB2942"/>
    <w:rsid w:val="00EB29FE"/>
    <w:rsid w:val="00EB2FF0"/>
    <w:rsid w:val="00EB31B6"/>
    <w:rsid w:val="00EB32BE"/>
    <w:rsid w:val="00EB3607"/>
    <w:rsid w:val="00EB3A04"/>
    <w:rsid w:val="00EB3B00"/>
    <w:rsid w:val="00EB3F7C"/>
    <w:rsid w:val="00EB469F"/>
    <w:rsid w:val="00EB4B16"/>
    <w:rsid w:val="00EB5229"/>
    <w:rsid w:val="00EB5620"/>
    <w:rsid w:val="00EB5722"/>
    <w:rsid w:val="00EB62BF"/>
    <w:rsid w:val="00EB6BD6"/>
    <w:rsid w:val="00EB73E5"/>
    <w:rsid w:val="00EB763A"/>
    <w:rsid w:val="00EC0590"/>
    <w:rsid w:val="00EC09A8"/>
    <w:rsid w:val="00EC10A9"/>
    <w:rsid w:val="00EC2044"/>
    <w:rsid w:val="00EC22FF"/>
    <w:rsid w:val="00EC26B1"/>
    <w:rsid w:val="00EC3A19"/>
    <w:rsid w:val="00EC56DE"/>
    <w:rsid w:val="00EC60CA"/>
    <w:rsid w:val="00EC6321"/>
    <w:rsid w:val="00EC6516"/>
    <w:rsid w:val="00EC6E2F"/>
    <w:rsid w:val="00EC6EBF"/>
    <w:rsid w:val="00EC7669"/>
    <w:rsid w:val="00EC7E32"/>
    <w:rsid w:val="00ED0304"/>
    <w:rsid w:val="00ED0AAC"/>
    <w:rsid w:val="00ED0D03"/>
    <w:rsid w:val="00ED0D20"/>
    <w:rsid w:val="00ED0F8F"/>
    <w:rsid w:val="00ED10A4"/>
    <w:rsid w:val="00ED1282"/>
    <w:rsid w:val="00ED1305"/>
    <w:rsid w:val="00ED16F9"/>
    <w:rsid w:val="00ED2C67"/>
    <w:rsid w:val="00ED2FE7"/>
    <w:rsid w:val="00ED353A"/>
    <w:rsid w:val="00ED3A3C"/>
    <w:rsid w:val="00ED5133"/>
    <w:rsid w:val="00ED5134"/>
    <w:rsid w:val="00ED52E3"/>
    <w:rsid w:val="00ED5636"/>
    <w:rsid w:val="00ED6350"/>
    <w:rsid w:val="00ED6D83"/>
    <w:rsid w:val="00ED6D99"/>
    <w:rsid w:val="00ED6E1A"/>
    <w:rsid w:val="00ED70F4"/>
    <w:rsid w:val="00ED7A78"/>
    <w:rsid w:val="00EE01B1"/>
    <w:rsid w:val="00EE0E83"/>
    <w:rsid w:val="00EE0F9A"/>
    <w:rsid w:val="00EE193B"/>
    <w:rsid w:val="00EE1A93"/>
    <w:rsid w:val="00EE1C2A"/>
    <w:rsid w:val="00EE1DF0"/>
    <w:rsid w:val="00EE23E3"/>
    <w:rsid w:val="00EE26FF"/>
    <w:rsid w:val="00EE33B8"/>
    <w:rsid w:val="00EE33E1"/>
    <w:rsid w:val="00EE3525"/>
    <w:rsid w:val="00EE3C02"/>
    <w:rsid w:val="00EE441D"/>
    <w:rsid w:val="00EE4488"/>
    <w:rsid w:val="00EE44E9"/>
    <w:rsid w:val="00EE45D0"/>
    <w:rsid w:val="00EE4615"/>
    <w:rsid w:val="00EE4F29"/>
    <w:rsid w:val="00EE5C22"/>
    <w:rsid w:val="00EE5E01"/>
    <w:rsid w:val="00EE7448"/>
    <w:rsid w:val="00EE7AD6"/>
    <w:rsid w:val="00EF02BD"/>
    <w:rsid w:val="00EF033B"/>
    <w:rsid w:val="00EF082C"/>
    <w:rsid w:val="00EF106F"/>
    <w:rsid w:val="00EF116A"/>
    <w:rsid w:val="00EF1481"/>
    <w:rsid w:val="00EF17D9"/>
    <w:rsid w:val="00EF200B"/>
    <w:rsid w:val="00EF20ED"/>
    <w:rsid w:val="00EF2F65"/>
    <w:rsid w:val="00EF3906"/>
    <w:rsid w:val="00EF4824"/>
    <w:rsid w:val="00EF48DA"/>
    <w:rsid w:val="00EF490D"/>
    <w:rsid w:val="00EF503E"/>
    <w:rsid w:val="00EF505C"/>
    <w:rsid w:val="00EF508F"/>
    <w:rsid w:val="00EF573C"/>
    <w:rsid w:val="00EF766C"/>
    <w:rsid w:val="00EF7F5C"/>
    <w:rsid w:val="00F00548"/>
    <w:rsid w:val="00F005E8"/>
    <w:rsid w:val="00F00706"/>
    <w:rsid w:val="00F00AEE"/>
    <w:rsid w:val="00F01377"/>
    <w:rsid w:val="00F01A79"/>
    <w:rsid w:val="00F0212F"/>
    <w:rsid w:val="00F02BC7"/>
    <w:rsid w:val="00F03932"/>
    <w:rsid w:val="00F04528"/>
    <w:rsid w:val="00F04F46"/>
    <w:rsid w:val="00F04FD7"/>
    <w:rsid w:val="00F0514F"/>
    <w:rsid w:val="00F05526"/>
    <w:rsid w:val="00F05715"/>
    <w:rsid w:val="00F057EF"/>
    <w:rsid w:val="00F05E1D"/>
    <w:rsid w:val="00F06914"/>
    <w:rsid w:val="00F07254"/>
    <w:rsid w:val="00F07440"/>
    <w:rsid w:val="00F077AC"/>
    <w:rsid w:val="00F10CF3"/>
    <w:rsid w:val="00F10E9F"/>
    <w:rsid w:val="00F11506"/>
    <w:rsid w:val="00F11CBB"/>
    <w:rsid w:val="00F11D85"/>
    <w:rsid w:val="00F1251C"/>
    <w:rsid w:val="00F12C05"/>
    <w:rsid w:val="00F13EB3"/>
    <w:rsid w:val="00F141F5"/>
    <w:rsid w:val="00F142BE"/>
    <w:rsid w:val="00F144DA"/>
    <w:rsid w:val="00F147D7"/>
    <w:rsid w:val="00F14A03"/>
    <w:rsid w:val="00F152E2"/>
    <w:rsid w:val="00F15965"/>
    <w:rsid w:val="00F15DC2"/>
    <w:rsid w:val="00F168AC"/>
    <w:rsid w:val="00F16CF8"/>
    <w:rsid w:val="00F16DD7"/>
    <w:rsid w:val="00F16F76"/>
    <w:rsid w:val="00F16F8F"/>
    <w:rsid w:val="00F1730D"/>
    <w:rsid w:val="00F203DB"/>
    <w:rsid w:val="00F20745"/>
    <w:rsid w:val="00F20B2C"/>
    <w:rsid w:val="00F20D1B"/>
    <w:rsid w:val="00F213C5"/>
    <w:rsid w:val="00F2171D"/>
    <w:rsid w:val="00F21AA8"/>
    <w:rsid w:val="00F22E7B"/>
    <w:rsid w:val="00F234BB"/>
    <w:rsid w:val="00F23F1A"/>
    <w:rsid w:val="00F24908"/>
    <w:rsid w:val="00F24EC3"/>
    <w:rsid w:val="00F251BB"/>
    <w:rsid w:val="00F255C7"/>
    <w:rsid w:val="00F25CB9"/>
    <w:rsid w:val="00F25DE2"/>
    <w:rsid w:val="00F26CD2"/>
    <w:rsid w:val="00F26DD9"/>
    <w:rsid w:val="00F26E0B"/>
    <w:rsid w:val="00F30120"/>
    <w:rsid w:val="00F310DE"/>
    <w:rsid w:val="00F31213"/>
    <w:rsid w:val="00F31874"/>
    <w:rsid w:val="00F3267A"/>
    <w:rsid w:val="00F32876"/>
    <w:rsid w:val="00F33012"/>
    <w:rsid w:val="00F33569"/>
    <w:rsid w:val="00F340EA"/>
    <w:rsid w:val="00F34211"/>
    <w:rsid w:val="00F342FA"/>
    <w:rsid w:val="00F348E7"/>
    <w:rsid w:val="00F3498D"/>
    <w:rsid w:val="00F34E4A"/>
    <w:rsid w:val="00F3593B"/>
    <w:rsid w:val="00F36599"/>
    <w:rsid w:val="00F36847"/>
    <w:rsid w:val="00F36BA2"/>
    <w:rsid w:val="00F3718A"/>
    <w:rsid w:val="00F3728F"/>
    <w:rsid w:val="00F37B07"/>
    <w:rsid w:val="00F37F62"/>
    <w:rsid w:val="00F37FB2"/>
    <w:rsid w:val="00F405B8"/>
    <w:rsid w:val="00F4064C"/>
    <w:rsid w:val="00F40B5C"/>
    <w:rsid w:val="00F40E9C"/>
    <w:rsid w:val="00F4117C"/>
    <w:rsid w:val="00F412C3"/>
    <w:rsid w:val="00F41C18"/>
    <w:rsid w:val="00F41CDB"/>
    <w:rsid w:val="00F425F0"/>
    <w:rsid w:val="00F428CE"/>
    <w:rsid w:val="00F42C17"/>
    <w:rsid w:val="00F4313B"/>
    <w:rsid w:val="00F43E5B"/>
    <w:rsid w:val="00F4433F"/>
    <w:rsid w:val="00F45D05"/>
    <w:rsid w:val="00F45F5A"/>
    <w:rsid w:val="00F47337"/>
    <w:rsid w:val="00F4744A"/>
    <w:rsid w:val="00F47CDD"/>
    <w:rsid w:val="00F47FC4"/>
    <w:rsid w:val="00F50250"/>
    <w:rsid w:val="00F50611"/>
    <w:rsid w:val="00F509BE"/>
    <w:rsid w:val="00F50F12"/>
    <w:rsid w:val="00F512A4"/>
    <w:rsid w:val="00F512F0"/>
    <w:rsid w:val="00F5158C"/>
    <w:rsid w:val="00F51807"/>
    <w:rsid w:val="00F5197F"/>
    <w:rsid w:val="00F51B8D"/>
    <w:rsid w:val="00F51C71"/>
    <w:rsid w:val="00F52632"/>
    <w:rsid w:val="00F52662"/>
    <w:rsid w:val="00F53CFC"/>
    <w:rsid w:val="00F54124"/>
    <w:rsid w:val="00F545A2"/>
    <w:rsid w:val="00F547F1"/>
    <w:rsid w:val="00F54970"/>
    <w:rsid w:val="00F54B15"/>
    <w:rsid w:val="00F54FCA"/>
    <w:rsid w:val="00F55F74"/>
    <w:rsid w:val="00F565C6"/>
    <w:rsid w:val="00F56B12"/>
    <w:rsid w:val="00F56BFC"/>
    <w:rsid w:val="00F574C7"/>
    <w:rsid w:val="00F578E3"/>
    <w:rsid w:val="00F57A24"/>
    <w:rsid w:val="00F57A40"/>
    <w:rsid w:val="00F57D03"/>
    <w:rsid w:val="00F60395"/>
    <w:rsid w:val="00F60569"/>
    <w:rsid w:val="00F605DB"/>
    <w:rsid w:val="00F6186E"/>
    <w:rsid w:val="00F61A79"/>
    <w:rsid w:val="00F61D60"/>
    <w:rsid w:val="00F61DD4"/>
    <w:rsid w:val="00F61F78"/>
    <w:rsid w:val="00F62039"/>
    <w:rsid w:val="00F626C4"/>
    <w:rsid w:val="00F62D60"/>
    <w:rsid w:val="00F6300A"/>
    <w:rsid w:val="00F6334D"/>
    <w:rsid w:val="00F63E3A"/>
    <w:rsid w:val="00F64120"/>
    <w:rsid w:val="00F642F4"/>
    <w:rsid w:val="00F6432A"/>
    <w:rsid w:val="00F643B0"/>
    <w:rsid w:val="00F64ED1"/>
    <w:rsid w:val="00F65236"/>
    <w:rsid w:val="00F65D09"/>
    <w:rsid w:val="00F662EC"/>
    <w:rsid w:val="00F66673"/>
    <w:rsid w:val="00F674A0"/>
    <w:rsid w:val="00F6750A"/>
    <w:rsid w:val="00F70821"/>
    <w:rsid w:val="00F71709"/>
    <w:rsid w:val="00F71BE8"/>
    <w:rsid w:val="00F71E90"/>
    <w:rsid w:val="00F720B8"/>
    <w:rsid w:val="00F721F7"/>
    <w:rsid w:val="00F72393"/>
    <w:rsid w:val="00F726C9"/>
    <w:rsid w:val="00F7304D"/>
    <w:rsid w:val="00F7305E"/>
    <w:rsid w:val="00F73165"/>
    <w:rsid w:val="00F73E9A"/>
    <w:rsid w:val="00F7421E"/>
    <w:rsid w:val="00F7423D"/>
    <w:rsid w:val="00F742AF"/>
    <w:rsid w:val="00F7460A"/>
    <w:rsid w:val="00F74B3B"/>
    <w:rsid w:val="00F75688"/>
    <w:rsid w:val="00F75692"/>
    <w:rsid w:val="00F758F8"/>
    <w:rsid w:val="00F75EA5"/>
    <w:rsid w:val="00F76AF9"/>
    <w:rsid w:val="00F77FB5"/>
    <w:rsid w:val="00F77FDE"/>
    <w:rsid w:val="00F80E86"/>
    <w:rsid w:val="00F810FA"/>
    <w:rsid w:val="00F819E6"/>
    <w:rsid w:val="00F81C60"/>
    <w:rsid w:val="00F8241C"/>
    <w:rsid w:val="00F83C95"/>
    <w:rsid w:val="00F843F6"/>
    <w:rsid w:val="00F84C20"/>
    <w:rsid w:val="00F84ECD"/>
    <w:rsid w:val="00F85431"/>
    <w:rsid w:val="00F85734"/>
    <w:rsid w:val="00F86419"/>
    <w:rsid w:val="00F87B78"/>
    <w:rsid w:val="00F87D6E"/>
    <w:rsid w:val="00F90E8E"/>
    <w:rsid w:val="00F91012"/>
    <w:rsid w:val="00F915CC"/>
    <w:rsid w:val="00F91AC0"/>
    <w:rsid w:val="00F91C5D"/>
    <w:rsid w:val="00F91FD8"/>
    <w:rsid w:val="00F92B4D"/>
    <w:rsid w:val="00F92DF7"/>
    <w:rsid w:val="00F93518"/>
    <w:rsid w:val="00F935F2"/>
    <w:rsid w:val="00F939FD"/>
    <w:rsid w:val="00F93D90"/>
    <w:rsid w:val="00F9460C"/>
    <w:rsid w:val="00F94BE7"/>
    <w:rsid w:val="00F94C83"/>
    <w:rsid w:val="00F95262"/>
    <w:rsid w:val="00F955D6"/>
    <w:rsid w:val="00F957B6"/>
    <w:rsid w:val="00F95B42"/>
    <w:rsid w:val="00F95C8B"/>
    <w:rsid w:val="00F96273"/>
    <w:rsid w:val="00F968D4"/>
    <w:rsid w:val="00F9712E"/>
    <w:rsid w:val="00FA03F7"/>
    <w:rsid w:val="00FA0616"/>
    <w:rsid w:val="00FA06C3"/>
    <w:rsid w:val="00FA08FC"/>
    <w:rsid w:val="00FA0C76"/>
    <w:rsid w:val="00FA118A"/>
    <w:rsid w:val="00FA1CAA"/>
    <w:rsid w:val="00FA1E7F"/>
    <w:rsid w:val="00FA29C3"/>
    <w:rsid w:val="00FA2ADE"/>
    <w:rsid w:val="00FA3483"/>
    <w:rsid w:val="00FA34F8"/>
    <w:rsid w:val="00FA36A3"/>
    <w:rsid w:val="00FA37B0"/>
    <w:rsid w:val="00FA44C8"/>
    <w:rsid w:val="00FA5976"/>
    <w:rsid w:val="00FA6905"/>
    <w:rsid w:val="00FA6DF9"/>
    <w:rsid w:val="00FA7AE1"/>
    <w:rsid w:val="00FB15AD"/>
    <w:rsid w:val="00FB1723"/>
    <w:rsid w:val="00FB19C6"/>
    <w:rsid w:val="00FB212C"/>
    <w:rsid w:val="00FB2816"/>
    <w:rsid w:val="00FB3173"/>
    <w:rsid w:val="00FB3267"/>
    <w:rsid w:val="00FB34E1"/>
    <w:rsid w:val="00FB3A58"/>
    <w:rsid w:val="00FB3FB9"/>
    <w:rsid w:val="00FB42BA"/>
    <w:rsid w:val="00FB52F8"/>
    <w:rsid w:val="00FB5310"/>
    <w:rsid w:val="00FB5539"/>
    <w:rsid w:val="00FB5B9B"/>
    <w:rsid w:val="00FB5FA1"/>
    <w:rsid w:val="00FB609E"/>
    <w:rsid w:val="00FB6798"/>
    <w:rsid w:val="00FB6A87"/>
    <w:rsid w:val="00FB70DF"/>
    <w:rsid w:val="00FB7541"/>
    <w:rsid w:val="00FC00A5"/>
    <w:rsid w:val="00FC0490"/>
    <w:rsid w:val="00FC0996"/>
    <w:rsid w:val="00FC10ED"/>
    <w:rsid w:val="00FC1322"/>
    <w:rsid w:val="00FC2D20"/>
    <w:rsid w:val="00FC2EBB"/>
    <w:rsid w:val="00FC32E0"/>
    <w:rsid w:val="00FC3F7E"/>
    <w:rsid w:val="00FC42E2"/>
    <w:rsid w:val="00FC49D8"/>
    <w:rsid w:val="00FC4AFE"/>
    <w:rsid w:val="00FC5255"/>
    <w:rsid w:val="00FC545F"/>
    <w:rsid w:val="00FC581C"/>
    <w:rsid w:val="00FC664B"/>
    <w:rsid w:val="00FC68F3"/>
    <w:rsid w:val="00FC6AC4"/>
    <w:rsid w:val="00FC6ED6"/>
    <w:rsid w:val="00FC6FDA"/>
    <w:rsid w:val="00FC70B1"/>
    <w:rsid w:val="00FC77C7"/>
    <w:rsid w:val="00FC7A1A"/>
    <w:rsid w:val="00FC7FCE"/>
    <w:rsid w:val="00FD025A"/>
    <w:rsid w:val="00FD0F28"/>
    <w:rsid w:val="00FD0FA4"/>
    <w:rsid w:val="00FD176C"/>
    <w:rsid w:val="00FD177C"/>
    <w:rsid w:val="00FD1815"/>
    <w:rsid w:val="00FD1979"/>
    <w:rsid w:val="00FD1A9B"/>
    <w:rsid w:val="00FD2514"/>
    <w:rsid w:val="00FD2941"/>
    <w:rsid w:val="00FD2C71"/>
    <w:rsid w:val="00FD3054"/>
    <w:rsid w:val="00FD38BB"/>
    <w:rsid w:val="00FD3B47"/>
    <w:rsid w:val="00FD3DDF"/>
    <w:rsid w:val="00FD42AA"/>
    <w:rsid w:val="00FD4900"/>
    <w:rsid w:val="00FD4EAE"/>
    <w:rsid w:val="00FD5CA6"/>
    <w:rsid w:val="00FD5DC7"/>
    <w:rsid w:val="00FD66BD"/>
    <w:rsid w:val="00FD7254"/>
    <w:rsid w:val="00FD73C4"/>
    <w:rsid w:val="00FD7890"/>
    <w:rsid w:val="00FE03B8"/>
    <w:rsid w:val="00FE10A7"/>
    <w:rsid w:val="00FE128B"/>
    <w:rsid w:val="00FE132D"/>
    <w:rsid w:val="00FE1A08"/>
    <w:rsid w:val="00FE1AFD"/>
    <w:rsid w:val="00FE22A3"/>
    <w:rsid w:val="00FE29D1"/>
    <w:rsid w:val="00FE2D5C"/>
    <w:rsid w:val="00FE32BC"/>
    <w:rsid w:val="00FE3308"/>
    <w:rsid w:val="00FE345C"/>
    <w:rsid w:val="00FE364C"/>
    <w:rsid w:val="00FE382C"/>
    <w:rsid w:val="00FE3AEF"/>
    <w:rsid w:val="00FE4D1A"/>
    <w:rsid w:val="00FE53AB"/>
    <w:rsid w:val="00FE5404"/>
    <w:rsid w:val="00FE58D8"/>
    <w:rsid w:val="00FE641B"/>
    <w:rsid w:val="00FE6CD2"/>
    <w:rsid w:val="00FE73BC"/>
    <w:rsid w:val="00FE772B"/>
    <w:rsid w:val="00FF023B"/>
    <w:rsid w:val="00FF0323"/>
    <w:rsid w:val="00FF0402"/>
    <w:rsid w:val="00FF0D71"/>
    <w:rsid w:val="00FF13F5"/>
    <w:rsid w:val="00FF2999"/>
    <w:rsid w:val="00FF395E"/>
    <w:rsid w:val="00FF3CF8"/>
    <w:rsid w:val="00FF502C"/>
    <w:rsid w:val="00FF570A"/>
    <w:rsid w:val="00FF5E0F"/>
    <w:rsid w:val="00FF6207"/>
    <w:rsid w:val="00FF67A9"/>
    <w:rsid w:val="00FF6853"/>
    <w:rsid w:val="00FF70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31"/>
    <w:pPr>
      <w:bidi/>
      <w:spacing w:line="360" w:lineRule="auto"/>
      <w:ind w:firstLine="680"/>
    </w:pPr>
    <w:rPr>
      <w:rFonts w:ascii="Arial" w:eastAsia="Times New Roman"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טקסט פותח"/>
    <w:basedOn w:val="Normal"/>
    <w:next w:val="Normal"/>
    <w:link w:val="a0"/>
    <w:autoRedefine/>
    <w:uiPriority w:val="99"/>
    <w:rsid w:val="009E6431"/>
    <w:pPr>
      <w:ind w:firstLine="0"/>
    </w:pPr>
    <w:rPr>
      <w:rFonts w:eastAsia="Calibri" w:cs="Times New Roman"/>
      <w:sz w:val="24"/>
    </w:rPr>
  </w:style>
  <w:style w:type="character" w:customStyle="1" w:styleId="a0">
    <w:name w:val="טקסט פותח תו"/>
    <w:link w:val="a"/>
    <w:uiPriority w:val="99"/>
    <w:locked/>
    <w:rsid w:val="009E6431"/>
    <w:rPr>
      <w:rFonts w:ascii="Arial" w:hAnsi="Arial"/>
      <w:sz w:val="24"/>
    </w:rPr>
  </w:style>
  <w:style w:type="character" w:styleId="Hyperlink">
    <w:name w:val="Hyperlink"/>
    <w:basedOn w:val="DefaultParagraphFont"/>
    <w:uiPriority w:val="99"/>
    <w:semiHidden/>
    <w:rsid w:val="006F5A75"/>
    <w:rPr>
      <w:rFonts w:cs="Times New Roman"/>
      <w:color w:val="0000FF"/>
      <w:u w:val="single"/>
    </w:rPr>
  </w:style>
  <w:style w:type="paragraph" w:styleId="NormalWeb">
    <w:name w:val="Normal (Web)"/>
    <w:basedOn w:val="Normal"/>
    <w:uiPriority w:val="99"/>
    <w:rsid w:val="006F5A75"/>
    <w:pPr>
      <w:bidi w:val="0"/>
      <w:spacing w:before="100" w:beforeAutospacing="1" w:after="100" w:afterAutospacing="1" w:line="240" w:lineRule="auto"/>
      <w:ind w:firstLine="0"/>
    </w:pPr>
    <w:rPr>
      <w:rFonts w:ascii="Times New Roman" w:hAnsi="Times New Roman" w:cs="Times New Roman"/>
      <w:sz w:val="24"/>
    </w:rPr>
  </w:style>
  <w:style w:type="character" w:styleId="Strong">
    <w:name w:val="Strong"/>
    <w:basedOn w:val="DefaultParagraphFont"/>
    <w:uiPriority w:val="99"/>
    <w:qFormat/>
    <w:rsid w:val="00971A6B"/>
    <w:rPr>
      <w:rFonts w:cs="Times New Roman"/>
      <w:b/>
    </w:rPr>
  </w:style>
  <w:style w:type="paragraph" w:styleId="ListParagraph">
    <w:name w:val="List Paragraph"/>
    <w:basedOn w:val="Normal"/>
    <w:uiPriority w:val="99"/>
    <w:qFormat/>
    <w:rsid w:val="00CD5A9F"/>
    <w:pPr>
      <w:ind w:left="720"/>
      <w:contextualSpacing/>
    </w:pPr>
  </w:style>
  <w:style w:type="paragraph" w:styleId="FootnoteText">
    <w:name w:val="footnote text"/>
    <w:basedOn w:val="Normal"/>
    <w:link w:val="FootnoteTextChar"/>
    <w:uiPriority w:val="99"/>
    <w:semiHidden/>
    <w:rsid w:val="00FE1AFD"/>
    <w:pPr>
      <w:spacing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FE1AFD"/>
    <w:rPr>
      <w:rFonts w:ascii="Arial" w:hAnsi="Arial"/>
      <w:sz w:val="20"/>
    </w:rPr>
  </w:style>
  <w:style w:type="character" w:styleId="FootnoteReference">
    <w:name w:val="footnote reference"/>
    <w:basedOn w:val="DefaultParagraphFont"/>
    <w:uiPriority w:val="99"/>
    <w:semiHidden/>
    <w:rsid w:val="00FE1AFD"/>
    <w:rPr>
      <w:rFonts w:cs="Times New Roman"/>
      <w:vertAlign w:val="superscript"/>
    </w:rPr>
  </w:style>
  <w:style w:type="paragraph" w:styleId="BalloonText">
    <w:name w:val="Balloon Text"/>
    <w:basedOn w:val="Normal"/>
    <w:link w:val="BalloonTextChar"/>
    <w:uiPriority w:val="99"/>
    <w:semiHidden/>
    <w:rsid w:val="00E25DBC"/>
    <w:pPr>
      <w:spacing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E25DBC"/>
    <w:rPr>
      <w:rFonts w:ascii="Tahoma" w:hAnsi="Tahoma"/>
      <w:sz w:val="16"/>
    </w:rPr>
  </w:style>
  <w:style w:type="character" w:styleId="CommentReference">
    <w:name w:val="annotation reference"/>
    <w:basedOn w:val="DefaultParagraphFont"/>
    <w:uiPriority w:val="99"/>
    <w:semiHidden/>
    <w:rsid w:val="00880FAF"/>
    <w:rPr>
      <w:rFonts w:cs="Times New Roman"/>
      <w:sz w:val="16"/>
    </w:rPr>
  </w:style>
  <w:style w:type="paragraph" w:styleId="CommentText">
    <w:name w:val="annotation text"/>
    <w:basedOn w:val="Normal"/>
    <w:link w:val="CommentTextChar"/>
    <w:uiPriority w:val="99"/>
    <w:semiHidden/>
    <w:rsid w:val="00880FAF"/>
    <w:rPr>
      <w:rFonts w:eastAsia="Calibri" w:cs="Times New Roman"/>
      <w:sz w:val="20"/>
      <w:szCs w:val="20"/>
    </w:rPr>
  </w:style>
  <w:style w:type="character" w:customStyle="1" w:styleId="CommentTextChar">
    <w:name w:val="Comment Text Char"/>
    <w:basedOn w:val="DefaultParagraphFont"/>
    <w:link w:val="CommentText"/>
    <w:uiPriority w:val="99"/>
    <w:semiHidden/>
    <w:locked/>
    <w:rsid w:val="00B43100"/>
    <w:rPr>
      <w:rFonts w:ascii="Arial" w:hAnsi="Arial"/>
      <w:sz w:val="20"/>
    </w:rPr>
  </w:style>
  <w:style w:type="paragraph" w:styleId="CommentSubject">
    <w:name w:val="annotation subject"/>
    <w:basedOn w:val="CommentText"/>
    <w:next w:val="CommentText"/>
    <w:link w:val="CommentSubjectChar"/>
    <w:uiPriority w:val="99"/>
    <w:semiHidden/>
    <w:rsid w:val="00880FAF"/>
    <w:rPr>
      <w:b/>
      <w:bCs/>
    </w:rPr>
  </w:style>
  <w:style w:type="character" w:customStyle="1" w:styleId="CommentSubjectChar">
    <w:name w:val="Comment Subject Char"/>
    <w:basedOn w:val="CommentTextChar"/>
    <w:link w:val="CommentSubject"/>
    <w:uiPriority w:val="99"/>
    <w:semiHidden/>
    <w:locked/>
    <w:rsid w:val="00B43100"/>
    <w:rPr>
      <w:b/>
    </w:rPr>
  </w:style>
</w:styles>
</file>

<file path=word/webSettings.xml><?xml version="1.0" encoding="utf-8"?>
<w:webSettings xmlns:r="http://schemas.openxmlformats.org/officeDocument/2006/relationships" xmlns:w="http://schemas.openxmlformats.org/wordprocessingml/2006/main">
  <w:divs>
    <w:div w:id="1064327634">
      <w:marLeft w:val="0"/>
      <w:marRight w:val="0"/>
      <w:marTop w:val="300"/>
      <w:marBottom w:val="300"/>
      <w:divBdr>
        <w:top w:val="none" w:sz="0" w:space="0" w:color="auto"/>
        <w:left w:val="none" w:sz="0" w:space="0" w:color="auto"/>
        <w:bottom w:val="none" w:sz="0" w:space="0" w:color="auto"/>
        <w:right w:val="none" w:sz="0" w:space="0" w:color="auto"/>
      </w:divBdr>
      <w:divsChild>
        <w:div w:id="1064327632">
          <w:marLeft w:val="0"/>
          <w:marRight w:val="0"/>
          <w:marTop w:val="0"/>
          <w:marBottom w:val="0"/>
          <w:divBdr>
            <w:top w:val="none" w:sz="0" w:space="0" w:color="auto"/>
            <w:left w:val="none" w:sz="0" w:space="0" w:color="auto"/>
            <w:bottom w:val="none" w:sz="0" w:space="0" w:color="auto"/>
            <w:right w:val="none" w:sz="0" w:space="0" w:color="auto"/>
          </w:divBdr>
          <w:divsChild>
            <w:div w:id="1064327633">
              <w:marLeft w:val="0"/>
              <w:marRight w:val="0"/>
              <w:marTop w:val="300"/>
              <w:marBottom w:val="0"/>
              <w:divBdr>
                <w:top w:val="none" w:sz="0" w:space="0" w:color="auto"/>
                <w:left w:val="none" w:sz="0" w:space="0" w:color="auto"/>
                <w:bottom w:val="none" w:sz="0" w:space="0" w:color="auto"/>
                <w:right w:val="none" w:sz="0" w:space="0" w:color="auto"/>
              </w:divBdr>
              <w:divsChild>
                <w:div w:id="1064327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64327635">
      <w:marLeft w:val="0"/>
      <w:marRight w:val="0"/>
      <w:marTop w:val="0"/>
      <w:marBottom w:val="0"/>
      <w:divBdr>
        <w:top w:val="none" w:sz="0" w:space="0" w:color="auto"/>
        <w:left w:val="none" w:sz="0" w:space="0" w:color="auto"/>
        <w:bottom w:val="none" w:sz="0" w:space="0" w:color="auto"/>
        <w:right w:val="none" w:sz="0" w:space="0" w:color="auto"/>
      </w:divBdr>
    </w:div>
    <w:div w:id="106432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icom.org.uk/analysis-article/1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1425</Words>
  <Characters>7125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הגדה המערבית - שתי ביצים או חביתה</dc:title>
  <dc:subject/>
  <dc:creator>Shaul Arieli</dc:creator>
  <cp:keywords/>
  <dc:description/>
  <cp:lastModifiedBy>רותם</cp:lastModifiedBy>
  <cp:revision>2</cp:revision>
  <dcterms:created xsi:type="dcterms:W3CDTF">2013-01-09T06:08:00Z</dcterms:created>
  <dcterms:modified xsi:type="dcterms:W3CDTF">2013-01-09T06:08:00Z</dcterms:modified>
</cp:coreProperties>
</file>